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7777777" w:rsidR="00481C30" w:rsidRPr="00591888" w:rsidRDefault="00FD7F87" w:rsidP="00EE442D">
      <w:pPr>
        <w:shd w:val="clear" w:color="auto" w:fill="007D39"/>
        <w:spacing w:after="120"/>
        <w:jc w:val="center"/>
        <w:rPr>
          <w:b/>
          <w:color w:val="FFFFFF" w:themeColor="background1"/>
          <w:sz w:val="24"/>
        </w:rPr>
      </w:pPr>
      <w:bookmarkStart w:id="0" w:name="_GoBack"/>
      <w:bookmarkEnd w:id="0"/>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60360B" w:rsidRPr="006B2A54" w14:paraId="57E9A7E4" w14:textId="77777777" w:rsidTr="00587825">
        <w:trPr>
          <w:trHeight w:val="1409"/>
        </w:trPr>
        <w:tc>
          <w:tcPr>
            <w:tcW w:w="1802" w:type="dxa"/>
          </w:tcPr>
          <w:p w14:paraId="39899665" w14:textId="77777777"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14:paraId="6E5B7788" w14:textId="77777777"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14:paraId="46058A40" w14:textId="74F9D88C" w:rsidR="0060360B" w:rsidRPr="00587825" w:rsidRDefault="0060360B" w:rsidP="00553438">
            <w:pPr>
              <w:pStyle w:val="Paragrafoelenco"/>
              <w:spacing w:before="120" w:after="0" w:line="240" w:lineRule="auto"/>
              <w:ind w:left="284"/>
              <w:rPr>
                <w:sz w:val="20"/>
                <w:szCs w:val="20"/>
              </w:rPr>
            </w:pPr>
          </w:p>
          <w:p w14:paraId="5D959E2D" w14:textId="50CA1E51" w:rsidR="0060360B" w:rsidRPr="00587825" w:rsidRDefault="0060360B" w:rsidP="00553438">
            <w:pPr>
              <w:pStyle w:val="Paragrafoelenco"/>
              <w:spacing w:before="120" w:after="0" w:line="240" w:lineRule="auto"/>
              <w:ind w:left="284"/>
              <w:rPr>
                <w:sz w:val="20"/>
                <w:szCs w:val="20"/>
              </w:rPr>
            </w:pPr>
          </w:p>
        </w:tc>
        <w:tc>
          <w:tcPr>
            <w:tcW w:w="1171" w:type="dxa"/>
          </w:tcPr>
          <w:p w14:paraId="4FE217E3" w14:textId="77777777"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14:paraId="2FBB3CC0" w14:textId="680C97AB"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p>
          <w:p w14:paraId="3D16710F" w14:textId="77777777"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14:checkbox>
                  <w14:checked w14:val="0"/>
                  <w14:checkedState w14:val="2612" w14:font="Microsoft Sans Serif"/>
                  <w14:uncheckedState w14:val="2610" w14:font="Microsoft Sans Serif"/>
                </w14:checkbox>
              </w:sdtPr>
              <w:sdtEndPr/>
              <w:sdtContent>
                <w:r w:rsidRPr="0060360B">
                  <w:rPr>
                    <w:rFonts w:ascii="Segoe UI Symbol" w:hAnsi="Segoe UI Symbol" w:cs="Segoe UI Symbol"/>
                    <w:b/>
                    <w:sz w:val="20"/>
                    <w:szCs w:val="20"/>
                  </w:rPr>
                  <w:t>☐</w:t>
                </w:r>
              </w:sdtContent>
            </w:sdt>
          </w:p>
        </w:tc>
        <w:tc>
          <w:tcPr>
            <w:tcW w:w="1558" w:type="dxa"/>
          </w:tcPr>
          <w:p w14:paraId="6A56AEC3" w14:textId="77777777"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14:paraId="20FC2817" w14:textId="06579E0B"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14:paraId="049AB374" w14:textId="1A7B5379"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14:paraId="3DE32C5A"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14:paraId="4F294FE9"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14:paraId="7EEB87F7" w14:textId="34234A5B"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r w:rsidRPr="0060360B">
              <w:rPr>
                <w:b/>
                <w:sz w:val="20"/>
                <w:szCs w:val="20"/>
              </w:rPr>
              <w:t xml:space="preserve">                                   </w:t>
            </w:r>
          </w:p>
          <w:p w14:paraId="2CCC0545" w14:textId="083DFA43"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14:paraId="29F2E955" w14:textId="77777777"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14:paraId="66EE1D5F" w14:textId="12FC977C" w:rsidR="0060360B" w:rsidRPr="0060360B" w:rsidRDefault="0060360B" w:rsidP="00553438"/>
        </w:tc>
      </w:tr>
      <w:tr w:rsidR="0060360B" w:rsidRPr="006B2A54" w14:paraId="610C853D" w14:textId="77777777" w:rsidTr="00587825">
        <w:trPr>
          <w:trHeight w:val="1567"/>
        </w:trPr>
        <w:tc>
          <w:tcPr>
            <w:tcW w:w="10763" w:type="dxa"/>
            <w:gridSpan w:val="5"/>
          </w:tcPr>
          <w:p w14:paraId="39DAC2A0" w14:textId="02EC8285"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14:paraId="18694414" w14:textId="7F707B10"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14:paraId="762C5673" w14:textId="77777777" w:rsidR="0060360B" w:rsidRPr="00587825" w:rsidRDefault="0060360B" w:rsidP="00553438">
            <w:pPr>
              <w:spacing w:before="120" w:after="0" w:line="240" w:lineRule="auto"/>
              <w:ind w:firstLine="212"/>
              <w:rPr>
                <w:sz w:val="20"/>
                <w:szCs w:val="20"/>
              </w:rPr>
            </w:pPr>
          </w:p>
          <w:p w14:paraId="20C75DBA" w14:textId="25A58CBE" w:rsidR="0060360B" w:rsidRPr="00587825" w:rsidRDefault="0060360B" w:rsidP="00553438">
            <w:pPr>
              <w:spacing w:before="120" w:after="0" w:line="240" w:lineRule="auto"/>
              <w:ind w:firstLine="212"/>
              <w:rPr>
                <w:sz w:val="20"/>
                <w:szCs w:val="20"/>
              </w:rPr>
            </w:pPr>
          </w:p>
          <w:p w14:paraId="19655F7A" w14:textId="1DFD7D94" w:rsidR="0060360B" w:rsidRPr="0060360B" w:rsidRDefault="0060360B" w:rsidP="00553438">
            <w:pPr>
              <w:spacing w:before="120" w:after="0" w:line="240" w:lineRule="auto"/>
              <w:ind w:firstLine="212"/>
              <w:rPr>
                <w:b/>
                <w:sz w:val="20"/>
                <w:szCs w:val="20"/>
              </w:rPr>
            </w:pPr>
          </w:p>
        </w:tc>
      </w:tr>
    </w:tbl>
    <w:p w14:paraId="586B4FAA" w14:textId="77777777" w:rsidR="00D243EF" w:rsidRPr="00EE442D" w:rsidRDefault="00D243EF" w:rsidP="00EE442D">
      <w:pPr>
        <w:spacing w:after="0"/>
        <w:jc w:val="center"/>
        <w:rPr>
          <w:b/>
          <w:color w:val="007D39"/>
          <w:sz w:val="20"/>
        </w:rPr>
      </w:pPr>
    </w:p>
    <w:p w14:paraId="27DC174F" w14:textId="77777777"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14:paraId="4176F06A" w14:textId="77777777"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14:paraId="41753B83" w14:textId="3B8AFEE0"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E442D" w14:paraId="10CBB860" w14:textId="77777777" w:rsidTr="00587825">
        <w:tc>
          <w:tcPr>
            <w:tcW w:w="10763" w:type="dxa"/>
          </w:tcPr>
          <w:p w14:paraId="7B376C35" w14:textId="5E241F47" w:rsidR="00587825" w:rsidRDefault="00587825" w:rsidP="00587825">
            <w:pPr>
              <w:spacing w:before="120"/>
              <w:jc w:val="both"/>
              <w:rPr>
                <w:sz w:val="20"/>
                <w:szCs w:val="20"/>
              </w:rPr>
            </w:pPr>
          </w:p>
          <w:p w14:paraId="2AD0C0B5" w14:textId="257DB865" w:rsidR="00587825" w:rsidRDefault="00587825" w:rsidP="00587825">
            <w:pPr>
              <w:spacing w:before="120"/>
              <w:jc w:val="both"/>
              <w:rPr>
                <w:sz w:val="20"/>
                <w:szCs w:val="20"/>
              </w:rPr>
            </w:pPr>
          </w:p>
          <w:p w14:paraId="6317CFF5" w14:textId="2391DEF8" w:rsidR="00587825" w:rsidRDefault="00587825" w:rsidP="00587825">
            <w:pPr>
              <w:spacing w:before="120"/>
              <w:jc w:val="both"/>
              <w:rPr>
                <w:sz w:val="20"/>
                <w:szCs w:val="20"/>
              </w:rPr>
            </w:pPr>
          </w:p>
          <w:p w14:paraId="08E3D28F" w14:textId="77777777" w:rsidR="00EE442D" w:rsidRPr="00587825" w:rsidRDefault="00EE442D" w:rsidP="00587825">
            <w:pPr>
              <w:spacing w:before="120"/>
              <w:jc w:val="both"/>
              <w:rPr>
                <w:sz w:val="20"/>
                <w:szCs w:val="20"/>
              </w:rPr>
            </w:pPr>
          </w:p>
          <w:p w14:paraId="1B92A87E" w14:textId="03B8E553" w:rsidR="00EE442D" w:rsidRPr="00587825" w:rsidRDefault="00EE442D" w:rsidP="00587825">
            <w:pPr>
              <w:spacing w:before="120"/>
              <w:jc w:val="both"/>
              <w:rPr>
                <w:sz w:val="20"/>
                <w:szCs w:val="20"/>
              </w:rPr>
            </w:pPr>
          </w:p>
          <w:p w14:paraId="25ED0453" w14:textId="22185C1E" w:rsidR="00EE442D" w:rsidRPr="00587825" w:rsidRDefault="00EE442D" w:rsidP="00587825">
            <w:pPr>
              <w:pStyle w:val="Paragrafoelenco"/>
              <w:spacing w:before="120" w:after="120"/>
              <w:ind w:left="0"/>
              <w:contextualSpacing w:val="0"/>
              <w:jc w:val="both"/>
              <w:rPr>
                <w:b/>
                <w:sz w:val="20"/>
                <w:szCs w:val="20"/>
              </w:rPr>
            </w:pPr>
          </w:p>
        </w:tc>
      </w:tr>
    </w:tbl>
    <w:p w14:paraId="2A491F1D" w14:textId="77777777"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2201"/>
        <w:gridCol w:w="1322"/>
        <w:gridCol w:w="1324"/>
        <w:gridCol w:w="1561"/>
        <w:gridCol w:w="2202"/>
        <w:gridCol w:w="2153"/>
      </w:tblGrid>
      <w:tr w:rsidR="001652ED" w:rsidRPr="007149EF" w14:paraId="064EEB6F" w14:textId="77777777" w:rsidTr="00587825">
        <w:trPr>
          <w:trHeight w:val="737"/>
          <w:jc w:val="center"/>
        </w:trPr>
        <w:tc>
          <w:tcPr>
            <w:tcW w:w="2201" w:type="dxa"/>
            <w:vAlign w:val="center"/>
          </w:tcPr>
          <w:p w14:paraId="7E35C1CD" w14:textId="77777777" w:rsidR="007149EF" w:rsidRPr="00D617D4" w:rsidRDefault="007149EF" w:rsidP="007149EF">
            <w:pPr>
              <w:jc w:val="center"/>
              <w:rPr>
                <w:b/>
                <w:sz w:val="20"/>
              </w:rPr>
            </w:pPr>
            <w:r w:rsidRPr="00D617D4">
              <w:rPr>
                <w:b/>
                <w:sz w:val="20"/>
              </w:rPr>
              <w:t>REAZIONE AVVERSA</w:t>
            </w:r>
          </w:p>
        </w:tc>
        <w:tc>
          <w:tcPr>
            <w:tcW w:w="1322" w:type="dxa"/>
            <w:vAlign w:val="center"/>
          </w:tcPr>
          <w:p w14:paraId="6F58DBE4" w14:textId="77777777" w:rsidR="001652ED" w:rsidRPr="00D617D4" w:rsidRDefault="007149EF" w:rsidP="007149EF">
            <w:pPr>
              <w:jc w:val="center"/>
              <w:rPr>
                <w:b/>
                <w:sz w:val="20"/>
              </w:rPr>
            </w:pPr>
            <w:r w:rsidRPr="00D617D4">
              <w:rPr>
                <w:b/>
                <w:sz w:val="20"/>
              </w:rPr>
              <w:t xml:space="preserve">DATA </w:t>
            </w:r>
          </w:p>
          <w:p w14:paraId="3EF8B4F0" w14:textId="77777777" w:rsidR="007149EF" w:rsidRPr="00D617D4" w:rsidRDefault="007149EF" w:rsidP="007149EF">
            <w:pPr>
              <w:jc w:val="center"/>
              <w:rPr>
                <w:b/>
                <w:sz w:val="20"/>
              </w:rPr>
            </w:pPr>
            <w:r w:rsidRPr="00D617D4">
              <w:rPr>
                <w:b/>
                <w:sz w:val="20"/>
              </w:rPr>
              <w:t>INIZIO</w:t>
            </w:r>
          </w:p>
        </w:tc>
        <w:tc>
          <w:tcPr>
            <w:tcW w:w="1324" w:type="dxa"/>
            <w:vAlign w:val="center"/>
          </w:tcPr>
          <w:p w14:paraId="66421F72" w14:textId="77777777" w:rsidR="007149EF" w:rsidRPr="00D617D4" w:rsidRDefault="007149EF" w:rsidP="007149EF">
            <w:pPr>
              <w:jc w:val="center"/>
              <w:rPr>
                <w:b/>
                <w:sz w:val="20"/>
              </w:rPr>
            </w:pPr>
            <w:r w:rsidRPr="00D617D4">
              <w:rPr>
                <w:b/>
                <w:sz w:val="20"/>
              </w:rPr>
              <w:t xml:space="preserve">DATA </w:t>
            </w:r>
          </w:p>
          <w:p w14:paraId="11BD4477" w14:textId="77777777" w:rsidR="007149EF" w:rsidRPr="00D617D4" w:rsidRDefault="007149EF" w:rsidP="007149EF">
            <w:pPr>
              <w:jc w:val="center"/>
              <w:rPr>
                <w:b/>
                <w:sz w:val="20"/>
              </w:rPr>
            </w:pPr>
            <w:r w:rsidRPr="00D617D4">
              <w:rPr>
                <w:b/>
                <w:sz w:val="20"/>
              </w:rPr>
              <w:t>FINE</w:t>
            </w:r>
          </w:p>
        </w:tc>
        <w:tc>
          <w:tcPr>
            <w:tcW w:w="1561" w:type="dxa"/>
            <w:vAlign w:val="center"/>
          </w:tcPr>
          <w:p w14:paraId="24F839DC" w14:textId="77777777"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14:paraId="61D08257" w14:textId="77777777"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14:paraId="17252025" w14:textId="77777777" w:rsidR="007149EF" w:rsidRPr="00D617D4" w:rsidRDefault="007149EF" w:rsidP="007149EF">
            <w:pPr>
              <w:jc w:val="center"/>
              <w:rPr>
                <w:b/>
                <w:sz w:val="20"/>
              </w:rPr>
            </w:pPr>
            <w:r w:rsidRPr="00D617D4">
              <w:rPr>
                <w:b/>
                <w:sz w:val="20"/>
              </w:rPr>
              <w:t>ESITO**</w:t>
            </w:r>
          </w:p>
        </w:tc>
      </w:tr>
      <w:tr w:rsidR="001652ED" w14:paraId="51A0C6DC" w14:textId="77777777" w:rsidTr="00587825">
        <w:trPr>
          <w:trHeight w:val="397"/>
          <w:jc w:val="center"/>
        </w:trPr>
        <w:tc>
          <w:tcPr>
            <w:tcW w:w="2201" w:type="dxa"/>
            <w:vAlign w:val="center"/>
          </w:tcPr>
          <w:p w14:paraId="1CAAB973" w14:textId="6561A29F"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14:paraId="5C992620" w14:textId="77777777" w:rsidR="007149EF" w:rsidRPr="00587825" w:rsidRDefault="007149EF" w:rsidP="007149EF">
            <w:pPr>
              <w:rPr>
                <w:sz w:val="20"/>
              </w:rPr>
            </w:pPr>
          </w:p>
        </w:tc>
        <w:tc>
          <w:tcPr>
            <w:tcW w:w="1324" w:type="dxa"/>
            <w:vAlign w:val="center"/>
          </w:tcPr>
          <w:p w14:paraId="7A58800C" w14:textId="77777777" w:rsidR="007149EF" w:rsidRPr="00587825" w:rsidRDefault="007149EF" w:rsidP="007149EF">
            <w:pPr>
              <w:rPr>
                <w:i/>
                <w:sz w:val="20"/>
              </w:rPr>
            </w:pPr>
          </w:p>
        </w:tc>
        <w:tc>
          <w:tcPr>
            <w:tcW w:w="1561" w:type="dxa"/>
            <w:vAlign w:val="center"/>
          </w:tcPr>
          <w:p w14:paraId="3035582D" w14:textId="47F72DBB" w:rsidR="007149EF" w:rsidRPr="00D617D4" w:rsidRDefault="007149EF" w:rsidP="007149EF">
            <w:pPr>
              <w:rPr>
                <w:sz w:val="20"/>
              </w:rPr>
            </w:pPr>
            <w:r w:rsidRPr="00D617D4">
              <w:rPr>
                <w:sz w:val="20"/>
              </w:rPr>
              <w:t xml:space="preserve">NON GRAVE </w:t>
            </w:r>
            <w:sdt>
              <w:sdtPr>
                <w:rPr>
                  <w:sz w:val="20"/>
                </w:rPr>
                <w:id w:val="96454653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9848E18" w14:textId="59104021" w:rsidR="007149EF" w:rsidRPr="00D617D4" w:rsidRDefault="007149EF" w:rsidP="007149EF">
            <w:pPr>
              <w:rPr>
                <w:i/>
                <w:sz w:val="20"/>
              </w:rPr>
            </w:pPr>
            <w:r w:rsidRPr="00D617D4">
              <w:rPr>
                <w:sz w:val="20"/>
              </w:rPr>
              <w:t xml:space="preserve">GRAVE </w:t>
            </w:r>
            <w:sdt>
              <w:sdtPr>
                <w:rPr>
                  <w:sz w:val="20"/>
                </w:rPr>
                <w:id w:val="-107243215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3D4BD6BB" w14:textId="77777777" w:rsidR="007149EF" w:rsidRPr="00587825" w:rsidRDefault="007149EF" w:rsidP="007149EF">
            <w:pPr>
              <w:rPr>
                <w:sz w:val="20"/>
              </w:rPr>
            </w:pPr>
          </w:p>
        </w:tc>
        <w:tc>
          <w:tcPr>
            <w:tcW w:w="2153" w:type="dxa"/>
            <w:vAlign w:val="center"/>
          </w:tcPr>
          <w:p w14:paraId="21799DA0" w14:textId="77777777" w:rsidR="007149EF" w:rsidRPr="00587825" w:rsidRDefault="007149EF" w:rsidP="007149EF">
            <w:pPr>
              <w:rPr>
                <w:sz w:val="20"/>
              </w:rPr>
            </w:pPr>
          </w:p>
        </w:tc>
      </w:tr>
      <w:tr w:rsidR="001652ED" w14:paraId="45B0D39F" w14:textId="77777777" w:rsidTr="00587825">
        <w:trPr>
          <w:trHeight w:val="397"/>
          <w:jc w:val="center"/>
        </w:trPr>
        <w:tc>
          <w:tcPr>
            <w:tcW w:w="2201" w:type="dxa"/>
            <w:vAlign w:val="center"/>
          </w:tcPr>
          <w:p w14:paraId="1FF9C78E" w14:textId="0F8D8ADA" w:rsidR="007149EF" w:rsidRPr="00D617D4" w:rsidRDefault="002C4143" w:rsidP="007149EF">
            <w:pPr>
              <w:rPr>
                <w:sz w:val="20"/>
              </w:rPr>
            </w:pPr>
            <w:r>
              <w:rPr>
                <w:sz w:val="20"/>
              </w:rPr>
              <w:t>7</w:t>
            </w:r>
            <w:r w:rsidR="007149EF" w:rsidRPr="00D617D4">
              <w:rPr>
                <w:sz w:val="20"/>
              </w:rPr>
              <w:t>.2</w:t>
            </w:r>
          </w:p>
        </w:tc>
        <w:tc>
          <w:tcPr>
            <w:tcW w:w="1322" w:type="dxa"/>
            <w:vAlign w:val="center"/>
          </w:tcPr>
          <w:p w14:paraId="4C696010" w14:textId="77777777" w:rsidR="007149EF" w:rsidRPr="00587825" w:rsidRDefault="007149EF" w:rsidP="007149EF">
            <w:pPr>
              <w:rPr>
                <w:i/>
                <w:sz w:val="20"/>
              </w:rPr>
            </w:pPr>
          </w:p>
        </w:tc>
        <w:tc>
          <w:tcPr>
            <w:tcW w:w="1324" w:type="dxa"/>
            <w:vAlign w:val="center"/>
          </w:tcPr>
          <w:p w14:paraId="0197189D" w14:textId="77777777" w:rsidR="007149EF" w:rsidRPr="00587825" w:rsidRDefault="007149EF" w:rsidP="007149EF">
            <w:pPr>
              <w:rPr>
                <w:i/>
                <w:sz w:val="20"/>
              </w:rPr>
            </w:pPr>
          </w:p>
        </w:tc>
        <w:tc>
          <w:tcPr>
            <w:tcW w:w="1561" w:type="dxa"/>
            <w:vAlign w:val="center"/>
          </w:tcPr>
          <w:p w14:paraId="1C97E780" w14:textId="5DE2E491" w:rsidR="007149EF" w:rsidRPr="00D617D4" w:rsidRDefault="007149EF" w:rsidP="007149EF">
            <w:pPr>
              <w:rPr>
                <w:sz w:val="20"/>
              </w:rPr>
            </w:pPr>
            <w:r w:rsidRPr="00D617D4">
              <w:rPr>
                <w:sz w:val="20"/>
              </w:rPr>
              <w:t xml:space="preserve">NON GRAVE </w:t>
            </w:r>
            <w:sdt>
              <w:sdtPr>
                <w:rPr>
                  <w:sz w:val="20"/>
                </w:rPr>
                <w:id w:val="1061832153"/>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A98D047" w14:textId="31F3DAE6" w:rsidR="007149EF" w:rsidRPr="00D617D4" w:rsidRDefault="007149EF" w:rsidP="007149EF">
            <w:pPr>
              <w:rPr>
                <w:i/>
                <w:sz w:val="20"/>
              </w:rPr>
            </w:pPr>
            <w:r w:rsidRPr="00D617D4">
              <w:rPr>
                <w:sz w:val="20"/>
              </w:rPr>
              <w:t xml:space="preserve">GRAVE </w:t>
            </w:r>
            <w:sdt>
              <w:sdtPr>
                <w:rPr>
                  <w:sz w:val="20"/>
                </w:rPr>
                <w:id w:val="-11869196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237AEA4E" w14:textId="77777777" w:rsidR="007149EF" w:rsidRPr="00587825" w:rsidRDefault="007149EF" w:rsidP="007149EF">
            <w:pPr>
              <w:rPr>
                <w:sz w:val="20"/>
              </w:rPr>
            </w:pPr>
          </w:p>
        </w:tc>
        <w:tc>
          <w:tcPr>
            <w:tcW w:w="2153" w:type="dxa"/>
            <w:vAlign w:val="center"/>
          </w:tcPr>
          <w:p w14:paraId="3D7B7E80" w14:textId="77777777" w:rsidR="007149EF" w:rsidRPr="00587825" w:rsidRDefault="007149EF" w:rsidP="007149EF">
            <w:pPr>
              <w:rPr>
                <w:sz w:val="20"/>
              </w:rPr>
            </w:pPr>
          </w:p>
        </w:tc>
      </w:tr>
      <w:tr w:rsidR="001652ED" w14:paraId="08F4735F" w14:textId="77777777" w:rsidTr="00587825">
        <w:trPr>
          <w:trHeight w:val="397"/>
          <w:jc w:val="center"/>
        </w:trPr>
        <w:tc>
          <w:tcPr>
            <w:tcW w:w="2201" w:type="dxa"/>
            <w:vAlign w:val="center"/>
          </w:tcPr>
          <w:p w14:paraId="2BB35820" w14:textId="2531D22B" w:rsidR="007149EF" w:rsidRPr="00D617D4" w:rsidRDefault="002C4143" w:rsidP="007149EF">
            <w:pPr>
              <w:rPr>
                <w:sz w:val="20"/>
              </w:rPr>
            </w:pPr>
            <w:r>
              <w:rPr>
                <w:sz w:val="20"/>
              </w:rPr>
              <w:t>7</w:t>
            </w:r>
            <w:r w:rsidR="007149EF" w:rsidRPr="00D617D4">
              <w:rPr>
                <w:sz w:val="20"/>
              </w:rPr>
              <w:t>.3</w:t>
            </w:r>
          </w:p>
        </w:tc>
        <w:tc>
          <w:tcPr>
            <w:tcW w:w="1322" w:type="dxa"/>
            <w:vAlign w:val="center"/>
          </w:tcPr>
          <w:p w14:paraId="1A48838B" w14:textId="77777777" w:rsidR="007149EF" w:rsidRPr="00587825" w:rsidRDefault="007149EF" w:rsidP="007149EF">
            <w:pPr>
              <w:rPr>
                <w:i/>
                <w:sz w:val="20"/>
              </w:rPr>
            </w:pPr>
          </w:p>
        </w:tc>
        <w:tc>
          <w:tcPr>
            <w:tcW w:w="1324" w:type="dxa"/>
            <w:vAlign w:val="center"/>
          </w:tcPr>
          <w:p w14:paraId="6AEB1CA6" w14:textId="77777777" w:rsidR="007149EF" w:rsidRPr="00587825" w:rsidRDefault="007149EF" w:rsidP="007149EF">
            <w:pPr>
              <w:rPr>
                <w:i/>
                <w:sz w:val="20"/>
              </w:rPr>
            </w:pPr>
          </w:p>
        </w:tc>
        <w:tc>
          <w:tcPr>
            <w:tcW w:w="1561" w:type="dxa"/>
            <w:vAlign w:val="center"/>
          </w:tcPr>
          <w:p w14:paraId="58B6EC23" w14:textId="042BD01E" w:rsidR="007149EF" w:rsidRPr="00D617D4" w:rsidRDefault="007149EF" w:rsidP="007149EF">
            <w:pPr>
              <w:rPr>
                <w:sz w:val="20"/>
              </w:rPr>
            </w:pPr>
            <w:r w:rsidRPr="00D617D4">
              <w:rPr>
                <w:sz w:val="20"/>
              </w:rPr>
              <w:t xml:space="preserve">NON GRAVE </w:t>
            </w:r>
            <w:sdt>
              <w:sdtPr>
                <w:rPr>
                  <w:sz w:val="20"/>
                </w:rPr>
                <w:id w:val="-22237737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C8DE0D7" w14:textId="27B6D10B" w:rsidR="007149EF" w:rsidRPr="00D617D4" w:rsidRDefault="007149EF" w:rsidP="007149EF">
            <w:pPr>
              <w:rPr>
                <w:i/>
                <w:sz w:val="20"/>
              </w:rPr>
            </w:pPr>
            <w:r w:rsidRPr="00D617D4">
              <w:rPr>
                <w:sz w:val="20"/>
              </w:rPr>
              <w:t xml:space="preserve">GRAVE </w:t>
            </w:r>
            <w:sdt>
              <w:sdtPr>
                <w:rPr>
                  <w:sz w:val="20"/>
                </w:rPr>
                <w:id w:val="-1693306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9F7880C" w14:textId="77777777" w:rsidR="007149EF" w:rsidRPr="00587825" w:rsidRDefault="007149EF" w:rsidP="007149EF">
            <w:pPr>
              <w:rPr>
                <w:sz w:val="20"/>
              </w:rPr>
            </w:pPr>
          </w:p>
        </w:tc>
        <w:tc>
          <w:tcPr>
            <w:tcW w:w="2153" w:type="dxa"/>
            <w:vAlign w:val="center"/>
          </w:tcPr>
          <w:p w14:paraId="582B1C95" w14:textId="77777777" w:rsidR="007149EF" w:rsidRPr="00587825" w:rsidRDefault="007149EF" w:rsidP="007149EF">
            <w:pPr>
              <w:rPr>
                <w:sz w:val="20"/>
              </w:rPr>
            </w:pPr>
          </w:p>
        </w:tc>
      </w:tr>
      <w:tr w:rsidR="001652ED" w14:paraId="514F5F4E" w14:textId="77777777" w:rsidTr="00587825">
        <w:trPr>
          <w:trHeight w:val="397"/>
          <w:jc w:val="center"/>
        </w:trPr>
        <w:tc>
          <w:tcPr>
            <w:tcW w:w="2201" w:type="dxa"/>
            <w:vAlign w:val="center"/>
          </w:tcPr>
          <w:p w14:paraId="24FAC4ED" w14:textId="0E5CDAA6" w:rsidR="007149EF" w:rsidRPr="00D617D4" w:rsidRDefault="002C4143" w:rsidP="007149EF">
            <w:pPr>
              <w:rPr>
                <w:sz w:val="20"/>
              </w:rPr>
            </w:pPr>
            <w:r>
              <w:rPr>
                <w:sz w:val="20"/>
              </w:rPr>
              <w:t>7</w:t>
            </w:r>
            <w:r w:rsidR="007149EF" w:rsidRPr="00D617D4">
              <w:rPr>
                <w:sz w:val="20"/>
              </w:rPr>
              <w:t>.4</w:t>
            </w:r>
          </w:p>
        </w:tc>
        <w:tc>
          <w:tcPr>
            <w:tcW w:w="1322" w:type="dxa"/>
            <w:vAlign w:val="center"/>
          </w:tcPr>
          <w:p w14:paraId="43618187" w14:textId="77777777" w:rsidR="007149EF" w:rsidRPr="00587825" w:rsidRDefault="007149EF" w:rsidP="007149EF">
            <w:pPr>
              <w:rPr>
                <w:i/>
                <w:sz w:val="20"/>
              </w:rPr>
            </w:pPr>
          </w:p>
        </w:tc>
        <w:tc>
          <w:tcPr>
            <w:tcW w:w="1324" w:type="dxa"/>
            <w:vAlign w:val="center"/>
          </w:tcPr>
          <w:p w14:paraId="0EB2F22F" w14:textId="77777777" w:rsidR="007149EF" w:rsidRPr="00587825" w:rsidRDefault="007149EF" w:rsidP="007149EF">
            <w:pPr>
              <w:rPr>
                <w:i/>
                <w:sz w:val="20"/>
              </w:rPr>
            </w:pPr>
          </w:p>
        </w:tc>
        <w:tc>
          <w:tcPr>
            <w:tcW w:w="1561" w:type="dxa"/>
            <w:vAlign w:val="center"/>
          </w:tcPr>
          <w:p w14:paraId="0201BC43" w14:textId="5209ADCF" w:rsidR="007149EF" w:rsidRPr="00D617D4" w:rsidRDefault="007149EF" w:rsidP="007149EF">
            <w:pPr>
              <w:rPr>
                <w:sz w:val="20"/>
              </w:rPr>
            </w:pPr>
            <w:r w:rsidRPr="00D617D4">
              <w:rPr>
                <w:sz w:val="20"/>
              </w:rPr>
              <w:t xml:space="preserve">NON GRAVE </w:t>
            </w:r>
            <w:sdt>
              <w:sdtPr>
                <w:rPr>
                  <w:sz w:val="20"/>
                </w:rPr>
                <w:id w:val="-152801970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179FF8E2" w14:textId="4CF2E2A0" w:rsidR="007149EF" w:rsidRPr="00D617D4" w:rsidRDefault="007149EF" w:rsidP="007149EF">
            <w:pPr>
              <w:rPr>
                <w:i/>
                <w:sz w:val="20"/>
              </w:rPr>
            </w:pPr>
            <w:r w:rsidRPr="00D617D4">
              <w:rPr>
                <w:sz w:val="20"/>
              </w:rPr>
              <w:t xml:space="preserve">GRAVE </w:t>
            </w:r>
            <w:sdt>
              <w:sdtPr>
                <w:rPr>
                  <w:sz w:val="20"/>
                </w:rPr>
                <w:id w:val="-1872935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F1BC5D3" w14:textId="77777777" w:rsidR="007149EF" w:rsidRPr="00587825" w:rsidRDefault="007149EF" w:rsidP="007149EF">
            <w:pPr>
              <w:rPr>
                <w:sz w:val="20"/>
              </w:rPr>
            </w:pPr>
          </w:p>
        </w:tc>
        <w:tc>
          <w:tcPr>
            <w:tcW w:w="2153" w:type="dxa"/>
            <w:vAlign w:val="center"/>
          </w:tcPr>
          <w:p w14:paraId="17812AB0" w14:textId="77777777" w:rsidR="007149EF" w:rsidRPr="00587825" w:rsidRDefault="007149EF" w:rsidP="007149EF">
            <w:pPr>
              <w:rPr>
                <w:sz w:val="20"/>
              </w:rPr>
            </w:pPr>
          </w:p>
        </w:tc>
      </w:tr>
      <w:tr w:rsidR="001652ED" w14:paraId="6127AC4E" w14:textId="77777777" w:rsidTr="00587825">
        <w:trPr>
          <w:trHeight w:val="397"/>
          <w:jc w:val="center"/>
        </w:trPr>
        <w:tc>
          <w:tcPr>
            <w:tcW w:w="2201" w:type="dxa"/>
            <w:vAlign w:val="center"/>
          </w:tcPr>
          <w:p w14:paraId="6D08041B" w14:textId="283CC261" w:rsidR="007149EF" w:rsidRPr="00D617D4" w:rsidRDefault="002C4143" w:rsidP="007149EF">
            <w:pPr>
              <w:rPr>
                <w:sz w:val="20"/>
              </w:rPr>
            </w:pPr>
            <w:r>
              <w:rPr>
                <w:sz w:val="20"/>
              </w:rPr>
              <w:t>7</w:t>
            </w:r>
            <w:r w:rsidR="007149EF" w:rsidRPr="00D617D4">
              <w:rPr>
                <w:sz w:val="20"/>
              </w:rPr>
              <w:t>.5</w:t>
            </w:r>
          </w:p>
        </w:tc>
        <w:tc>
          <w:tcPr>
            <w:tcW w:w="1322" w:type="dxa"/>
            <w:vAlign w:val="center"/>
          </w:tcPr>
          <w:p w14:paraId="679278AA" w14:textId="77777777" w:rsidR="007149EF" w:rsidRPr="00587825" w:rsidRDefault="007149EF" w:rsidP="007149EF">
            <w:pPr>
              <w:rPr>
                <w:i/>
                <w:sz w:val="20"/>
              </w:rPr>
            </w:pPr>
          </w:p>
        </w:tc>
        <w:tc>
          <w:tcPr>
            <w:tcW w:w="1324" w:type="dxa"/>
            <w:vAlign w:val="center"/>
          </w:tcPr>
          <w:p w14:paraId="792C1182" w14:textId="77777777" w:rsidR="007149EF" w:rsidRPr="00587825" w:rsidRDefault="007149EF" w:rsidP="007149EF">
            <w:pPr>
              <w:rPr>
                <w:i/>
                <w:sz w:val="20"/>
              </w:rPr>
            </w:pPr>
          </w:p>
        </w:tc>
        <w:tc>
          <w:tcPr>
            <w:tcW w:w="1561" w:type="dxa"/>
            <w:vAlign w:val="center"/>
          </w:tcPr>
          <w:p w14:paraId="2AA89CD1" w14:textId="6F5D2CDE" w:rsidR="007149EF" w:rsidRPr="00D617D4" w:rsidRDefault="007149EF" w:rsidP="007149EF">
            <w:pPr>
              <w:rPr>
                <w:sz w:val="20"/>
              </w:rPr>
            </w:pPr>
            <w:r w:rsidRPr="00D617D4">
              <w:rPr>
                <w:sz w:val="20"/>
              </w:rPr>
              <w:t xml:space="preserve">NON GRAVE </w:t>
            </w:r>
            <w:sdt>
              <w:sdtPr>
                <w:rPr>
                  <w:sz w:val="20"/>
                </w:rPr>
                <w:id w:val="460306022"/>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2194C9AE" w14:textId="5D59675C" w:rsidR="007149EF" w:rsidRPr="00D617D4" w:rsidRDefault="007149EF" w:rsidP="007149EF">
            <w:pPr>
              <w:rPr>
                <w:i/>
                <w:sz w:val="20"/>
              </w:rPr>
            </w:pPr>
            <w:r w:rsidRPr="00D617D4">
              <w:rPr>
                <w:sz w:val="20"/>
              </w:rPr>
              <w:t xml:space="preserve">GRAVE </w:t>
            </w:r>
            <w:sdt>
              <w:sdtPr>
                <w:rPr>
                  <w:sz w:val="20"/>
                </w:rPr>
                <w:id w:val="-7077273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409E430" w14:textId="77777777" w:rsidR="007149EF" w:rsidRPr="00587825" w:rsidRDefault="007149EF" w:rsidP="007149EF">
            <w:pPr>
              <w:rPr>
                <w:sz w:val="20"/>
              </w:rPr>
            </w:pPr>
          </w:p>
        </w:tc>
        <w:tc>
          <w:tcPr>
            <w:tcW w:w="2153" w:type="dxa"/>
            <w:vAlign w:val="center"/>
          </w:tcPr>
          <w:p w14:paraId="6A83E651" w14:textId="77777777" w:rsidR="007149EF" w:rsidRPr="00587825" w:rsidRDefault="007149EF" w:rsidP="007149EF">
            <w:pPr>
              <w:rPr>
                <w:sz w:val="20"/>
              </w:rPr>
            </w:pPr>
          </w:p>
        </w:tc>
      </w:tr>
      <w:tr w:rsidR="001652ED" w14:paraId="789DA526" w14:textId="77777777" w:rsidTr="00587825">
        <w:trPr>
          <w:trHeight w:val="397"/>
          <w:jc w:val="center"/>
        </w:trPr>
        <w:tc>
          <w:tcPr>
            <w:tcW w:w="2201" w:type="dxa"/>
            <w:vAlign w:val="center"/>
          </w:tcPr>
          <w:p w14:paraId="4A0A2858" w14:textId="7AF651DC" w:rsidR="007149EF" w:rsidRPr="00D617D4" w:rsidRDefault="002C4143" w:rsidP="007149EF">
            <w:pPr>
              <w:rPr>
                <w:sz w:val="20"/>
              </w:rPr>
            </w:pPr>
            <w:r>
              <w:rPr>
                <w:sz w:val="20"/>
              </w:rPr>
              <w:t>7</w:t>
            </w:r>
            <w:r w:rsidR="007149EF" w:rsidRPr="00D617D4">
              <w:rPr>
                <w:sz w:val="20"/>
              </w:rPr>
              <w:t>.6</w:t>
            </w:r>
          </w:p>
        </w:tc>
        <w:tc>
          <w:tcPr>
            <w:tcW w:w="1322" w:type="dxa"/>
            <w:vAlign w:val="center"/>
          </w:tcPr>
          <w:p w14:paraId="02BA830D" w14:textId="77777777" w:rsidR="007149EF" w:rsidRPr="00587825" w:rsidRDefault="007149EF" w:rsidP="007149EF">
            <w:pPr>
              <w:rPr>
                <w:i/>
                <w:sz w:val="20"/>
              </w:rPr>
            </w:pPr>
          </w:p>
        </w:tc>
        <w:tc>
          <w:tcPr>
            <w:tcW w:w="1324" w:type="dxa"/>
            <w:vAlign w:val="center"/>
          </w:tcPr>
          <w:p w14:paraId="48423D59" w14:textId="77777777" w:rsidR="007149EF" w:rsidRPr="00587825" w:rsidRDefault="007149EF" w:rsidP="007149EF">
            <w:pPr>
              <w:rPr>
                <w:i/>
                <w:sz w:val="20"/>
              </w:rPr>
            </w:pPr>
          </w:p>
        </w:tc>
        <w:tc>
          <w:tcPr>
            <w:tcW w:w="1561" w:type="dxa"/>
            <w:vAlign w:val="center"/>
          </w:tcPr>
          <w:p w14:paraId="30385EF2" w14:textId="7EF7C371" w:rsidR="007149EF" w:rsidRPr="00D617D4" w:rsidRDefault="007149EF" w:rsidP="007149EF">
            <w:pPr>
              <w:rPr>
                <w:sz w:val="20"/>
              </w:rPr>
            </w:pPr>
            <w:r w:rsidRPr="00D617D4">
              <w:rPr>
                <w:sz w:val="20"/>
              </w:rPr>
              <w:t xml:space="preserve">NON GRAVE </w:t>
            </w:r>
            <w:sdt>
              <w:sdtPr>
                <w:rPr>
                  <w:sz w:val="20"/>
                </w:rPr>
                <w:id w:val="1796876686"/>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D9F2BB3" w14:textId="158BD8AE" w:rsidR="007149EF" w:rsidRPr="00D617D4" w:rsidRDefault="007149EF" w:rsidP="007149EF">
            <w:pPr>
              <w:rPr>
                <w:i/>
                <w:sz w:val="20"/>
              </w:rPr>
            </w:pPr>
            <w:r w:rsidRPr="00D617D4">
              <w:rPr>
                <w:sz w:val="20"/>
              </w:rPr>
              <w:t xml:space="preserve">GRAVE </w:t>
            </w:r>
            <w:sdt>
              <w:sdtPr>
                <w:rPr>
                  <w:sz w:val="20"/>
                </w:rPr>
                <w:id w:val="-1973750784"/>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5E5C5E4C" w14:textId="77777777" w:rsidR="007149EF" w:rsidRPr="00587825" w:rsidRDefault="007149EF" w:rsidP="007149EF">
            <w:pPr>
              <w:rPr>
                <w:sz w:val="20"/>
              </w:rPr>
            </w:pPr>
          </w:p>
        </w:tc>
        <w:tc>
          <w:tcPr>
            <w:tcW w:w="2153" w:type="dxa"/>
            <w:vAlign w:val="center"/>
          </w:tcPr>
          <w:p w14:paraId="189A7595" w14:textId="77777777" w:rsidR="007149EF" w:rsidRPr="00587825" w:rsidRDefault="007149EF" w:rsidP="007149EF">
            <w:pPr>
              <w:rPr>
                <w:sz w:val="20"/>
              </w:rPr>
            </w:pPr>
          </w:p>
        </w:tc>
      </w:tr>
    </w:tbl>
    <w:p w14:paraId="52D5A2B5" w14:textId="77777777" w:rsidR="001652ED" w:rsidRDefault="001652ED" w:rsidP="007149EF">
      <w:pPr>
        <w:spacing w:after="0" w:line="240" w:lineRule="auto"/>
        <w:ind w:left="636" w:hanging="284"/>
        <w:rPr>
          <w:i/>
          <w:color w:val="007D39"/>
          <w:sz w:val="18"/>
        </w:rPr>
      </w:pPr>
    </w:p>
    <w:p w14:paraId="68CFD5FD" w14:textId="77777777" w:rsidR="000C7822" w:rsidRDefault="000C7822" w:rsidP="001652ED">
      <w:pPr>
        <w:spacing w:after="0" w:line="240" w:lineRule="auto"/>
        <w:ind w:left="636" w:hanging="636"/>
        <w:jc w:val="both"/>
        <w:rPr>
          <w:i/>
          <w:color w:val="007D39"/>
          <w:sz w:val="16"/>
        </w:rPr>
        <w:sectPr w:rsidR="000C7822" w:rsidSect="00EE442D">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D617D4" w:rsidRDefault="001652ED" w:rsidP="00B82CAE">
      <w:pPr>
        <w:spacing w:after="0" w:line="240" w:lineRule="auto"/>
        <w:ind w:left="1344" w:hanging="636"/>
        <w:jc w:val="both"/>
        <w:rPr>
          <w:i/>
          <w:sz w:val="16"/>
        </w:rPr>
      </w:pPr>
      <w:r w:rsidRPr="00D617D4">
        <w:rPr>
          <w:i/>
          <w:sz w:val="16"/>
        </w:rPr>
        <w:t xml:space="preserve">*In caso di reazione grave è necessario specificare nella colonna </w:t>
      </w:r>
    </w:p>
    <w:p w14:paraId="2F6E23B8" w14:textId="77777777"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14:paraId="2F5D240F"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14:paraId="233D219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14:paraId="7B3ED5B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14:paraId="349A3708"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14:paraId="1B3E0E7E"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14:paraId="36BEB06C"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14:paraId="4C82DEFF" w14:textId="77777777" w:rsidR="000C7822" w:rsidRPr="00D617D4" w:rsidRDefault="000C7822" w:rsidP="00B82CAE">
      <w:pPr>
        <w:spacing w:after="0" w:line="240" w:lineRule="auto"/>
        <w:ind w:left="708"/>
        <w:rPr>
          <w:i/>
          <w:sz w:val="18"/>
        </w:rPr>
      </w:pPr>
      <w:r w:rsidRPr="00D617D4">
        <w:rPr>
          <w:i/>
          <w:sz w:val="18"/>
        </w:rPr>
        <w:t>**Specificare uno dei seguenti valori:</w:t>
      </w:r>
    </w:p>
    <w:p w14:paraId="53B1CC94"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14:paraId="670231D7"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14:paraId="5A3EEA6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14:paraId="3AB387CD"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14:paraId="146D8C2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14:paraId="49A6955A"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14:paraId="16BC67BA" w14:textId="77777777"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14:paraId="207407D0" w14:textId="3107C994" w:rsidR="0086377E" w:rsidRPr="00D617D4" w:rsidRDefault="00B82CAE" w:rsidP="00472E67">
      <w:pPr>
        <w:pStyle w:val="Paragrafoelenco"/>
        <w:spacing w:before="120" w:after="0" w:line="240" w:lineRule="auto"/>
        <w:ind w:left="360"/>
        <w:rPr>
          <w:i/>
          <w:sz w:val="20"/>
        </w:rPr>
      </w:pPr>
      <w:r w:rsidRPr="0086377E">
        <w:rPr>
          <w:i/>
          <w:color w:val="007D39"/>
          <w:sz w:val="20"/>
        </w:rPr>
        <w:br w:type="page"/>
      </w:r>
    </w:p>
    <w:p w14:paraId="51CC4D78" w14:textId="4F9F946B"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14:paraId="4751C134" w14:textId="7CF45827"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10C4C47A" w14:textId="77777777" w:rsidTr="00587825">
        <w:tc>
          <w:tcPr>
            <w:tcW w:w="10763" w:type="dxa"/>
          </w:tcPr>
          <w:p w14:paraId="3AE04B46" w14:textId="77777777" w:rsidR="0013625A" w:rsidRPr="00587825" w:rsidRDefault="0013625A" w:rsidP="00DE4947">
            <w:pPr>
              <w:pStyle w:val="Paragrafoelenco"/>
              <w:spacing w:after="120"/>
              <w:ind w:left="0"/>
              <w:contextualSpacing w:val="0"/>
              <w:rPr>
                <w:sz w:val="20"/>
              </w:rPr>
            </w:pPr>
          </w:p>
          <w:p w14:paraId="2CAB6CA2" w14:textId="77777777" w:rsidR="0013625A" w:rsidRPr="00587825" w:rsidRDefault="0013625A" w:rsidP="00DE4947">
            <w:pPr>
              <w:pStyle w:val="Paragrafoelenco"/>
              <w:spacing w:after="120"/>
              <w:ind w:left="0"/>
              <w:contextualSpacing w:val="0"/>
              <w:rPr>
                <w:sz w:val="20"/>
              </w:rPr>
            </w:pPr>
          </w:p>
          <w:p w14:paraId="2CA1478A" w14:textId="77777777" w:rsidR="0013625A" w:rsidRPr="00587825" w:rsidRDefault="0013625A" w:rsidP="00DE4947">
            <w:pPr>
              <w:pStyle w:val="Paragrafoelenco"/>
              <w:spacing w:after="120"/>
              <w:ind w:left="0"/>
              <w:contextualSpacing w:val="0"/>
              <w:rPr>
                <w:sz w:val="20"/>
              </w:rPr>
            </w:pPr>
          </w:p>
          <w:p w14:paraId="02C12B4D" w14:textId="77777777" w:rsidR="0013625A" w:rsidRPr="00587825" w:rsidRDefault="0013625A" w:rsidP="00DE4947">
            <w:pPr>
              <w:pStyle w:val="Paragrafoelenco"/>
              <w:spacing w:after="120"/>
              <w:ind w:left="0"/>
              <w:contextualSpacing w:val="0"/>
              <w:rPr>
                <w:sz w:val="20"/>
              </w:rPr>
            </w:pPr>
          </w:p>
          <w:p w14:paraId="66AEE199" w14:textId="77777777" w:rsidR="0013625A" w:rsidRPr="00587825" w:rsidRDefault="0013625A" w:rsidP="00DE4947">
            <w:pPr>
              <w:pStyle w:val="Paragrafoelenco"/>
              <w:spacing w:after="120"/>
              <w:ind w:left="0"/>
              <w:contextualSpacing w:val="0"/>
              <w:rPr>
                <w:sz w:val="20"/>
              </w:rPr>
            </w:pPr>
          </w:p>
          <w:p w14:paraId="5F63BFDF" w14:textId="0AF0F9D4" w:rsidR="0013625A" w:rsidRPr="00587825" w:rsidRDefault="0013625A" w:rsidP="00DE4947">
            <w:pPr>
              <w:pStyle w:val="Paragrafoelenco"/>
              <w:spacing w:after="120"/>
              <w:ind w:left="0"/>
              <w:contextualSpacing w:val="0"/>
              <w:rPr>
                <w:sz w:val="20"/>
              </w:rPr>
            </w:pPr>
          </w:p>
        </w:tc>
      </w:tr>
    </w:tbl>
    <w:p w14:paraId="1348E220" w14:textId="77777777" w:rsidR="00E73FE2" w:rsidRPr="009B3623" w:rsidRDefault="00E73FE2" w:rsidP="00591888">
      <w:pPr>
        <w:pStyle w:val="Paragrafoelenco"/>
        <w:spacing w:after="0" w:line="240" w:lineRule="auto"/>
        <w:ind w:left="357"/>
        <w:rPr>
          <w:i/>
          <w:color w:val="007D39"/>
          <w:sz w:val="20"/>
        </w:rPr>
      </w:pPr>
    </w:p>
    <w:p w14:paraId="09D617E9" w14:textId="76C49F45"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14:paraId="2CEBD0E0" w14:textId="77777777"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5F9377CB" w14:textId="77777777" w:rsidTr="00587825">
        <w:tc>
          <w:tcPr>
            <w:tcW w:w="10763" w:type="dxa"/>
          </w:tcPr>
          <w:p w14:paraId="3F510553" w14:textId="6E3235C7"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14:paraId="752D6376" w14:textId="31B018FC"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14:paraId="694DA16C" w14:textId="22384CDB"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14:paraId="62369A4D" w14:textId="64E941DA"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14:paraId="7B2C5402" w14:textId="3B862197"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14:paraId="63CA75A8" w14:textId="23C361AB"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14:paraId="69108745" w14:textId="19869F5C"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p>
          <w:p w14:paraId="7A519FA7" w14:textId="77777777" w:rsidR="00D617D4" w:rsidRPr="00D617D4" w:rsidRDefault="00D617D4" w:rsidP="00D617D4">
            <w:pPr>
              <w:spacing w:line="312" w:lineRule="auto"/>
              <w:rPr>
                <w:b/>
                <w:sz w:val="18"/>
              </w:rPr>
            </w:pPr>
          </w:p>
          <w:p w14:paraId="3A2248B8" w14:textId="2730B9AB"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504C8ED6" w14:textId="5C9C55C6"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14:paraId="24109956" w14:textId="2D3D2E16"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03634BCF" w14:textId="77777777"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p>
          <w:p w14:paraId="664425C6" w14:textId="411E16E1" w:rsidR="00802377" w:rsidRPr="00587825" w:rsidRDefault="00802377" w:rsidP="00802377">
            <w:pPr>
              <w:spacing w:line="312" w:lineRule="auto"/>
              <w:rPr>
                <w:sz w:val="18"/>
              </w:rPr>
            </w:pPr>
            <w:r>
              <w:rPr>
                <w:b/>
                <w:sz w:val="18"/>
              </w:rPr>
              <w:t xml:space="preserve">Se Sì, specificare il tipo di esposizione: </w:t>
            </w:r>
          </w:p>
          <w:p w14:paraId="7AD16B33" w14:textId="7051838F"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4F0A7BC9" w14:textId="134F9D48"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03BBC63" w14:textId="0230EBD4"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EB71128" w14:textId="74938676"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14:paraId="001A1AA7" w14:textId="3B7203CF"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14:paraId="4014C31D" w14:textId="5FC84B2B" w:rsidR="0013625A" w:rsidRPr="00D617D4" w:rsidRDefault="0013625A" w:rsidP="00D617D4">
            <w:pPr>
              <w:spacing w:line="312" w:lineRule="auto"/>
              <w:rPr>
                <w:b/>
                <w:sz w:val="18"/>
              </w:rPr>
            </w:pPr>
            <w:r w:rsidRPr="00D617D4">
              <w:rPr>
                <w:b/>
                <w:sz w:val="18"/>
              </w:rPr>
              <w:t xml:space="preserve">dose ridotta </w:t>
            </w:r>
            <w:sdt>
              <w:sdtPr>
                <w:rPr>
                  <w:b/>
                  <w:sz w:val="18"/>
                </w:rPr>
                <w:id w:val="11734258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49EC39AD" w14:textId="2C4C245B"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14:paraId="066D6F07" w14:textId="5A9A4E88"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14:paraId="2F491677" w14:textId="302EBF82"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14:paraId="21EFB28B" w14:textId="0C75A304"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14:paraId="03A133C6" w14:textId="79544442"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14:paraId="0C831B15" w14:textId="786CD70A"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5A4BEC06" w14:textId="012FFB93"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14:paraId="2DAA8BC1" w14:textId="77777777" w:rsidR="00D617D4" w:rsidRPr="00D617D4" w:rsidRDefault="00D617D4" w:rsidP="00D617D4">
            <w:pPr>
              <w:spacing w:line="312" w:lineRule="auto"/>
              <w:rPr>
                <w:b/>
                <w:sz w:val="18"/>
              </w:rPr>
            </w:pPr>
          </w:p>
          <w:p w14:paraId="02C04255" w14:textId="4702D8B3"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4BD7AD7" w14:textId="77777777" w:rsidR="00D617D4" w:rsidRPr="00D617D4" w:rsidRDefault="00D617D4" w:rsidP="00D617D4">
            <w:pPr>
              <w:spacing w:line="312" w:lineRule="auto"/>
              <w:rPr>
                <w:b/>
                <w:sz w:val="18"/>
              </w:rPr>
            </w:pPr>
            <w:r w:rsidRPr="00D617D4">
              <w:rPr>
                <w:b/>
                <w:sz w:val="18"/>
              </w:rPr>
              <w:t xml:space="preserve">Se Sì, specificare il tipo di errore: </w:t>
            </w:r>
          </w:p>
          <w:p w14:paraId="141E5A49" w14:textId="575D3167"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7E34B8D7" w14:textId="3A90D5D9"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47A41507" w14:textId="77777777" w:rsidR="00802377" w:rsidRDefault="00802377" w:rsidP="00802377">
            <w:pPr>
              <w:spacing w:line="312" w:lineRule="auto"/>
              <w:rPr>
                <w:b/>
                <w:sz w:val="18"/>
              </w:rPr>
            </w:pPr>
            <w:r>
              <w:rPr>
                <w:b/>
                <w:sz w:val="18"/>
              </w:rPr>
              <w:t xml:space="preserve">Se Sì, specificare il tipo di esposizione: </w:t>
            </w:r>
          </w:p>
          <w:p w14:paraId="464CD1AE" w14:textId="6168C896"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C14CCCB" w14:textId="1599C40D"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5012D4A" w14:textId="1E0B3D26"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933236E" w14:textId="77777777" w:rsidR="00D617D4" w:rsidRPr="00587825" w:rsidRDefault="00D617D4" w:rsidP="00D617D4">
            <w:pPr>
              <w:spacing w:line="312" w:lineRule="auto"/>
              <w:rPr>
                <w:sz w:val="18"/>
              </w:rPr>
            </w:pPr>
            <w:r w:rsidRPr="00D617D4">
              <w:rPr>
                <w:b/>
                <w:sz w:val="18"/>
              </w:rPr>
              <w:t>Se Sì, specificare la reazione che è ricomparsa:</w:t>
            </w:r>
          </w:p>
          <w:p w14:paraId="69E331F6" w14:textId="67CF78A6" w:rsidR="00D617D4" w:rsidRPr="00D617D4" w:rsidRDefault="00D617D4" w:rsidP="00D617D4">
            <w:pPr>
              <w:spacing w:line="312" w:lineRule="auto"/>
              <w:rPr>
                <w:b/>
                <w:sz w:val="18"/>
              </w:rPr>
            </w:pPr>
            <w:r>
              <w:rPr>
                <w:b/>
                <w:sz w:val="18"/>
              </w:rPr>
              <w:lastRenderedPageBreak/>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14:paraId="4C00A600" w14:textId="28960D45" w:rsidR="00D617D4" w:rsidRPr="00D617D4" w:rsidRDefault="00D617D4" w:rsidP="00D617D4">
            <w:pPr>
              <w:spacing w:line="312" w:lineRule="auto"/>
              <w:rPr>
                <w:b/>
                <w:sz w:val="18"/>
              </w:rPr>
            </w:pPr>
            <w:r w:rsidRPr="00D617D4">
              <w:rPr>
                <w:b/>
                <w:sz w:val="18"/>
              </w:rPr>
              <w:t xml:space="preserve">dose ridotta </w:t>
            </w:r>
            <w:sdt>
              <w:sdtPr>
                <w:rPr>
                  <w:b/>
                  <w:sz w:val="18"/>
                </w:rPr>
                <w:id w:val="138822194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7F9B0B09" w14:textId="7F5A081D"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14:paraId="7A03486F" w14:textId="0393ED7D"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14:paraId="6AFEC761" w14:textId="3FEBB1C7"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14:paraId="4B33B439" w14:textId="5F3B3BA4"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14:paraId="1995BC69" w14:textId="3CF80624"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14:paraId="18D95FF2" w14:textId="2146CA04"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2069C97C" w14:textId="21277B12"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14:paraId="15635C83" w14:textId="77777777" w:rsidR="00D617D4" w:rsidRPr="00D617D4" w:rsidRDefault="00D617D4" w:rsidP="00D617D4">
            <w:pPr>
              <w:spacing w:line="312" w:lineRule="auto"/>
              <w:rPr>
                <w:b/>
                <w:sz w:val="18"/>
              </w:rPr>
            </w:pPr>
          </w:p>
          <w:p w14:paraId="1FE0C57D" w14:textId="2B92CDF3"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D051339" w14:textId="77777777" w:rsidR="00D617D4" w:rsidRPr="00D617D4" w:rsidRDefault="00D617D4" w:rsidP="00D617D4">
            <w:pPr>
              <w:spacing w:line="312" w:lineRule="auto"/>
              <w:rPr>
                <w:b/>
                <w:sz w:val="18"/>
              </w:rPr>
            </w:pPr>
            <w:r w:rsidRPr="00D617D4">
              <w:rPr>
                <w:b/>
                <w:sz w:val="18"/>
              </w:rPr>
              <w:t xml:space="preserve">Se Sì, specificare il tipo di errore: </w:t>
            </w:r>
          </w:p>
          <w:p w14:paraId="16BF17C6" w14:textId="60FFFB6B"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288D11C" w14:textId="64A21862"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5CAD26D" w14:textId="77777777" w:rsidR="00802377" w:rsidRDefault="00802377" w:rsidP="00802377">
            <w:pPr>
              <w:spacing w:line="312" w:lineRule="auto"/>
              <w:rPr>
                <w:b/>
                <w:sz w:val="18"/>
              </w:rPr>
            </w:pPr>
            <w:r>
              <w:rPr>
                <w:b/>
                <w:sz w:val="18"/>
              </w:rPr>
              <w:t xml:space="preserve">Se Sì, specificare il tipo di esposizione: </w:t>
            </w:r>
          </w:p>
          <w:p w14:paraId="2856993A" w14:textId="70F75C5D"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p>
          <w:p w14:paraId="1D40FC05" w14:textId="54D7F754"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1111D43" w14:textId="119C36F7"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89C7E2F" w14:textId="77777777" w:rsidR="00D617D4" w:rsidRPr="00E17994" w:rsidRDefault="00D617D4" w:rsidP="00D617D4">
            <w:pPr>
              <w:spacing w:line="312" w:lineRule="auto"/>
              <w:rPr>
                <w:sz w:val="18"/>
              </w:rPr>
            </w:pPr>
            <w:r w:rsidRPr="00D617D4">
              <w:rPr>
                <w:b/>
                <w:sz w:val="18"/>
              </w:rPr>
              <w:t>Se Sì, specificare la reazione che è ricomparsa:</w:t>
            </w:r>
          </w:p>
          <w:p w14:paraId="56A1D206" w14:textId="4941DAD3"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14:paraId="256645E0" w14:textId="56BF4438" w:rsidR="0013625A" w:rsidRDefault="00D617D4" w:rsidP="00D40EAF">
            <w:pPr>
              <w:spacing w:line="312" w:lineRule="auto"/>
            </w:pPr>
            <w:r w:rsidRPr="00D617D4">
              <w:rPr>
                <w:b/>
                <w:sz w:val="18"/>
              </w:rPr>
              <w:t xml:space="preserve">dose ridotta </w:t>
            </w:r>
            <w:sdt>
              <w:sdtPr>
                <w:rPr>
                  <w:b/>
                  <w:sz w:val="18"/>
                </w:rPr>
                <w:id w:val="-148130312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tc>
      </w:tr>
    </w:tbl>
    <w:p w14:paraId="1B2A106B" w14:textId="20D7BA71"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14:paraId="1896CCDF" w14:textId="3BC84451"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14:paraId="6C3E335E" w14:textId="5600819B"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38C48DDD" w14:textId="77777777" w:rsidTr="00587825">
        <w:tc>
          <w:tcPr>
            <w:tcW w:w="10763" w:type="dxa"/>
          </w:tcPr>
          <w:p w14:paraId="3078F95B" w14:textId="77777777" w:rsidR="0013625A" w:rsidRPr="00E17994" w:rsidRDefault="0013625A" w:rsidP="009B7F18">
            <w:pPr>
              <w:rPr>
                <w:sz w:val="20"/>
              </w:rPr>
            </w:pPr>
          </w:p>
          <w:p w14:paraId="078B3BCB" w14:textId="025220BB" w:rsidR="0013625A" w:rsidRPr="00E17994" w:rsidRDefault="0013625A" w:rsidP="009B7F18">
            <w:pPr>
              <w:rPr>
                <w:sz w:val="20"/>
              </w:rPr>
            </w:pPr>
          </w:p>
          <w:p w14:paraId="23BE5225" w14:textId="77777777" w:rsidR="00A5018C" w:rsidRPr="00E17994" w:rsidRDefault="00A5018C" w:rsidP="009B7F18">
            <w:pPr>
              <w:rPr>
                <w:sz w:val="20"/>
              </w:rPr>
            </w:pPr>
          </w:p>
          <w:p w14:paraId="65987A38" w14:textId="47ED895B" w:rsidR="00A5018C" w:rsidRPr="00E17994" w:rsidRDefault="00A5018C" w:rsidP="009B7F18">
            <w:pPr>
              <w:rPr>
                <w:sz w:val="20"/>
              </w:rPr>
            </w:pPr>
          </w:p>
          <w:p w14:paraId="54F4A1BC" w14:textId="77777777" w:rsidR="00A5018C" w:rsidRPr="00E17994" w:rsidRDefault="00A5018C" w:rsidP="009B7F18">
            <w:pPr>
              <w:rPr>
                <w:sz w:val="20"/>
              </w:rPr>
            </w:pPr>
          </w:p>
          <w:p w14:paraId="0BE9B152" w14:textId="77777777" w:rsidR="001D7E52" w:rsidRPr="00E17994" w:rsidRDefault="001D7E52" w:rsidP="009B7F18">
            <w:pPr>
              <w:rPr>
                <w:sz w:val="20"/>
              </w:rPr>
            </w:pPr>
          </w:p>
          <w:p w14:paraId="29D057C9" w14:textId="2C02EEAD" w:rsidR="0013625A" w:rsidRPr="0013625A" w:rsidRDefault="0013625A" w:rsidP="009B7F18">
            <w:pPr>
              <w:rPr>
                <w:sz w:val="20"/>
              </w:rPr>
            </w:pPr>
          </w:p>
        </w:tc>
      </w:tr>
    </w:tbl>
    <w:p w14:paraId="2627343C" w14:textId="77777777" w:rsidR="00526D6E" w:rsidRPr="009B3623" w:rsidRDefault="00526D6E" w:rsidP="00A5018C">
      <w:pPr>
        <w:spacing w:after="0"/>
        <w:rPr>
          <w:sz w:val="20"/>
        </w:rPr>
      </w:pPr>
    </w:p>
    <w:p w14:paraId="2793509E" w14:textId="7288E1F8"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4EA88B3E" w14:textId="77777777" w:rsidTr="00587825">
        <w:tc>
          <w:tcPr>
            <w:tcW w:w="10763" w:type="dxa"/>
          </w:tcPr>
          <w:p w14:paraId="784A2FE7" w14:textId="6F2E739F" w:rsidR="001D7E52" w:rsidRPr="00E17994" w:rsidRDefault="001D7E52" w:rsidP="009B7F18">
            <w:pPr>
              <w:rPr>
                <w:sz w:val="20"/>
              </w:rPr>
            </w:pPr>
          </w:p>
          <w:p w14:paraId="64168E60" w14:textId="5060DD34" w:rsidR="00E17994" w:rsidRPr="00E17994" w:rsidRDefault="00E17994" w:rsidP="009B7F18">
            <w:pPr>
              <w:rPr>
                <w:sz w:val="20"/>
              </w:rPr>
            </w:pPr>
          </w:p>
          <w:p w14:paraId="2F12F60C" w14:textId="05760241" w:rsidR="00E17994" w:rsidRPr="00E17994" w:rsidRDefault="00E17994" w:rsidP="009B7F18">
            <w:pPr>
              <w:rPr>
                <w:sz w:val="20"/>
              </w:rPr>
            </w:pPr>
          </w:p>
          <w:p w14:paraId="1B412D90" w14:textId="77777777" w:rsidR="00E17994" w:rsidRPr="00E17994" w:rsidRDefault="00E17994" w:rsidP="009B7F18">
            <w:pPr>
              <w:rPr>
                <w:sz w:val="20"/>
              </w:rPr>
            </w:pPr>
          </w:p>
          <w:p w14:paraId="3B97EE95" w14:textId="2595A0E5" w:rsidR="00A5018C" w:rsidRPr="0013625A" w:rsidRDefault="00A5018C" w:rsidP="009B7F18">
            <w:pPr>
              <w:rPr>
                <w:sz w:val="20"/>
              </w:rPr>
            </w:pPr>
          </w:p>
        </w:tc>
      </w:tr>
    </w:tbl>
    <w:p w14:paraId="1C75717B" w14:textId="459C7F21"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14:paraId="27B4C2A6" w14:textId="065F23D6"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14:paraId="3D025B8C" w14:textId="7AB246C5"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17994" w:rsidRPr="00E17994" w14:paraId="4DB35C81" w14:textId="77777777" w:rsidTr="00587825">
        <w:trPr>
          <w:trHeight w:val="1691"/>
        </w:trPr>
        <w:tc>
          <w:tcPr>
            <w:tcW w:w="10763" w:type="dxa"/>
          </w:tcPr>
          <w:p w14:paraId="4F741CA8" w14:textId="77777777" w:rsidR="0013625A" w:rsidRPr="00E17994" w:rsidRDefault="0013625A" w:rsidP="009B7F18">
            <w:pPr>
              <w:tabs>
                <w:tab w:val="left" w:pos="1000"/>
              </w:tabs>
              <w:rPr>
                <w:sz w:val="20"/>
              </w:rPr>
            </w:pPr>
          </w:p>
          <w:p w14:paraId="1F490283" w14:textId="77777777" w:rsidR="0013625A" w:rsidRPr="00E17994" w:rsidRDefault="00A5018C" w:rsidP="00A5018C">
            <w:pPr>
              <w:tabs>
                <w:tab w:val="left" w:pos="2196"/>
              </w:tabs>
              <w:rPr>
                <w:sz w:val="20"/>
              </w:rPr>
            </w:pPr>
            <w:r w:rsidRPr="00E17994">
              <w:rPr>
                <w:sz w:val="20"/>
              </w:rPr>
              <w:tab/>
            </w:r>
          </w:p>
          <w:p w14:paraId="3A214F5A" w14:textId="77777777" w:rsidR="0060360B" w:rsidRPr="00E17994" w:rsidRDefault="0060360B" w:rsidP="00A5018C">
            <w:pPr>
              <w:tabs>
                <w:tab w:val="left" w:pos="2196"/>
              </w:tabs>
              <w:rPr>
                <w:sz w:val="20"/>
              </w:rPr>
            </w:pPr>
          </w:p>
          <w:p w14:paraId="09E4F374" w14:textId="7387B8E8" w:rsidR="0060360B" w:rsidRPr="00E17994" w:rsidRDefault="0060360B" w:rsidP="00A5018C">
            <w:pPr>
              <w:tabs>
                <w:tab w:val="left" w:pos="2196"/>
              </w:tabs>
              <w:rPr>
                <w:sz w:val="20"/>
              </w:rPr>
            </w:pPr>
          </w:p>
          <w:p w14:paraId="38CD9BE3" w14:textId="77777777" w:rsidR="0060360B" w:rsidRPr="00E17994" w:rsidRDefault="0060360B" w:rsidP="00A5018C">
            <w:pPr>
              <w:tabs>
                <w:tab w:val="left" w:pos="2196"/>
              </w:tabs>
              <w:rPr>
                <w:sz w:val="20"/>
              </w:rPr>
            </w:pPr>
          </w:p>
          <w:p w14:paraId="04881484" w14:textId="77777777" w:rsidR="0060360B" w:rsidRPr="00E17994" w:rsidRDefault="0060360B" w:rsidP="00A5018C">
            <w:pPr>
              <w:tabs>
                <w:tab w:val="left" w:pos="2196"/>
              </w:tabs>
              <w:rPr>
                <w:sz w:val="20"/>
              </w:rPr>
            </w:pPr>
          </w:p>
          <w:p w14:paraId="290C0353" w14:textId="77777777" w:rsidR="0060360B" w:rsidRPr="00E17994" w:rsidRDefault="0060360B" w:rsidP="00A5018C">
            <w:pPr>
              <w:tabs>
                <w:tab w:val="left" w:pos="2196"/>
              </w:tabs>
              <w:rPr>
                <w:sz w:val="20"/>
              </w:rPr>
            </w:pPr>
          </w:p>
          <w:p w14:paraId="62DE56D8" w14:textId="2E7DBEC3" w:rsidR="00E17994" w:rsidRPr="00E17994" w:rsidRDefault="00E17994" w:rsidP="00A5018C">
            <w:pPr>
              <w:tabs>
                <w:tab w:val="left" w:pos="2196"/>
              </w:tabs>
              <w:rPr>
                <w:sz w:val="20"/>
              </w:rPr>
            </w:pPr>
          </w:p>
        </w:tc>
      </w:tr>
    </w:tbl>
    <w:p w14:paraId="1F2B64AE" w14:textId="5EC221BA" w:rsidR="00310C0B" w:rsidRDefault="00310C0B" w:rsidP="00310C0B">
      <w:pPr>
        <w:jc w:val="right"/>
      </w:pPr>
    </w:p>
    <w:p w14:paraId="0BD47B27" w14:textId="1359D144"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lastRenderedPageBreak/>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2E2CD745" w14:textId="77777777" w:rsidTr="00587825">
        <w:tc>
          <w:tcPr>
            <w:tcW w:w="10763" w:type="dxa"/>
          </w:tcPr>
          <w:p w14:paraId="2663D05B" w14:textId="3AB6C7C5"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p>
          <w:p w14:paraId="5E3D0913" w14:textId="77777777"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p>
          <w:p w14:paraId="66920BD2" w14:textId="4CE861BD"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14:paraId="7BD24BB7" w14:textId="77777777" w:rsidR="00FC44CE" w:rsidRPr="00A5018C" w:rsidRDefault="00FC44CE" w:rsidP="00FC44CE">
            <w:pPr>
              <w:pStyle w:val="Paragrafoelenco"/>
              <w:spacing w:before="120"/>
              <w:ind w:left="360"/>
              <w:contextualSpacing w:val="0"/>
              <w:rPr>
                <w:b/>
                <w:sz w:val="20"/>
                <w:szCs w:val="20"/>
              </w:rPr>
            </w:pPr>
          </w:p>
          <w:p w14:paraId="0BDC630A" w14:textId="09FA80A8"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14:paraId="20D031C1" w14:textId="77777777"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14:paraId="24CB8151" w14:textId="77777777" w:rsidR="0013625A" w:rsidRDefault="0013625A" w:rsidP="00310C0B">
            <w:pPr>
              <w:jc w:val="both"/>
            </w:pPr>
          </w:p>
        </w:tc>
      </w:tr>
    </w:tbl>
    <w:p w14:paraId="4B101927" w14:textId="11517959" w:rsidR="0082752D" w:rsidRPr="00FC44CE" w:rsidRDefault="0082752D" w:rsidP="00A5018C">
      <w:pPr>
        <w:jc w:val="both"/>
        <w:rPr>
          <w:sz w:val="20"/>
        </w:rPr>
      </w:pPr>
    </w:p>
    <w:p w14:paraId="04E82E7D" w14:textId="79CBC1EE"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FC44CE" w14:paraId="4344CDBC" w14:textId="77777777" w:rsidTr="00587825">
        <w:tc>
          <w:tcPr>
            <w:tcW w:w="10763" w:type="dxa"/>
          </w:tcPr>
          <w:p w14:paraId="3AADE9BB" w14:textId="1974BA7D"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14:paraId="0F225EEF" w14:textId="77777777"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14:paraId="09548967" w14:textId="77777777"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14:paraId="3CEC82E6" w14:textId="7BBB9317"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14:paraId="586694D5" w14:textId="6AC7E192"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14:paraId="7268A311" w14:textId="1DEBAAFC"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14:paraId="3344AE66" w14:textId="77777777"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14:paraId="6CE35632" w14:textId="77777777"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14:paraId="76EA85C2" w14:textId="44B20CA0" w:rsidR="00FC44CE" w:rsidRPr="00A5018C" w:rsidRDefault="00FC44CE" w:rsidP="00FC44CE">
            <w:pPr>
              <w:pStyle w:val="Paragrafoelenco"/>
              <w:spacing w:before="120"/>
              <w:ind w:left="360"/>
              <w:contextualSpacing w:val="0"/>
              <w:rPr>
                <w:b/>
                <w:sz w:val="24"/>
                <w:szCs w:val="20"/>
              </w:rPr>
            </w:pPr>
          </w:p>
          <w:p w14:paraId="1E1A5884" w14:textId="77777777"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14:paraId="2E3BB2BD" w14:textId="77777777" w:rsidR="00FC44CE" w:rsidRDefault="00FC44CE" w:rsidP="00310C0B">
            <w:pPr>
              <w:jc w:val="both"/>
            </w:pPr>
          </w:p>
        </w:tc>
      </w:tr>
    </w:tbl>
    <w:p w14:paraId="305B96B9" w14:textId="77777777" w:rsidR="00FC44CE" w:rsidRDefault="00FC44CE" w:rsidP="000B7A86">
      <w:pPr>
        <w:spacing w:after="120" w:line="240" w:lineRule="auto"/>
        <w:rPr>
          <w:b/>
          <w:bCs/>
          <w:color w:val="000000"/>
          <w:sz w:val="12"/>
          <w:szCs w:val="12"/>
        </w:rPr>
      </w:pPr>
    </w:p>
    <w:p w14:paraId="49468628" w14:textId="77777777"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14:paraId="31958061"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4F6AC687"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14:paraId="4E4F1936"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4B87033C"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14:paraId="325092E6" w14:textId="1593EDBD"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8FD40" w14:textId="77777777" w:rsidR="00474E3D" w:rsidRDefault="00474E3D" w:rsidP="00B82CAE">
      <w:pPr>
        <w:spacing w:after="0" w:line="240" w:lineRule="auto"/>
      </w:pPr>
      <w:r>
        <w:separator/>
      </w:r>
    </w:p>
  </w:endnote>
  <w:endnote w:type="continuationSeparator" w:id="0">
    <w:p w14:paraId="21EC75A0" w14:textId="77777777" w:rsidR="00474E3D" w:rsidRDefault="00474E3D"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F2CC" w14:textId="77777777" w:rsidR="00474E3D" w:rsidRDefault="00474E3D" w:rsidP="00B82CAE">
      <w:pPr>
        <w:spacing w:after="0" w:line="240" w:lineRule="auto"/>
      </w:pPr>
      <w:r>
        <w:separator/>
      </w:r>
    </w:p>
  </w:footnote>
  <w:footnote w:type="continuationSeparator" w:id="0">
    <w:p w14:paraId="0A9173F9" w14:textId="77777777" w:rsidR="00474E3D" w:rsidRDefault="00474E3D"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373ECD" w:rsidRDefault="006A73EE">
    <w:pPr>
      <w:pStyle w:val="Intestazione"/>
    </w:pPr>
    <w:r>
      <w:rPr>
        <w:noProof/>
        <w:lang w:eastAsia="it-IT"/>
      </w:rPr>
      <w:drawing>
        <wp:anchor distT="0" distB="0" distL="114300" distR="114300" simplePos="0" relativeHeight="251659264" behindDoc="0" locked="0" layoutInCell="1" allowOverlap="0" wp14:anchorId="184B0B4D" wp14:editId="31FFFCBD">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16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B82CAE" w:rsidRDefault="00B82CAE">
    <w:pPr>
      <w:pStyle w:val="Intestazione"/>
    </w:pPr>
    <w:r>
      <w:rPr>
        <w:noProof/>
        <w:lang w:eastAsia="it-IT"/>
      </w:rPr>
      <w:drawing>
        <wp:anchor distT="0" distB="0" distL="114300" distR="114300" simplePos="0" relativeHeight="251658240" behindDoc="0" locked="0" layoutInCell="1" allowOverlap="1" wp14:anchorId="2B64795E" wp14:editId="7EB4E668">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44646" cy="1616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15:restartNumberingAfterBreak="0">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15:restartNumberingAfterBreak="0">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579CB"/>
    <w:rsid w:val="00084B7D"/>
    <w:rsid w:val="000B7A86"/>
    <w:rsid w:val="000C7822"/>
    <w:rsid w:val="000D1A75"/>
    <w:rsid w:val="000D261A"/>
    <w:rsid w:val="0013625A"/>
    <w:rsid w:val="001652ED"/>
    <w:rsid w:val="00197659"/>
    <w:rsid w:val="001A5851"/>
    <w:rsid w:val="001D7E52"/>
    <w:rsid w:val="00237832"/>
    <w:rsid w:val="00252848"/>
    <w:rsid w:val="00264BFC"/>
    <w:rsid w:val="0029266C"/>
    <w:rsid w:val="002C4143"/>
    <w:rsid w:val="00310C0B"/>
    <w:rsid w:val="00352BB0"/>
    <w:rsid w:val="00373ECD"/>
    <w:rsid w:val="00403FBC"/>
    <w:rsid w:val="00472E67"/>
    <w:rsid w:val="00474E3D"/>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662F1"/>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990BA3"/>
    <w:rsid w:val="009B3623"/>
    <w:rsid w:val="009B7F18"/>
    <w:rsid w:val="009C12DC"/>
    <w:rsid w:val="009D08B0"/>
    <w:rsid w:val="009E43DB"/>
    <w:rsid w:val="00A1346C"/>
    <w:rsid w:val="00A5018C"/>
    <w:rsid w:val="00A57CB6"/>
    <w:rsid w:val="00A80AFA"/>
    <w:rsid w:val="00AB28C8"/>
    <w:rsid w:val="00AE1178"/>
    <w:rsid w:val="00AF53BD"/>
    <w:rsid w:val="00B41997"/>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D07EC"/>
    <w:rsid w:val="00EE442D"/>
    <w:rsid w:val="00F40294"/>
    <w:rsid w:val="00F560CB"/>
    <w:rsid w:val="00F9035E"/>
    <w:rsid w:val="00F917B9"/>
    <w:rsid w:val="00FB7747"/>
    <w:rsid w:val="00FC44CE"/>
    <w:rsid w:val="00FD7F87"/>
    <w:rsid w:val="00FE2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05822-E8D3-4662-87BD-C6C9E614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1.dotx</Template>
  <TotalTime>1</TotalTime>
  <Pages>4</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potenzas</dc:creator>
  <cp:keywords/>
  <dc:description/>
  <cp:lastModifiedBy>Valentina Montesi</cp:lastModifiedBy>
  <cp:revision>2</cp:revision>
  <dcterms:created xsi:type="dcterms:W3CDTF">2022-06-16T08:37:00Z</dcterms:created>
  <dcterms:modified xsi:type="dcterms:W3CDTF">2022-06-16T08:37:00Z</dcterms:modified>
</cp:coreProperties>
</file>