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4AF1A52" w:rsidR="00481C30" w:rsidRPr="00A6243E" w:rsidRDefault="00FD7F87" w:rsidP="00A6243E">
      <w:pPr>
        <w:shd w:val="clear" w:color="auto" w:fill="001689"/>
        <w:spacing w:after="120"/>
        <w:jc w:val="center"/>
        <w:rPr>
          <w:b/>
          <w:color w:val="FFFFFF" w:themeColor="background1"/>
          <w:sz w:val="24"/>
        </w:rPr>
      </w:pPr>
      <w:bookmarkStart w:id="0" w:name="_GoBack"/>
      <w:bookmarkEnd w:id="0"/>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981A8B" w:rsidRPr="006B2A54" w14:paraId="348CFAF7" w14:textId="0B6A68AE" w:rsidTr="00EE559B">
        <w:trPr>
          <w:trHeight w:val="1409"/>
        </w:trPr>
        <w:tc>
          <w:tcPr>
            <w:tcW w:w="1802" w:type="dxa"/>
          </w:tcPr>
          <w:p w14:paraId="25EA581F" w14:textId="77777777"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14:paraId="2A4375E7" w14:textId="01F5C7AE"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14:paraId="0C33DBF1" w14:textId="77777777"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558" w:type="dxa"/>
          </w:tcPr>
          <w:p w14:paraId="75359EF5" w14:textId="77777777"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14:paraId="3549B8B4" w14:textId="77777777"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14:paraId="683F8FBB"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14:paraId="6979D791" w14:textId="7694B788"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14:paraId="024FBF54"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14:paraId="667F1672" w14:textId="437128AA"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14:paraId="0C3E810E" w14:textId="3FA6C725"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14:paraId="7B7A0DBB" w14:textId="7F55124A" w:rsidR="006B2A54" w:rsidRPr="00447ECF" w:rsidRDefault="006B2A54" w:rsidP="00447ECF"/>
        </w:tc>
      </w:tr>
      <w:tr w:rsidR="006B2A54" w:rsidRPr="006B2A54" w14:paraId="06572A10" w14:textId="54E99F25" w:rsidTr="00EE559B">
        <w:trPr>
          <w:trHeight w:val="1567"/>
        </w:trPr>
        <w:tc>
          <w:tcPr>
            <w:tcW w:w="10763" w:type="dxa"/>
            <w:gridSpan w:val="5"/>
          </w:tcPr>
          <w:p w14:paraId="2B4FF976" w14:textId="264C6A1F"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14:paraId="2099A4C3" w14:textId="5E83D7EF"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14:paraId="218B3CF6" w14:textId="01FBB427" w:rsidR="006B2A54" w:rsidRPr="00D53EB0" w:rsidRDefault="006B2A54" w:rsidP="006B2A54">
            <w:pPr>
              <w:spacing w:before="120" w:after="0" w:line="240" w:lineRule="auto"/>
              <w:ind w:firstLine="212"/>
              <w:rPr>
                <w:sz w:val="20"/>
                <w:szCs w:val="20"/>
              </w:rPr>
            </w:pPr>
          </w:p>
        </w:tc>
      </w:tr>
    </w:tbl>
    <w:p w14:paraId="586B4FAA" w14:textId="77777777" w:rsidR="00D243EF" w:rsidRPr="0036217A" w:rsidRDefault="00D243EF" w:rsidP="00FD7F87">
      <w:pPr>
        <w:spacing w:after="0"/>
        <w:jc w:val="center"/>
        <w:rPr>
          <w:b/>
          <w:color w:val="001689"/>
          <w:sz w:val="20"/>
        </w:rPr>
      </w:pPr>
    </w:p>
    <w:p w14:paraId="27DC174F" w14:textId="77777777"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14:paraId="4176F06A" w14:textId="5F2E2AE1"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14:paraId="0AF1EDA0" w14:textId="06758F80"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14:paraId="01ABB07E" w14:textId="77777777" w:rsidTr="00EE559B">
        <w:trPr>
          <w:trHeight w:val="1916"/>
        </w:trPr>
        <w:tc>
          <w:tcPr>
            <w:tcW w:w="10763" w:type="dxa"/>
          </w:tcPr>
          <w:p w14:paraId="73A4505B" w14:textId="6027F29A" w:rsidR="00447ECF" w:rsidRDefault="00447ECF" w:rsidP="00D53EB0">
            <w:pPr>
              <w:pStyle w:val="Paragrafoelenco"/>
              <w:spacing w:before="120" w:after="120"/>
              <w:ind w:left="0"/>
              <w:rPr>
                <w:b/>
                <w:color w:val="001689"/>
                <w:sz w:val="20"/>
                <w:szCs w:val="20"/>
              </w:rPr>
            </w:pPr>
          </w:p>
        </w:tc>
      </w:tr>
    </w:tbl>
    <w:p w14:paraId="5C9A3755" w14:textId="177237DC"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561"/>
        <w:gridCol w:w="2202"/>
        <w:gridCol w:w="2153"/>
      </w:tblGrid>
      <w:tr w:rsidR="006B2A54" w:rsidRPr="006B2A54" w14:paraId="064EEB6F" w14:textId="77777777" w:rsidTr="00EE559B">
        <w:trPr>
          <w:trHeight w:val="737"/>
          <w:jc w:val="center"/>
        </w:trPr>
        <w:tc>
          <w:tcPr>
            <w:tcW w:w="2201" w:type="dxa"/>
            <w:vAlign w:val="center"/>
          </w:tcPr>
          <w:p w14:paraId="7E35C1CD" w14:textId="77777777"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14:paraId="6F58DBE4" w14:textId="77777777" w:rsidR="001652ED" w:rsidRPr="006B2A54" w:rsidRDefault="007149EF" w:rsidP="007149EF">
            <w:pPr>
              <w:jc w:val="center"/>
              <w:rPr>
                <w:b/>
                <w:color w:val="001689"/>
                <w:sz w:val="20"/>
              </w:rPr>
            </w:pPr>
            <w:r w:rsidRPr="006B2A54">
              <w:rPr>
                <w:b/>
                <w:color w:val="001689"/>
                <w:sz w:val="20"/>
              </w:rPr>
              <w:t xml:space="preserve">DATA </w:t>
            </w:r>
          </w:p>
          <w:p w14:paraId="3EF8B4F0" w14:textId="77777777"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14:paraId="66421F72" w14:textId="77777777" w:rsidR="007149EF" w:rsidRPr="006B2A54" w:rsidRDefault="007149EF" w:rsidP="007149EF">
            <w:pPr>
              <w:jc w:val="center"/>
              <w:rPr>
                <w:b/>
                <w:color w:val="001689"/>
                <w:sz w:val="20"/>
              </w:rPr>
            </w:pPr>
            <w:r w:rsidRPr="006B2A54">
              <w:rPr>
                <w:b/>
                <w:color w:val="001689"/>
                <w:sz w:val="20"/>
              </w:rPr>
              <w:t xml:space="preserve">DATA </w:t>
            </w:r>
          </w:p>
          <w:p w14:paraId="11BD4477" w14:textId="77777777" w:rsidR="007149EF" w:rsidRPr="006B2A54" w:rsidRDefault="007149EF" w:rsidP="007149EF">
            <w:pPr>
              <w:jc w:val="center"/>
              <w:rPr>
                <w:b/>
                <w:color w:val="001689"/>
                <w:sz w:val="20"/>
              </w:rPr>
            </w:pPr>
            <w:r w:rsidRPr="006B2A54">
              <w:rPr>
                <w:b/>
                <w:color w:val="001689"/>
                <w:sz w:val="20"/>
              </w:rPr>
              <w:t>FINE</w:t>
            </w:r>
          </w:p>
        </w:tc>
        <w:tc>
          <w:tcPr>
            <w:tcW w:w="1561" w:type="dxa"/>
            <w:vAlign w:val="center"/>
          </w:tcPr>
          <w:p w14:paraId="24F839DC" w14:textId="77777777"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14:paraId="61D08257" w14:textId="77777777"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14:paraId="17252025" w14:textId="77777777" w:rsidR="007149EF" w:rsidRPr="006B2A54" w:rsidRDefault="007149EF" w:rsidP="007149EF">
            <w:pPr>
              <w:jc w:val="center"/>
              <w:rPr>
                <w:b/>
                <w:color w:val="001689"/>
                <w:sz w:val="20"/>
              </w:rPr>
            </w:pPr>
            <w:r w:rsidRPr="006B2A54">
              <w:rPr>
                <w:b/>
                <w:color w:val="001689"/>
                <w:sz w:val="20"/>
              </w:rPr>
              <w:t>ESITO**</w:t>
            </w:r>
          </w:p>
        </w:tc>
      </w:tr>
      <w:tr w:rsidR="006B2A54" w:rsidRPr="006B2A54" w14:paraId="51A0C6DC" w14:textId="77777777" w:rsidTr="00EE559B">
        <w:trPr>
          <w:trHeight w:val="397"/>
          <w:jc w:val="center"/>
        </w:trPr>
        <w:tc>
          <w:tcPr>
            <w:tcW w:w="2201" w:type="dxa"/>
            <w:vAlign w:val="center"/>
          </w:tcPr>
          <w:p w14:paraId="1CAAB973" w14:textId="04EFD9EF"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14:paraId="5C992620" w14:textId="1D46B519" w:rsidR="007149EF" w:rsidRPr="00D53EB0" w:rsidRDefault="007149EF" w:rsidP="007149EF">
            <w:pPr>
              <w:rPr>
                <w:sz w:val="20"/>
              </w:rPr>
            </w:pPr>
          </w:p>
        </w:tc>
        <w:tc>
          <w:tcPr>
            <w:tcW w:w="1324" w:type="dxa"/>
            <w:vAlign w:val="center"/>
          </w:tcPr>
          <w:p w14:paraId="7A58800C" w14:textId="77777777" w:rsidR="007149EF" w:rsidRPr="00D53EB0" w:rsidRDefault="007149EF" w:rsidP="007149EF">
            <w:pPr>
              <w:rPr>
                <w:sz w:val="20"/>
              </w:rPr>
            </w:pPr>
          </w:p>
        </w:tc>
        <w:tc>
          <w:tcPr>
            <w:tcW w:w="1561" w:type="dxa"/>
            <w:vAlign w:val="center"/>
          </w:tcPr>
          <w:p w14:paraId="3035582D"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9848E18"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3D4BD6BB" w14:textId="77777777" w:rsidR="007149EF" w:rsidRPr="00D53EB0" w:rsidRDefault="007149EF" w:rsidP="007149EF">
            <w:pPr>
              <w:rPr>
                <w:sz w:val="20"/>
              </w:rPr>
            </w:pPr>
          </w:p>
        </w:tc>
        <w:tc>
          <w:tcPr>
            <w:tcW w:w="2153" w:type="dxa"/>
            <w:vAlign w:val="center"/>
          </w:tcPr>
          <w:p w14:paraId="21799DA0" w14:textId="77777777" w:rsidR="007149EF" w:rsidRPr="00D53EB0" w:rsidRDefault="007149EF" w:rsidP="007149EF">
            <w:pPr>
              <w:rPr>
                <w:sz w:val="20"/>
              </w:rPr>
            </w:pPr>
          </w:p>
        </w:tc>
      </w:tr>
      <w:tr w:rsidR="006B2A54" w:rsidRPr="006B2A54" w14:paraId="45B0D39F" w14:textId="77777777" w:rsidTr="00EE559B">
        <w:trPr>
          <w:trHeight w:val="397"/>
          <w:jc w:val="center"/>
        </w:trPr>
        <w:tc>
          <w:tcPr>
            <w:tcW w:w="2201" w:type="dxa"/>
            <w:vAlign w:val="center"/>
          </w:tcPr>
          <w:p w14:paraId="1FF9C78E" w14:textId="145B8805"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14:paraId="4C696010" w14:textId="16D3F961" w:rsidR="007149EF" w:rsidRPr="00D53EB0" w:rsidRDefault="007149EF" w:rsidP="007149EF">
            <w:pPr>
              <w:rPr>
                <w:sz w:val="20"/>
              </w:rPr>
            </w:pPr>
          </w:p>
        </w:tc>
        <w:tc>
          <w:tcPr>
            <w:tcW w:w="1324" w:type="dxa"/>
            <w:vAlign w:val="center"/>
          </w:tcPr>
          <w:p w14:paraId="0197189D" w14:textId="77777777" w:rsidR="007149EF" w:rsidRPr="00D53EB0" w:rsidRDefault="007149EF" w:rsidP="007149EF">
            <w:pPr>
              <w:rPr>
                <w:sz w:val="20"/>
              </w:rPr>
            </w:pPr>
          </w:p>
        </w:tc>
        <w:tc>
          <w:tcPr>
            <w:tcW w:w="1561" w:type="dxa"/>
            <w:vAlign w:val="center"/>
          </w:tcPr>
          <w:p w14:paraId="1C97E780"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A98D04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237AEA4E" w14:textId="77777777" w:rsidR="007149EF" w:rsidRPr="00D53EB0" w:rsidRDefault="007149EF" w:rsidP="007149EF">
            <w:pPr>
              <w:rPr>
                <w:sz w:val="20"/>
              </w:rPr>
            </w:pPr>
          </w:p>
        </w:tc>
        <w:tc>
          <w:tcPr>
            <w:tcW w:w="2153" w:type="dxa"/>
            <w:vAlign w:val="center"/>
          </w:tcPr>
          <w:p w14:paraId="3D7B7E80" w14:textId="77777777" w:rsidR="007149EF" w:rsidRPr="00D53EB0" w:rsidRDefault="007149EF" w:rsidP="007149EF">
            <w:pPr>
              <w:rPr>
                <w:sz w:val="20"/>
              </w:rPr>
            </w:pPr>
          </w:p>
        </w:tc>
      </w:tr>
      <w:tr w:rsidR="006B2A54" w:rsidRPr="006B2A54" w14:paraId="08F4735F" w14:textId="77777777" w:rsidTr="00EE559B">
        <w:trPr>
          <w:trHeight w:val="397"/>
          <w:jc w:val="center"/>
        </w:trPr>
        <w:tc>
          <w:tcPr>
            <w:tcW w:w="2201" w:type="dxa"/>
            <w:vAlign w:val="center"/>
          </w:tcPr>
          <w:p w14:paraId="2BB35820" w14:textId="167DD616"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14:paraId="1A48838B" w14:textId="77777777" w:rsidR="007149EF" w:rsidRPr="00D53EB0" w:rsidRDefault="007149EF" w:rsidP="007149EF">
            <w:pPr>
              <w:rPr>
                <w:sz w:val="20"/>
              </w:rPr>
            </w:pPr>
          </w:p>
        </w:tc>
        <w:tc>
          <w:tcPr>
            <w:tcW w:w="1324" w:type="dxa"/>
            <w:vAlign w:val="center"/>
          </w:tcPr>
          <w:p w14:paraId="6AEB1CA6" w14:textId="77777777" w:rsidR="007149EF" w:rsidRPr="00D53EB0" w:rsidRDefault="007149EF" w:rsidP="007149EF">
            <w:pPr>
              <w:rPr>
                <w:sz w:val="20"/>
              </w:rPr>
            </w:pPr>
          </w:p>
        </w:tc>
        <w:tc>
          <w:tcPr>
            <w:tcW w:w="1561" w:type="dxa"/>
            <w:vAlign w:val="center"/>
          </w:tcPr>
          <w:p w14:paraId="58B6EC2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C8DE0D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9F7880C" w14:textId="77777777" w:rsidR="007149EF" w:rsidRPr="00D53EB0" w:rsidRDefault="007149EF" w:rsidP="007149EF">
            <w:pPr>
              <w:rPr>
                <w:sz w:val="20"/>
              </w:rPr>
            </w:pPr>
          </w:p>
        </w:tc>
        <w:tc>
          <w:tcPr>
            <w:tcW w:w="2153" w:type="dxa"/>
            <w:vAlign w:val="center"/>
          </w:tcPr>
          <w:p w14:paraId="582B1C95" w14:textId="77777777" w:rsidR="007149EF" w:rsidRPr="00D53EB0" w:rsidRDefault="007149EF" w:rsidP="007149EF">
            <w:pPr>
              <w:rPr>
                <w:sz w:val="20"/>
              </w:rPr>
            </w:pPr>
          </w:p>
        </w:tc>
      </w:tr>
      <w:tr w:rsidR="006B2A54" w:rsidRPr="006B2A54" w14:paraId="514F5F4E" w14:textId="77777777" w:rsidTr="00EE559B">
        <w:trPr>
          <w:trHeight w:val="397"/>
          <w:jc w:val="center"/>
        </w:trPr>
        <w:tc>
          <w:tcPr>
            <w:tcW w:w="2201" w:type="dxa"/>
            <w:vAlign w:val="center"/>
          </w:tcPr>
          <w:p w14:paraId="24FAC4ED" w14:textId="748AD6E7"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14:paraId="43618187" w14:textId="77777777" w:rsidR="007149EF" w:rsidRPr="00D53EB0" w:rsidRDefault="007149EF" w:rsidP="007149EF">
            <w:pPr>
              <w:rPr>
                <w:sz w:val="20"/>
              </w:rPr>
            </w:pPr>
          </w:p>
        </w:tc>
        <w:tc>
          <w:tcPr>
            <w:tcW w:w="1324" w:type="dxa"/>
            <w:vAlign w:val="center"/>
          </w:tcPr>
          <w:p w14:paraId="0EB2F22F" w14:textId="77777777" w:rsidR="007149EF" w:rsidRPr="00D53EB0" w:rsidRDefault="007149EF" w:rsidP="007149EF">
            <w:pPr>
              <w:rPr>
                <w:sz w:val="20"/>
              </w:rPr>
            </w:pPr>
          </w:p>
        </w:tc>
        <w:tc>
          <w:tcPr>
            <w:tcW w:w="1561" w:type="dxa"/>
            <w:vAlign w:val="center"/>
          </w:tcPr>
          <w:p w14:paraId="0201BC4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179FF8E2"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F1BC5D3" w14:textId="77777777" w:rsidR="007149EF" w:rsidRPr="00D53EB0" w:rsidRDefault="007149EF" w:rsidP="007149EF">
            <w:pPr>
              <w:rPr>
                <w:sz w:val="20"/>
              </w:rPr>
            </w:pPr>
          </w:p>
        </w:tc>
        <w:tc>
          <w:tcPr>
            <w:tcW w:w="2153" w:type="dxa"/>
            <w:vAlign w:val="center"/>
          </w:tcPr>
          <w:p w14:paraId="17812AB0" w14:textId="77777777" w:rsidR="007149EF" w:rsidRPr="00D53EB0" w:rsidRDefault="007149EF" w:rsidP="007149EF">
            <w:pPr>
              <w:rPr>
                <w:sz w:val="20"/>
              </w:rPr>
            </w:pPr>
          </w:p>
        </w:tc>
      </w:tr>
      <w:tr w:rsidR="006B2A54" w:rsidRPr="006B2A54" w14:paraId="6127AC4E" w14:textId="77777777" w:rsidTr="00EE559B">
        <w:trPr>
          <w:trHeight w:val="397"/>
          <w:jc w:val="center"/>
        </w:trPr>
        <w:tc>
          <w:tcPr>
            <w:tcW w:w="2201" w:type="dxa"/>
            <w:vAlign w:val="center"/>
          </w:tcPr>
          <w:p w14:paraId="6D08041B" w14:textId="0D635A5D"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14:paraId="679278AA" w14:textId="77777777" w:rsidR="007149EF" w:rsidRPr="00D53EB0" w:rsidRDefault="007149EF" w:rsidP="007149EF">
            <w:pPr>
              <w:rPr>
                <w:sz w:val="20"/>
              </w:rPr>
            </w:pPr>
          </w:p>
        </w:tc>
        <w:tc>
          <w:tcPr>
            <w:tcW w:w="1324" w:type="dxa"/>
            <w:vAlign w:val="center"/>
          </w:tcPr>
          <w:p w14:paraId="792C1182" w14:textId="77777777" w:rsidR="007149EF" w:rsidRPr="00D53EB0" w:rsidRDefault="007149EF" w:rsidP="007149EF">
            <w:pPr>
              <w:rPr>
                <w:sz w:val="20"/>
              </w:rPr>
            </w:pPr>
          </w:p>
        </w:tc>
        <w:tc>
          <w:tcPr>
            <w:tcW w:w="1561" w:type="dxa"/>
            <w:vAlign w:val="center"/>
          </w:tcPr>
          <w:p w14:paraId="2AA89CD1"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2194C9AE"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409E430" w14:textId="77777777" w:rsidR="007149EF" w:rsidRPr="00D53EB0" w:rsidRDefault="007149EF" w:rsidP="007149EF">
            <w:pPr>
              <w:rPr>
                <w:sz w:val="20"/>
              </w:rPr>
            </w:pPr>
          </w:p>
        </w:tc>
        <w:tc>
          <w:tcPr>
            <w:tcW w:w="2153" w:type="dxa"/>
            <w:vAlign w:val="center"/>
          </w:tcPr>
          <w:p w14:paraId="6A83E651" w14:textId="77777777" w:rsidR="007149EF" w:rsidRPr="00D53EB0" w:rsidRDefault="007149EF" w:rsidP="007149EF">
            <w:pPr>
              <w:rPr>
                <w:sz w:val="20"/>
              </w:rPr>
            </w:pPr>
          </w:p>
        </w:tc>
      </w:tr>
      <w:tr w:rsidR="006B2A54" w:rsidRPr="006B2A54" w14:paraId="789DA526" w14:textId="77777777" w:rsidTr="00EE559B">
        <w:trPr>
          <w:trHeight w:val="397"/>
          <w:jc w:val="center"/>
        </w:trPr>
        <w:tc>
          <w:tcPr>
            <w:tcW w:w="2201" w:type="dxa"/>
            <w:vAlign w:val="center"/>
          </w:tcPr>
          <w:p w14:paraId="4A0A2858" w14:textId="378E5603"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14:paraId="02BA830D" w14:textId="77777777" w:rsidR="007149EF" w:rsidRPr="00D53EB0" w:rsidRDefault="007149EF" w:rsidP="007149EF">
            <w:pPr>
              <w:rPr>
                <w:sz w:val="20"/>
              </w:rPr>
            </w:pPr>
          </w:p>
        </w:tc>
        <w:tc>
          <w:tcPr>
            <w:tcW w:w="1324" w:type="dxa"/>
            <w:vAlign w:val="center"/>
          </w:tcPr>
          <w:p w14:paraId="48423D59" w14:textId="77777777" w:rsidR="007149EF" w:rsidRPr="00D53EB0" w:rsidRDefault="007149EF" w:rsidP="007149EF">
            <w:pPr>
              <w:rPr>
                <w:sz w:val="20"/>
              </w:rPr>
            </w:pPr>
          </w:p>
        </w:tc>
        <w:tc>
          <w:tcPr>
            <w:tcW w:w="1561" w:type="dxa"/>
            <w:vAlign w:val="center"/>
          </w:tcPr>
          <w:p w14:paraId="30385EF2"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D9F2BB3"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5E5C5E4C" w14:textId="77777777" w:rsidR="007149EF" w:rsidRPr="00D53EB0" w:rsidRDefault="007149EF" w:rsidP="007149EF">
            <w:pPr>
              <w:rPr>
                <w:sz w:val="20"/>
              </w:rPr>
            </w:pPr>
          </w:p>
        </w:tc>
        <w:tc>
          <w:tcPr>
            <w:tcW w:w="2153" w:type="dxa"/>
            <w:vAlign w:val="center"/>
          </w:tcPr>
          <w:p w14:paraId="189A7595" w14:textId="77777777" w:rsidR="007149EF" w:rsidRPr="00D53EB0" w:rsidRDefault="007149EF" w:rsidP="007149EF">
            <w:pPr>
              <w:rPr>
                <w:sz w:val="20"/>
              </w:rPr>
            </w:pPr>
          </w:p>
        </w:tc>
      </w:tr>
    </w:tbl>
    <w:p w14:paraId="52D5A2B5" w14:textId="77777777" w:rsidR="001652ED" w:rsidRPr="006B2A54" w:rsidRDefault="001652ED" w:rsidP="007149EF">
      <w:pPr>
        <w:spacing w:after="0" w:line="240" w:lineRule="auto"/>
        <w:ind w:left="636" w:hanging="284"/>
        <w:rPr>
          <w:i/>
          <w:color w:val="001689"/>
          <w:sz w:val="18"/>
        </w:rPr>
      </w:pPr>
    </w:p>
    <w:p w14:paraId="68CFD5FD" w14:textId="77777777"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6B2A54" w:rsidRDefault="001652ED" w:rsidP="00B82CAE">
      <w:pPr>
        <w:spacing w:after="0" w:line="240" w:lineRule="auto"/>
        <w:ind w:left="1344" w:hanging="636"/>
        <w:jc w:val="both"/>
        <w:rPr>
          <w:i/>
          <w:color w:val="001689"/>
          <w:sz w:val="16"/>
        </w:rPr>
      </w:pPr>
      <w:r w:rsidRPr="006B2A54">
        <w:rPr>
          <w:i/>
          <w:color w:val="001689"/>
          <w:sz w:val="16"/>
        </w:rPr>
        <w:t xml:space="preserve">*In caso di reazione grave è necessario specificare nella colonna </w:t>
      </w:r>
    </w:p>
    <w:p w14:paraId="2F6E23B8" w14:textId="77777777"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14:paraId="2F5D240F"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14:paraId="233D219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14:paraId="7B3ED5B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14:paraId="349A3708"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14:paraId="1B3E0E7E"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14:paraId="36BEB06C"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14:paraId="4C82DEFF" w14:textId="77777777" w:rsidR="000C7822" w:rsidRPr="006B2A54" w:rsidRDefault="000C7822" w:rsidP="00B82CAE">
      <w:pPr>
        <w:spacing w:after="0" w:line="240" w:lineRule="auto"/>
        <w:ind w:left="708"/>
        <w:rPr>
          <w:i/>
          <w:color w:val="001689"/>
          <w:sz w:val="18"/>
        </w:rPr>
      </w:pPr>
      <w:r w:rsidRPr="006B2A54">
        <w:rPr>
          <w:i/>
          <w:color w:val="001689"/>
          <w:sz w:val="18"/>
        </w:rPr>
        <w:t>**Specificare uno dei seguenti valori:</w:t>
      </w:r>
    </w:p>
    <w:p w14:paraId="53B1CC94" w14:textId="7C0E09AC"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14:paraId="670231D7" w14:textId="48B1969D"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14:paraId="5A3EEA68" w14:textId="61BA9B49"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14:paraId="3AB387CD" w14:textId="6B35B0E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14:paraId="146D8C28" w14:textId="6F65FD0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14:paraId="49A6955A" w14:textId="77777777"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14:paraId="16BC67BA" w14:textId="77777777"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14:paraId="51CC4D78" w14:textId="7A8F955D"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br w:type="page"/>
      </w:r>
      <w:r w:rsidR="00981A8B">
        <w:rPr>
          <w:b/>
          <w:color w:val="001689"/>
          <w:sz w:val="20"/>
          <w:szCs w:val="20"/>
        </w:rPr>
        <w:lastRenderedPageBreak/>
        <w:t>EVENTUALI ESAMI DI LABORATORIO E/O STRUMENTALI RILEVANTI PER LE REAZIONI AVVERSE</w:t>
      </w:r>
    </w:p>
    <w:p w14:paraId="4751C134" w14:textId="7CF45827"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10C4C47A" w14:textId="77777777" w:rsidTr="00EE559B">
        <w:trPr>
          <w:trHeight w:val="1807"/>
        </w:trPr>
        <w:tc>
          <w:tcPr>
            <w:tcW w:w="10763" w:type="dxa"/>
          </w:tcPr>
          <w:p w14:paraId="5F63BFDF" w14:textId="19952205" w:rsidR="00D53EB0" w:rsidRPr="00D53EB0" w:rsidRDefault="00D53EB0" w:rsidP="00D53EB0">
            <w:pPr>
              <w:pStyle w:val="Paragrafoelenco"/>
              <w:ind w:left="0"/>
              <w:contextualSpacing w:val="0"/>
              <w:rPr>
                <w:sz w:val="20"/>
              </w:rPr>
            </w:pPr>
          </w:p>
        </w:tc>
      </w:tr>
    </w:tbl>
    <w:p w14:paraId="1348E220" w14:textId="33345F73" w:rsidR="00E73FE2" w:rsidRPr="00447ECF" w:rsidRDefault="00E73FE2" w:rsidP="00591888">
      <w:pPr>
        <w:pStyle w:val="Paragrafoelenco"/>
        <w:spacing w:after="0" w:line="240" w:lineRule="auto"/>
        <w:ind w:left="357"/>
        <w:rPr>
          <w:i/>
          <w:color w:val="001689"/>
          <w:sz w:val="20"/>
        </w:rPr>
      </w:pPr>
    </w:p>
    <w:p w14:paraId="09D617E9" w14:textId="7783170B"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14:paraId="6DA6804A" w14:textId="214FDFA9"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14:paraId="10440B26" w14:textId="1DA716F0"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5F9377CB" w14:textId="77777777" w:rsidTr="00EE559B">
        <w:tc>
          <w:tcPr>
            <w:tcW w:w="10763" w:type="dxa"/>
          </w:tcPr>
          <w:p w14:paraId="3F510553" w14:textId="6E3235C7"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14:paraId="733DC796" w14:textId="77C8C0BC"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14:paraId="1BA6991B" w14:textId="5E618DAC"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2C73AF67" w14:textId="77777777" w:rsidTr="00EE559B">
              <w:trPr>
                <w:trHeight w:val="340"/>
              </w:trPr>
              <w:tc>
                <w:tcPr>
                  <w:tcW w:w="2156" w:type="dxa"/>
                  <w:vAlign w:val="center"/>
                </w:tcPr>
                <w:p w14:paraId="667C6164" w14:textId="4EC340F6"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14:paraId="4CB12154" w14:textId="77777777" w:rsidR="00B21E04" w:rsidRPr="00FA2474" w:rsidRDefault="00B21E04" w:rsidP="00FA2474">
                  <w:pPr>
                    <w:jc w:val="center"/>
                    <w:rPr>
                      <w:b/>
                      <w:color w:val="001689"/>
                      <w:sz w:val="16"/>
                    </w:rPr>
                  </w:pPr>
                  <w:r w:rsidRPr="00FA2474">
                    <w:rPr>
                      <w:b/>
                      <w:color w:val="001689"/>
                      <w:sz w:val="16"/>
                    </w:rPr>
                    <w:t>LOTTO</w:t>
                  </w:r>
                </w:p>
              </w:tc>
              <w:tc>
                <w:tcPr>
                  <w:tcW w:w="1983" w:type="dxa"/>
                  <w:vAlign w:val="center"/>
                </w:tcPr>
                <w:p w14:paraId="425871DA" w14:textId="77777777"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14:paraId="561485F8" w14:textId="77777777"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31BA861B" w14:textId="2D998E1D"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14:paraId="633A428B" w14:textId="28C4606F"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2059B4A4" w14:textId="68B771BC"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14:paraId="6A3DF9EF" w14:textId="77777777" w:rsidTr="00EE559B">
              <w:tc>
                <w:tcPr>
                  <w:tcW w:w="2156" w:type="dxa"/>
                </w:tcPr>
                <w:p w14:paraId="6D1CC241" w14:textId="15C25780" w:rsidR="00B21E04" w:rsidRDefault="00B21E04" w:rsidP="00D53EB0">
                  <w:pPr>
                    <w:rPr>
                      <w:sz w:val="18"/>
                    </w:rPr>
                  </w:pPr>
                </w:p>
                <w:p w14:paraId="5BA37C00" w14:textId="77777777" w:rsidR="00D53EB0" w:rsidRPr="00D53EB0" w:rsidRDefault="00D53EB0" w:rsidP="00D53EB0">
                  <w:pPr>
                    <w:rPr>
                      <w:sz w:val="18"/>
                    </w:rPr>
                  </w:pPr>
                </w:p>
                <w:p w14:paraId="03552E87" w14:textId="77777777" w:rsidR="00B21E04" w:rsidRPr="00D53EB0" w:rsidRDefault="00B21E04" w:rsidP="00D53EB0">
                  <w:pPr>
                    <w:rPr>
                      <w:sz w:val="18"/>
                    </w:rPr>
                  </w:pPr>
                </w:p>
              </w:tc>
              <w:tc>
                <w:tcPr>
                  <w:tcW w:w="851" w:type="dxa"/>
                </w:tcPr>
                <w:p w14:paraId="75E6AEB5" w14:textId="7AE4FC46" w:rsidR="00B21E04" w:rsidRPr="00D53EB0" w:rsidRDefault="00B21E04" w:rsidP="00D53EB0">
                  <w:pPr>
                    <w:rPr>
                      <w:sz w:val="18"/>
                    </w:rPr>
                  </w:pPr>
                </w:p>
              </w:tc>
              <w:tc>
                <w:tcPr>
                  <w:tcW w:w="1983" w:type="dxa"/>
                </w:tcPr>
                <w:p w14:paraId="2DC94267" w14:textId="77777777" w:rsidR="00B21E04" w:rsidRPr="00D53EB0" w:rsidRDefault="00B21E04" w:rsidP="00D53EB0">
                  <w:pPr>
                    <w:rPr>
                      <w:sz w:val="18"/>
                    </w:rPr>
                  </w:pPr>
                </w:p>
              </w:tc>
              <w:tc>
                <w:tcPr>
                  <w:tcW w:w="1983" w:type="dxa"/>
                </w:tcPr>
                <w:p w14:paraId="1D054283" w14:textId="77777777" w:rsidR="00B21E04" w:rsidRPr="00D53EB0" w:rsidRDefault="00B21E04" w:rsidP="00D53EB0">
                  <w:pPr>
                    <w:rPr>
                      <w:sz w:val="18"/>
                    </w:rPr>
                  </w:pPr>
                </w:p>
              </w:tc>
              <w:tc>
                <w:tcPr>
                  <w:tcW w:w="1844" w:type="dxa"/>
                </w:tcPr>
                <w:p w14:paraId="6DD54DF0" w14:textId="77777777" w:rsidR="00B21E04" w:rsidRPr="00D53EB0" w:rsidRDefault="00B21E04" w:rsidP="00D53EB0">
                  <w:pPr>
                    <w:rPr>
                      <w:sz w:val="18"/>
                    </w:rPr>
                  </w:pPr>
                </w:p>
              </w:tc>
              <w:tc>
                <w:tcPr>
                  <w:tcW w:w="1720" w:type="dxa"/>
                </w:tcPr>
                <w:p w14:paraId="2B1BF2CA" w14:textId="77777777" w:rsidR="00B21E04" w:rsidRPr="00D53EB0" w:rsidRDefault="00B21E04" w:rsidP="00D53EB0">
                  <w:pPr>
                    <w:rPr>
                      <w:sz w:val="18"/>
                    </w:rPr>
                  </w:pPr>
                </w:p>
              </w:tc>
            </w:tr>
          </w:tbl>
          <w:p w14:paraId="39464C88" w14:textId="1DE1D832"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14:paraId="1B39C2A2" w14:textId="4EBBD79B" w:rsidR="007C27A6" w:rsidRPr="00345098" w:rsidRDefault="007C27A6" w:rsidP="00684D38">
            <w:pPr>
              <w:rPr>
                <w:sz w:val="18"/>
              </w:rPr>
            </w:pPr>
          </w:p>
          <w:p w14:paraId="174B3DB0" w14:textId="7C2FC98E"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14:paraId="06D83CE1" w14:textId="5BC940A4"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14:checkbox>
                  <w14:checked w14:val="0"/>
                  <w14:checkedState w14:val="2612" w14:font="MS Gothic"/>
                  <w14:uncheckedState w14:val="2610" w14:font="MS Gothic"/>
                </w14:checkbox>
              </w:sdtPr>
              <w:sdtEnd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4E97E4DF" w14:textId="1A7FE6F3"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p>
          <w:p w14:paraId="37CBB6EB" w14:textId="2713BB84"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B0D7465" w14:textId="77777777" w:rsidR="00684D38" w:rsidRDefault="00684D38" w:rsidP="00684D38">
            <w:pPr>
              <w:rPr>
                <w:b/>
                <w:color w:val="001689"/>
                <w:sz w:val="18"/>
              </w:rPr>
            </w:pPr>
          </w:p>
          <w:p w14:paraId="0CED6FC7" w14:textId="18D352A0"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14:paraId="7E1582FD" w14:textId="0C296E7A"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0179550" w14:textId="2C7FFC70"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4F23A77" w14:textId="4B96239F"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576303FC" w14:textId="75808D03"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14:paraId="3669D843" w14:textId="77777777"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14:paraId="28CD273D" w14:textId="53A76850"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04D81241" w14:textId="567098E8"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14:paraId="7040FB3C" w14:textId="03F82D96" w:rsidR="00352140" w:rsidRDefault="00352140" w:rsidP="00352140">
            <w:pPr>
              <w:spacing w:before="120" w:line="360" w:lineRule="auto"/>
              <w:rPr>
                <w:b/>
                <w:color w:val="001689"/>
                <w:sz w:val="18"/>
              </w:rPr>
            </w:pPr>
            <w:r>
              <w:rPr>
                <w:b/>
                <w:color w:val="001689"/>
                <w:sz w:val="18"/>
              </w:rPr>
              <w:t xml:space="preserve">9.B RUOLO DEL FARMACO: </w:t>
            </w:r>
          </w:p>
          <w:p w14:paraId="07F332C6" w14:textId="5F84EF47"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7F5201C3" w14:textId="77777777" w:rsidTr="00EE559B">
              <w:trPr>
                <w:trHeight w:val="340"/>
              </w:trPr>
              <w:tc>
                <w:tcPr>
                  <w:tcW w:w="2156" w:type="dxa"/>
                  <w:vAlign w:val="center"/>
                </w:tcPr>
                <w:p w14:paraId="51389276"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5786D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72DDCFDB"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427C0344"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2A96181A" w14:textId="77777777" w:rsidR="00FA2474" w:rsidRPr="00FA2474" w:rsidRDefault="00FA2474" w:rsidP="00FA2474">
                  <w:pPr>
                    <w:jc w:val="center"/>
                    <w:rPr>
                      <w:b/>
                      <w:color w:val="001689"/>
                      <w:sz w:val="16"/>
                    </w:rPr>
                  </w:pPr>
                  <w:r w:rsidRPr="00FA2474">
                    <w:rPr>
                      <w:b/>
                      <w:color w:val="001689"/>
                      <w:sz w:val="16"/>
                    </w:rPr>
                    <w:t>DATA INIZIO TERAPIA/</w:t>
                  </w:r>
                </w:p>
                <w:p w14:paraId="5B277376"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38563CA"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60C7FEC0" w14:textId="77777777" w:rsidTr="00EE559B">
              <w:tc>
                <w:tcPr>
                  <w:tcW w:w="2156" w:type="dxa"/>
                </w:tcPr>
                <w:p w14:paraId="081A9DB0" w14:textId="7F63DFCC" w:rsidR="00FA2474" w:rsidRDefault="00FA2474" w:rsidP="00D53EB0">
                  <w:pPr>
                    <w:rPr>
                      <w:sz w:val="18"/>
                    </w:rPr>
                  </w:pPr>
                </w:p>
                <w:p w14:paraId="358DA366" w14:textId="77777777" w:rsidR="00D53EB0" w:rsidRPr="00D53EB0" w:rsidRDefault="00D53EB0" w:rsidP="00D53EB0">
                  <w:pPr>
                    <w:rPr>
                      <w:sz w:val="18"/>
                    </w:rPr>
                  </w:pPr>
                </w:p>
                <w:p w14:paraId="0020288E" w14:textId="77777777" w:rsidR="00FA2474" w:rsidRPr="00D53EB0" w:rsidRDefault="00FA2474" w:rsidP="00D53EB0">
                  <w:pPr>
                    <w:rPr>
                      <w:sz w:val="18"/>
                    </w:rPr>
                  </w:pPr>
                </w:p>
              </w:tc>
              <w:tc>
                <w:tcPr>
                  <w:tcW w:w="851" w:type="dxa"/>
                </w:tcPr>
                <w:p w14:paraId="6CC08B3A" w14:textId="77777777" w:rsidR="00FA2474" w:rsidRPr="00D53EB0" w:rsidRDefault="00FA2474" w:rsidP="00D53EB0">
                  <w:pPr>
                    <w:rPr>
                      <w:sz w:val="18"/>
                    </w:rPr>
                  </w:pPr>
                </w:p>
              </w:tc>
              <w:tc>
                <w:tcPr>
                  <w:tcW w:w="1983" w:type="dxa"/>
                </w:tcPr>
                <w:p w14:paraId="31AA2064" w14:textId="77777777" w:rsidR="00FA2474" w:rsidRPr="00D53EB0" w:rsidRDefault="00FA2474" w:rsidP="00D53EB0">
                  <w:pPr>
                    <w:rPr>
                      <w:sz w:val="18"/>
                    </w:rPr>
                  </w:pPr>
                </w:p>
              </w:tc>
              <w:tc>
                <w:tcPr>
                  <w:tcW w:w="1983" w:type="dxa"/>
                </w:tcPr>
                <w:p w14:paraId="66A968FA" w14:textId="77777777" w:rsidR="00FA2474" w:rsidRPr="00D53EB0" w:rsidRDefault="00FA2474" w:rsidP="00D53EB0">
                  <w:pPr>
                    <w:rPr>
                      <w:sz w:val="18"/>
                    </w:rPr>
                  </w:pPr>
                </w:p>
              </w:tc>
              <w:tc>
                <w:tcPr>
                  <w:tcW w:w="1844" w:type="dxa"/>
                </w:tcPr>
                <w:p w14:paraId="0C2D380F" w14:textId="77777777" w:rsidR="00FA2474" w:rsidRPr="00D53EB0" w:rsidRDefault="00FA2474" w:rsidP="00D53EB0">
                  <w:pPr>
                    <w:rPr>
                      <w:sz w:val="18"/>
                    </w:rPr>
                  </w:pPr>
                </w:p>
              </w:tc>
              <w:tc>
                <w:tcPr>
                  <w:tcW w:w="1720" w:type="dxa"/>
                </w:tcPr>
                <w:p w14:paraId="3DCC46E1" w14:textId="77777777" w:rsidR="00FA2474" w:rsidRPr="00D53EB0" w:rsidRDefault="00FA2474" w:rsidP="00D53EB0">
                  <w:pPr>
                    <w:rPr>
                      <w:sz w:val="18"/>
                    </w:rPr>
                  </w:pPr>
                </w:p>
              </w:tc>
            </w:tr>
          </w:tbl>
          <w:p w14:paraId="20745F6C" w14:textId="697E4383"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14:paraId="2B7D6BEE" w14:textId="77777777" w:rsidR="00352140" w:rsidRPr="00345098" w:rsidRDefault="00352140" w:rsidP="005A103F">
            <w:pPr>
              <w:rPr>
                <w:sz w:val="18"/>
              </w:rPr>
            </w:pPr>
          </w:p>
          <w:p w14:paraId="05A25E0F" w14:textId="41B3C80D"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14:paraId="40FF1BB3" w14:textId="25F96D2A"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5D668F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5D8665E9" w14:textId="0E371E70"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739756B2" w14:textId="36A4E768" w:rsidR="00684D38" w:rsidRDefault="00684D38" w:rsidP="00891C05">
            <w:pPr>
              <w:spacing w:line="312" w:lineRule="auto"/>
              <w:rPr>
                <w:b/>
                <w:color w:val="001689"/>
                <w:sz w:val="18"/>
              </w:rPr>
            </w:pPr>
          </w:p>
          <w:p w14:paraId="6F4E55BF" w14:textId="77777777" w:rsidR="005A103F" w:rsidRDefault="005A103F" w:rsidP="00891C05">
            <w:pPr>
              <w:spacing w:line="312" w:lineRule="auto"/>
              <w:rPr>
                <w:b/>
                <w:color w:val="001689"/>
                <w:sz w:val="18"/>
              </w:rPr>
            </w:pPr>
          </w:p>
          <w:p w14:paraId="080077BC" w14:textId="290E7AEF" w:rsidR="00352140" w:rsidRPr="00D53EB0" w:rsidRDefault="00352140" w:rsidP="00891C05">
            <w:pPr>
              <w:spacing w:before="40" w:line="312" w:lineRule="auto"/>
              <w:rPr>
                <w:sz w:val="18"/>
              </w:rPr>
            </w:pPr>
            <w:r>
              <w:rPr>
                <w:b/>
                <w:color w:val="001689"/>
                <w:sz w:val="18"/>
              </w:rPr>
              <w:lastRenderedPageBreak/>
              <w:t>9.B.3 AZIONI INTRAPRESE:</w:t>
            </w:r>
            <w:r w:rsidR="00D53EB0">
              <w:rPr>
                <w:b/>
                <w:color w:val="001689"/>
                <w:sz w:val="18"/>
              </w:rPr>
              <w:t xml:space="preserve"> </w:t>
            </w:r>
          </w:p>
          <w:p w14:paraId="14FE23D8" w14:textId="1220CB7E"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4B1BFF3" w14:textId="0F2B535A"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21DCD1A"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C525A27" w14:textId="2B8EDEFE"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14:paraId="6E595FBC"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75BA99C4" w14:textId="6B54EA3F"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5C53BED4" w14:textId="2E79DD9E"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14:paraId="13CCB5F1" w14:textId="3B3131DC" w:rsidR="00352140" w:rsidRPr="00D53EB0" w:rsidRDefault="00352140" w:rsidP="00352140">
            <w:pPr>
              <w:spacing w:before="120" w:line="360" w:lineRule="auto"/>
              <w:rPr>
                <w:sz w:val="18"/>
              </w:rPr>
            </w:pPr>
            <w:r>
              <w:rPr>
                <w:b/>
                <w:color w:val="001689"/>
                <w:sz w:val="18"/>
              </w:rPr>
              <w:t xml:space="preserve">9.C RUOLO DEL FARMACO: </w:t>
            </w:r>
          </w:p>
          <w:p w14:paraId="2F6C99BF" w14:textId="6460531E"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575B7024" w14:textId="77777777" w:rsidTr="00EE559B">
              <w:trPr>
                <w:trHeight w:val="340"/>
              </w:trPr>
              <w:tc>
                <w:tcPr>
                  <w:tcW w:w="2156" w:type="dxa"/>
                  <w:vAlign w:val="center"/>
                </w:tcPr>
                <w:p w14:paraId="31BDFE47"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60D0BA6A"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428C5F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1E35E085"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3F314D4" w14:textId="77777777" w:rsidR="00FA2474" w:rsidRPr="00FA2474" w:rsidRDefault="00FA2474" w:rsidP="00FA2474">
                  <w:pPr>
                    <w:jc w:val="center"/>
                    <w:rPr>
                      <w:b/>
                      <w:color w:val="001689"/>
                      <w:sz w:val="16"/>
                    </w:rPr>
                  </w:pPr>
                  <w:r w:rsidRPr="00FA2474">
                    <w:rPr>
                      <w:b/>
                      <w:color w:val="001689"/>
                      <w:sz w:val="16"/>
                    </w:rPr>
                    <w:t>DATA INIZIO TERAPIA/</w:t>
                  </w:r>
                </w:p>
                <w:p w14:paraId="6F72B991"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F45E47E"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17F88B14" w14:textId="77777777" w:rsidTr="00EE559B">
              <w:tc>
                <w:tcPr>
                  <w:tcW w:w="2156" w:type="dxa"/>
                </w:tcPr>
                <w:p w14:paraId="69EA0206" w14:textId="19A53771" w:rsidR="00FA2474" w:rsidRDefault="00FA2474" w:rsidP="00D53EB0">
                  <w:pPr>
                    <w:rPr>
                      <w:sz w:val="18"/>
                    </w:rPr>
                  </w:pPr>
                </w:p>
                <w:p w14:paraId="724C97AE" w14:textId="77777777" w:rsidR="00D53EB0" w:rsidRPr="00D53EB0" w:rsidRDefault="00D53EB0" w:rsidP="00D53EB0">
                  <w:pPr>
                    <w:rPr>
                      <w:sz w:val="18"/>
                    </w:rPr>
                  </w:pPr>
                </w:p>
                <w:p w14:paraId="515C7E10" w14:textId="77777777" w:rsidR="00FA2474" w:rsidRPr="00D53EB0" w:rsidRDefault="00FA2474" w:rsidP="00D53EB0">
                  <w:pPr>
                    <w:rPr>
                      <w:sz w:val="18"/>
                    </w:rPr>
                  </w:pPr>
                </w:p>
              </w:tc>
              <w:tc>
                <w:tcPr>
                  <w:tcW w:w="851" w:type="dxa"/>
                </w:tcPr>
                <w:p w14:paraId="645D1C81" w14:textId="77777777" w:rsidR="00FA2474" w:rsidRPr="00D53EB0" w:rsidRDefault="00FA2474" w:rsidP="00D53EB0">
                  <w:pPr>
                    <w:rPr>
                      <w:sz w:val="18"/>
                    </w:rPr>
                  </w:pPr>
                </w:p>
              </w:tc>
              <w:tc>
                <w:tcPr>
                  <w:tcW w:w="1983" w:type="dxa"/>
                </w:tcPr>
                <w:p w14:paraId="631B61E5" w14:textId="77777777" w:rsidR="00FA2474" w:rsidRPr="00D53EB0" w:rsidRDefault="00FA2474" w:rsidP="00D53EB0">
                  <w:pPr>
                    <w:rPr>
                      <w:sz w:val="18"/>
                    </w:rPr>
                  </w:pPr>
                </w:p>
              </w:tc>
              <w:tc>
                <w:tcPr>
                  <w:tcW w:w="1983" w:type="dxa"/>
                </w:tcPr>
                <w:p w14:paraId="2C8770A6" w14:textId="77777777" w:rsidR="00FA2474" w:rsidRPr="00D53EB0" w:rsidRDefault="00FA2474" w:rsidP="00D53EB0">
                  <w:pPr>
                    <w:rPr>
                      <w:sz w:val="18"/>
                    </w:rPr>
                  </w:pPr>
                </w:p>
              </w:tc>
              <w:tc>
                <w:tcPr>
                  <w:tcW w:w="1844" w:type="dxa"/>
                </w:tcPr>
                <w:p w14:paraId="62F95DB4" w14:textId="77777777" w:rsidR="00FA2474" w:rsidRPr="00D53EB0" w:rsidRDefault="00FA2474" w:rsidP="00D53EB0">
                  <w:pPr>
                    <w:rPr>
                      <w:sz w:val="18"/>
                    </w:rPr>
                  </w:pPr>
                </w:p>
              </w:tc>
              <w:tc>
                <w:tcPr>
                  <w:tcW w:w="1720" w:type="dxa"/>
                </w:tcPr>
                <w:p w14:paraId="138CB496" w14:textId="77777777" w:rsidR="00FA2474" w:rsidRPr="00D53EB0" w:rsidRDefault="00FA2474" w:rsidP="00D53EB0">
                  <w:pPr>
                    <w:rPr>
                      <w:sz w:val="18"/>
                    </w:rPr>
                  </w:pPr>
                </w:p>
              </w:tc>
            </w:tr>
          </w:tbl>
          <w:p w14:paraId="2588B2DA" w14:textId="31F8BFEE"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14:paraId="08422645" w14:textId="77777777" w:rsidR="00352140" w:rsidRPr="00345098" w:rsidRDefault="00352140" w:rsidP="00352140">
            <w:pPr>
              <w:spacing w:line="360" w:lineRule="auto"/>
              <w:rPr>
                <w:color w:val="001689"/>
                <w:sz w:val="18"/>
              </w:rPr>
            </w:pPr>
          </w:p>
          <w:p w14:paraId="6CC2ED12" w14:textId="139F1FD7" w:rsidR="00352140" w:rsidRDefault="00352140" w:rsidP="00891C05">
            <w:pPr>
              <w:spacing w:line="312" w:lineRule="auto"/>
              <w:rPr>
                <w:b/>
                <w:color w:val="001689"/>
                <w:sz w:val="18"/>
              </w:rPr>
            </w:pPr>
            <w:r>
              <w:rPr>
                <w:b/>
                <w:color w:val="001689"/>
                <w:sz w:val="18"/>
              </w:rPr>
              <w:t>9.C.2 INFORMAZIONI AGGIUNTIVE SULL’USO DEL FARMACO:</w:t>
            </w:r>
          </w:p>
          <w:p w14:paraId="0D0DBABC" w14:textId="38AEA542"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2C1870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566E5E0" w14:textId="0FE5EAB8"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026A58A8" w14:textId="77777777" w:rsidR="00684D38" w:rsidRDefault="00684D38" w:rsidP="00684D38">
            <w:pPr>
              <w:rPr>
                <w:b/>
                <w:color w:val="001689"/>
                <w:sz w:val="18"/>
              </w:rPr>
            </w:pPr>
          </w:p>
          <w:p w14:paraId="478D8848" w14:textId="5F88F23F" w:rsidR="00352140" w:rsidRDefault="00352140" w:rsidP="00891C05">
            <w:pPr>
              <w:spacing w:before="40" w:line="312" w:lineRule="auto"/>
              <w:rPr>
                <w:b/>
                <w:color w:val="001689"/>
                <w:sz w:val="18"/>
              </w:rPr>
            </w:pPr>
            <w:r>
              <w:rPr>
                <w:b/>
                <w:color w:val="001689"/>
                <w:sz w:val="18"/>
              </w:rPr>
              <w:t>9.C.3 AZIONI INTRAPRESE:</w:t>
            </w:r>
          </w:p>
          <w:p w14:paraId="1BB21E0E" w14:textId="357CDC6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1B37C825" w14:textId="50505940"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4605EABD"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C0B3072"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14:paraId="044E72D0"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975088" w14:textId="5FF1E3A9"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62B12052" w14:textId="75CCAEBF"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14:paraId="4031CC2C" w14:textId="1237DCEB" w:rsidR="00352140" w:rsidRDefault="00352140" w:rsidP="00352140">
            <w:pPr>
              <w:spacing w:before="120" w:line="360" w:lineRule="auto"/>
              <w:rPr>
                <w:b/>
                <w:color w:val="001689"/>
                <w:sz w:val="18"/>
              </w:rPr>
            </w:pPr>
            <w:r>
              <w:rPr>
                <w:b/>
                <w:color w:val="001689"/>
                <w:sz w:val="18"/>
              </w:rPr>
              <w:t xml:space="preserve">9.D RUOLO DEL FARMACO: </w:t>
            </w:r>
          </w:p>
          <w:p w14:paraId="51727A6B" w14:textId="5E50FF55"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10BDB6ED" w14:textId="77777777" w:rsidTr="00EE559B">
              <w:trPr>
                <w:trHeight w:val="340"/>
              </w:trPr>
              <w:tc>
                <w:tcPr>
                  <w:tcW w:w="2156" w:type="dxa"/>
                  <w:vAlign w:val="center"/>
                </w:tcPr>
                <w:p w14:paraId="2C38306E"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A6B5F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50A096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3BB7ECE7"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A083CD3" w14:textId="77777777" w:rsidR="00FA2474" w:rsidRPr="00FA2474" w:rsidRDefault="00FA2474" w:rsidP="00FA2474">
                  <w:pPr>
                    <w:jc w:val="center"/>
                    <w:rPr>
                      <w:b/>
                      <w:color w:val="001689"/>
                      <w:sz w:val="16"/>
                    </w:rPr>
                  </w:pPr>
                  <w:r w:rsidRPr="00FA2474">
                    <w:rPr>
                      <w:b/>
                      <w:color w:val="001689"/>
                      <w:sz w:val="16"/>
                    </w:rPr>
                    <w:t>DATA INIZIO TERAPIA/</w:t>
                  </w:r>
                </w:p>
                <w:p w14:paraId="49123B80"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5B8176F7"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08E343EF" w14:textId="77777777" w:rsidTr="00EE559B">
              <w:tc>
                <w:tcPr>
                  <w:tcW w:w="2156" w:type="dxa"/>
                </w:tcPr>
                <w:p w14:paraId="591F69BA" w14:textId="0238DAAC" w:rsidR="00FA2474" w:rsidRDefault="00FA2474" w:rsidP="00D53EB0">
                  <w:pPr>
                    <w:rPr>
                      <w:sz w:val="18"/>
                    </w:rPr>
                  </w:pPr>
                </w:p>
                <w:p w14:paraId="5A299ABA" w14:textId="77777777" w:rsidR="00D53EB0" w:rsidRPr="00D53EB0" w:rsidRDefault="00D53EB0" w:rsidP="00D53EB0">
                  <w:pPr>
                    <w:rPr>
                      <w:sz w:val="18"/>
                    </w:rPr>
                  </w:pPr>
                </w:p>
                <w:p w14:paraId="2527F74A" w14:textId="77777777" w:rsidR="00FA2474" w:rsidRPr="00D53EB0" w:rsidRDefault="00FA2474" w:rsidP="00D53EB0">
                  <w:pPr>
                    <w:rPr>
                      <w:sz w:val="18"/>
                    </w:rPr>
                  </w:pPr>
                </w:p>
              </w:tc>
              <w:tc>
                <w:tcPr>
                  <w:tcW w:w="851" w:type="dxa"/>
                </w:tcPr>
                <w:p w14:paraId="094688E2" w14:textId="77777777" w:rsidR="00FA2474" w:rsidRPr="00D53EB0" w:rsidRDefault="00FA2474" w:rsidP="00D53EB0">
                  <w:pPr>
                    <w:rPr>
                      <w:sz w:val="18"/>
                    </w:rPr>
                  </w:pPr>
                </w:p>
              </w:tc>
              <w:tc>
                <w:tcPr>
                  <w:tcW w:w="1983" w:type="dxa"/>
                </w:tcPr>
                <w:p w14:paraId="71FE0603" w14:textId="77777777" w:rsidR="00FA2474" w:rsidRPr="00D53EB0" w:rsidRDefault="00FA2474" w:rsidP="00D53EB0">
                  <w:pPr>
                    <w:rPr>
                      <w:sz w:val="18"/>
                    </w:rPr>
                  </w:pPr>
                </w:p>
              </w:tc>
              <w:tc>
                <w:tcPr>
                  <w:tcW w:w="1983" w:type="dxa"/>
                </w:tcPr>
                <w:p w14:paraId="39399EF8" w14:textId="77777777" w:rsidR="00FA2474" w:rsidRPr="00D53EB0" w:rsidRDefault="00FA2474" w:rsidP="00D53EB0">
                  <w:pPr>
                    <w:rPr>
                      <w:sz w:val="18"/>
                    </w:rPr>
                  </w:pPr>
                </w:p>
              </w:tc>
              <w:tc>
                <w:tcPr>
                  <w:tcW w:w="1844" w:type="dxa"/>
                </w:tcPr>
                <w:p w14:paraId="72946FED" w14:textId="77777777" w:rsidR="00FA2474" w:rsidRPr="00D53EB0" w:rsidRDefault="00FA2474" w:rsidP="00D53EB0">
                  <w:pPr>
                    <w:rPr>
                      <w:sz w:val="18"/>
                    </w:rPr>
                  </w:pPr>
                </w:p>
              </w:tc>
              <w:tc>
                <w:tcPr>
                  <w:tcW w:w="1720" w:type="dxa"/>
                </w:tcPr>
                <w:p w14:paraId="4396BD26" w14:textId="77777777" w:rsidR="00FA2474" w:rsidRPr="00D53EB0" w:rsidRDefault="00FA2474" w:rsidP="00D53EB0">
                  <w:pPr>
                    <w:rPr>
                      <w:sz w:val="18"/>
                    </w:rPr>
                  </w:pPr>
                </w:p>
              </w:tc>
            </w:tr>
          </w:tbl>
          <w:p w14:paraId="2FF4552A" w14:textId="2A08F2D3"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14:paraId="4B73FA1C" w14:textId="77777777" w:rsidR="00352140" w:rsidRPr="00345098" w:rsidRDefault="00352140" w:rsidP="00352140">
            <w:pPr>
              <w:spacing w:line="360" w:lineRule="auto"/>
              <w:rPr>
                <w:sz w:val="18"/>
              </w:rPr>
            </w:pPr>
          </w:p>
          <w:p w14:paraId="3B4ED372" w14:textId="34586484"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14:paraId="5A129CFF" w14:textId="799B7C47"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0138025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71DC1A6"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B9ABD11" w14:textId="3AFF3CC6"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29D00B6D" w14:textId="77777777" w:rsidR="00684D38" w:rsidRDefault="00684D38" w:rsidP="00684D38">
            <w:pPr>
              <w:rPr>
                <w:b/>
                <w:color w:val="001689"/>
                <w:sz w:val="18"/>
              </w:rPr>
            </w:pPr>
          </w:p>
          <w:p w14:paraId="2A54251F" w14:textId="44D7E745" w:rsidR="00352140" w:rsidRDefault="00352140" w:rsidP="00891C05">
            <w:pPr>
              <w:spacing w:before="40" w:line="312" w:lineRule="auto"/>
              <w:rPr>
                <w:b/>
                <w:color w:val="001689"/>
                <w:sz w:val="18"/>
              </w:rPr>
            </w:pPr>
            <w:r>
              <w:rPr>
                <w:b/>
                <w:color w:val="001689"/>
                <w:sz w:val="18"/>
              </w:rPr>
              <w:t>9.D.3 AZIONI INTRAPRESE:</w:t>
            </w:r>
          </w:p>
          <w:p w14:paraId="7920D81F" w14:textId="1264BB4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C101080" w14:textId="2C8DA06E"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F55E66E"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D75BB09" w14:textId="3E14E9F4"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14:paraId="5895477F" w14:textId="77777777" w:rsidR="00352140" w:rsidRDefault="00352140" w:rsidP="00891C05">
            <w:pPr>
              <w:spacing w:line="312" w:lineRule="auto"/>
              <w:rPr>
                <w:rFonts w:cstheme="minorHAnsi"/>
                <w:b/>
                <w:color w:val="001689"/>
                <w:sz w:val="18"/>
              </w:rPr>
            </w:pPr>
            <w:r>
              <w:rPr>
                <w:rFonts w:cstheme="minorHAnsi"/>
                <w:b/>
                <w:color w:val="001689"/>
                <w:sz w:val="18"/>
              </w:rPr>
              <w:lastRenderedPageBreak/>
              <w:t xml:space="preserve">SE NO, QUALI ALTRE AZIONI SONO STATE INTRAPRESE?     </w:t>
            </w:r>
          </w:p>
          <w:p w14:paraId="50B378C4" w14:textId="77777777" w:rsidR="0013625A"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27494144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256645E0" w14:textId="102CE93F" w:rsidR="00891C05" w:rsidRPr="006B2A54" w:rsidRDefault="00891C05" w:rsidP="00891C05">
            <w:pPr>
              <w:spacing w:line="312" w:lineRule="auto"/>
              <w:rPr>
                <w:color w:val="001689"/>
              </w:rPr>
            </w:pPr>
          </w:p>
        </w:tc>
      </w:tr>
    </w:tbl>
    <w:p w14:paraId="1B2A106B" w14:textId="60886B1C"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14:paraId="1896CCDF" w14:textId="7D7879DB"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14:paraId="6C3E335E" w14:textId="035192BB"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38C48DDD" w14:textId="77777777" w:rsidTr="00E67D94">
        <w:trPr>
          <w:trHeight w:val="5344"/>
        </w:trPr>
        <w:tc>
          <w:tcPr>
            <w:tcW w:w="10763" w:type="dxa"/>
          </w:tcPr>
          <w:p w14:paraId="3078F95B" w14:textId="77777777"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E63B6D" w14:paraId="3DEE1AC1" w14:textId="77777777" w:rsidTr="00EE559B">
              <w:trPr>
                <w:trHeight w:val="20"/>
              </w:trPr>
              <w:tc>
                <w:tcPr>
                  <w:tcW w:w="2367" w:type="dxa"/>
                  <w:vAlign w:val="center"/>
                </w:tcPr>
                <w:p w14:paraId="4D0959DE" w14:textId="5C2DAE48"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14:paraId="7AC965D9" w14:textId="77777777"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14:paraId="1B552B9F" w14:textId="77777777"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14:paraId="2D773AEB" w14:textId="77777777"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14:paraId="734C4BAD" w14:textId="77777777" w:rsidR="00FA2474" w:rsidRPr="00CA3604" w:rsidRDefault="00FA2474" w:rsidP="00CA3604">
                  <w:pPr>
                    <w:jc w:val="center"/>
                    <w:rPr>
                      <w:b/>
                      <w:color w:val="001689"/>
                      <w:spacing w:val="-4"/>
                      <w:sz w:val="16"/>
                    </w:rPr>
                  </w:pPr>
                  <w:r w:rsidRPr="00CA3604">
                    <w:rPr>
                      <w:b/>
                      <w:color w:val="001689"/>
                      <w:spacing w:val="-4"/>
                      <w:sz w:val="16"/>
                    </w:rPr>
                    <w:t>DATA INIZIO TERAPIA/</w:t>
                  </w:r>
                </w:p>
                <w:p w14:paraId="521C2023" w14:textId="484B0ABB"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14:paraId="1C09C598" w14:textId="77777777"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14:paraId="11DE19EB" w14:textId="77777777" w:rsidTr="00EE559B">
              <w:tc>
                <w:tcPr>
                  <w:tcW w:w="2367" w:type="dxa"/>
                </w:tcPr>
                <w:p w14:paraId="19662D41" w14:textId="27214ACC" w:rsidR="00891C05" w:rsidRDefault="00891C05" w:rsidP="00345098">
                  <w:pPr>
                    <w:rPr>
                      <w:sz w:val="18"/>
                    </w:rPr>
                  </w:pPr>
                </w:p>
                <w:p w14:paraId="433F4089" w14:textId="77777777" w:rsidR="00345098" w:rsidRPr="00345098" w:rsidRDefault="00345098" w:rsidP="00345098">
                  <w:pPr>
                    <w:rPr>
                      <w:sz w:val="18"/>
                    </w:rPr>
                  </w:pPr>
                </w:p>
                <w:p w14:paraId="7D7549A7" w14:textId="7EB5A41F" w:rsidR="0036217A" w:rsidRPr="00345098" w:rsidRDefault="0036217A" w:rsidP="00345098">
                  <w:pPr>
                    <w:rPr>
                      <w:sz w:val="18"/>
                    </w:rPr>
                  </w:pPr>
                </w:p>
              </w:tc>
              <w:tc>
                <w:tcPr>
                  <w:tcW w:w="1101" w:type="dxa"/>
                </w:tcPr>
                <w:p w14:paraId="17977EFC" w14:textId="77777777" w:rsidR="00891C05" w:rsidRPr="00345098" w:rsidRDefault="00891C05" w:rsidP="00345098">
                  <w:pPr>
                    <w:rPr>
                      <w:sz w:val="18"/>
                    </w:rPr>
                  </w:pPr>
                </w:p>
              </w:tc>
              <w:tc>
                <w:tcPr>
                  <w:tcW w:w="1762" w:type="dxa"/>
                </w:tcPr>
                <w:p w14:paraId="29EF5201" w14:textId="77777777" w:rsidR="00891C05" w:rsidRPr="00345098" w:rsidRDefault="00891C05" w:rsidP="00345098">
                  <w:pPr>
                    <w:rPr>
                      <w:sz w:val="18"/>
                    </w:rPr>
                  </w:pPr>
                </w:p>
              </w:tc>
              <w:tc>
                <w:tcPr>
                  <w:tcW w:w="2007" w:type="dxa"/>
                </w:tcPr>
                <w:p w14:paraId="5D29BCA4" w14:textId="77777777" w:rsidR="00891C05" w:rsidRPr="00345098" w:rsidRDefault="00891C05" w:rsidP="00345098">
                  <w:pPr>
                    <w:rPr>
                      <w:sz w:val="18"/>
                    </w:rPr>
                  </w:pPr>
                </w:p>
              </w:tc>
              <w:tc>
                <w:tcPr>
                  <w:tcW w:w="1739" w:type="dxa"/>
                </w:tcPr>
                <w:p w14:paraId="2536B5F9" w14:textId="77777777" w:rsidR="00891C05" w:rsidRPr="00345098" w:rsidRDefault="00891C05" w:rsidP="00345098">
                  <w:pPr>
                    <w:rPr>
                      <w:sz w:val="18"/>
                    </w:rPr>
                  </w:pPr>
                </w:p>
              </w:tc>
              <w:tc>
                <w:tcPr>
                  <w:tcW w:w="1561" w:type="dxa"/>
                </w:tcPr>
                <w:p w14:paraId="3EEFD57E" w14:textId="77777777" w:rsidR="00891C05" w:rsidRPr="00345098" w:rsidRDefault="00891C05" w:rsidP="00345098">
                  <w:pPr>
                    <w:rPr>
                      <w:sz w:val="18"/>
                    </w:rPr>
                  </w:pPr>
                </w:p>
              </w:tc>
            </w:tr>
          </w:tbl>
          <w:p w14:paraId="394013CF" w14:textId="26440628"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48704533" w14:textId="77777777" w:rsidTr="003B6036">
              <w:trPr>
                <w:trHeight w:val="20"/>
              </w:trPr>
              <w:tc>
                <w:tcPr>
                  <w:tcW w:w="2367" w:type="dxa"/>
                  <w:vAlign w:val="center"/>
                </w:tcPr>
                <w:p w14:paraId="32F69317" w14:textId="3F0F6735"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14:paraId="3875ACF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1579C193"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7B03D434"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CF0CABF"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1C9EE4F8"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16C2C0EF"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31D9FC0E" w14:textId="77777777" w:rsidTr="003B6036">
              <w:tc>
                <w:tcPr>
                  <w:tcW w:w="2367" w:type="dxa"/>
                </w:tcPr>
                <w:p w14:paraId="161B8E18" w14:textId="77777777" w:rsidR="00345098" w:rsidRDefault="00345098" w:rsidP="00345098">
                  <w:pPr>
                    <w:rPr>
                      <w:sz w:val="18"/>
                    </w:rPr>
                  </w:pPr>
                </w:p>
                <w:p w14:paraId="3A26FD05" w14:textId="77777777" w:rsidR="00345098" w:rsidRPr="00345098" w:rsidRDefault="00345098" w:rsidP="00345098">
                  <w:pPr>
                    <w:rPr>
                      <w:sz w:val="18"/>
                    </w:rPr>
                  </w:pPr>
                </w:p>
                <w:p w14:paraId="04C57B8B" w14:textId="77777777" w:rsidR="00345098" w:rsidRPr="00345098" w:rsidRDefault="00345098" w:rsidP="00345098">
                  <w:pPr>
                    <w:rPr>
                      <w:sz w:val="18"/>
                    </w:rPr>
                  </w:pPr>
                </w:p>
              </w:tc>
              <w:tc>
                <w:tcPr>
                  <w:tcW w:w="1101" w:type="dxa"/>
                </w:tcPr>
                <w:p w14:paraId="272124FE" w14:textId="77777777" w:rsidR="00345098" w:rsidRPr="00345098" w:rsidRDefault="00345098" w:rsidP="00345098">
                  <w:pPr>
                    <w:rPr>
                      <w:sz w:val="18"/>
                    </w:rPr>
                  </w:pPr>
                </w:p>
              </w:tc>
              <w:tc>
                <w:tcPr>
                  <w:tcW w:w="1762" w:type="dxa"/>
                </w:tcPr>
                <w:p w14:paraId="3D94DF2B" w14:textId="77777777" w:rsidR="00345098" w:rsidRPr="00345098" w:rsidRDefault="00345098" w:rsidP="00345098">
                  <w:pPr>
                    <w:rPr>
                      <w:sz w:val="18"/>
                    </w:rPr>
                  </w:pPr>
                </w:p>
              </w:tc>
              <w:tc>
                <w:tcPr>
                  <w:tcW w:w="2007" w:type="dxa"/>
                </w:tcPr>
                <w:p w14:paraId="1342459F" w14:textId="77777777" w:rsidR="00345098" w:rsidRPr="00345098" w:rsidRDefault="00345098" w:rsidP="00345098">
                  <w:pPr>
                    <w:rPr>
                      <w:sz w:val="18"/>
                    </w:rPr>
                  </w:pPr>
                </w:p>
              </w:tc>
              <w:tc>
                <w:tcPr>
                  <w:tcW w:w="1739" w:type="dxa"/>
                </w:tcPr>
                <w:p w14:paraId="7075A5CC" w14:textId="77777777" w:rsidR="00345098" w:rsidRPr="00345098" w:rsidRDefault="00345098" w:rsidP="00345098">
                  <w:pPr>
                    <w:rPr>
                      <w:sz w:val="18"/>
                    </w:rPr>
                  </w:pPr>
                </w:p>
              </w:tc>
              <w:tc>
                <w:tcPr>
                  <w:tcW w:w="1561" w:type="dxa"/>
                </w:tcPr>
                <w:p w14:paraId="6C66766C" w14:textId="77777777" w:rsidR="00345098" w:rsidRPr="00345098" w:rsidRDefault="00345098" w:rsidP="00345098">
                  <w:pPr>
                    <w:rPr>
                      <w:sz w:val="18"/>
                    </w:rPr>
                  </w:pPr>
                </w:p>
              </w:tc>
            </w:tr>
          </w:tbl>
          <w:p w14:paraId="1AAD0446" w14:textId="12A77171"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78481831" w14:textId="77777777" w:rsidTr="003B6036">
              <w:trPr>
                <w:trHeight w:val="20"/>
              </w:trPr>
              <w:tc>
                <w:tcPr>
                  <w:tcW w:w="2367" w:type="dxa"/>
                  <w:vAlign w:val="center"/>
                </w:tcPr>
                <w:p w14:paraId="6E5CB9A2" w14:textId="679EFC8F"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14:paraId="764A79B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222CDAC5"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2DD17755"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7DBC175"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24998D95"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31D94C12"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791C30DF" w14:textId="77777777" w:rsidTr="003B6036">
              <w:tc>
                <w:tcPr>
                  <w:tcW w:w="2367" w:type="dxa"/>
                </w:tcPr>
                <w:p w14:paraId="00D4FED9" w14:textId="77777777" w:rsidR="00345098" w:rsidRDefault="00345098" w:rsidP="00345098">
                  <w:pPr>
                    <w:rPr>
                      <w:sz w:val="18"/>
                    </w:rPr>
                  </w:pPr>
                </w:p>
                <w:p w14:paraId="064185CE" w14:textId="77777777" w:rsidR="00345098" w:rsidRPr="00345098" w:rsidRDefault="00345098" w:rsidP="00345098">
                  <w:pPr>
                    <w:rPr>
                      <w:sz w:val="18"/>
                    </w:rPr>
                  </w:pPr>
                </w:p>
                <w:p w14:paraId="1AB6E171" w14:textId="77777777" w:rsidR="00345098" w:rsidRPr="00345098" w:rsidRDefault="00345098" w:rsidP="00345098">
                  <w:pPr>
                    <w:rPr>
                      <w:sz w:val="18"/>
                    </w:rPr>
                  </w:pPr>
                </w:p>
              </w:tc>
              <w:tc>
                <w:tcPr>
                  <w:tcW w:w="1101" w:type="dxa"/>
                </w:tcPr>
                <w:p w14:paraId="74F37476" w14:textId="77777777" w:rsidR="00345098" w:rsidRPr="00345098" w:rsidRDefault="00345098" w:rsidP="00345098">
                  <w:pPr>
                    <w:rPr>
                      <w:sz w:val="18"/>
                    </w:rPr>
                  </w:pPr>
                </w:p>
              </w:tc>
              <w:tc>
                <w:tcPr>
                  <w:tcW w:w="1762" w:type="dxa"/>
                </w:tcPr>
                <w:p w14:paraId="3AC7CD90" w14:textId="77777777" w:rsidR="00345098" w:rsidRPr="00345098" w:rsidRDefault="00345098" w:rsidP="00345098">
                  <w:pPr>
                    <w:rPr>
                      <w:sz w:val="18"/>
                    </w:rPr>
                  </w:pPr>
                </w:p>
              </w:tc>
              <w:tc>
                <w:tcPr>
                  <w:tcW w:w="2007" w:type="dxa"/>
                </w:tcPr>
                <w:p w14:paraId="1E25E4C2" w14:textId="77777777" w:rsidR="00345098" w:rsidRPr="00345098" w:rsidRDefault="00345098" w:rsidP="00345098">
                  <w:pPr>
                    <w:rPr>
                      <w:sz w:val="18"/>
                    </w:rPr>
                  </w:pPr>
                </w:p>
              </w:tc>
              <w:tc>
                <w:tcPr>
                  <w:tcW w:w="1739" w:type="dxa"/>
                </w:tcPr>
                <w:p w14:paraId="2EC598FB" w14:textId="77777777" w:rsidR="00345098" w:rsidRPr="00345098" w:rsidRDefault="00345098" w:rsidP="00345098">
                  <w:pPr>
                    <w:rPr>
                      <w:sz w:val="18"/>
                    </w:rPr>
                  </w:pPr>
                </w:p>
              </w:tc>
              <w:tc>
                <w:tcPr>
                  <w:tcW w:w="1561" w:type="dxa"/>
                </w:tcPr>
                <w:p w14:paraId="6D8A98FE" w14:textId="77777777" w:rsidR="00345098" w:rsidRPr="00345098" w:rsidRDefault="00345098" w:rsidP="00345098">
                  <w:pPr>
                    <w:rPr>
                      <w:sz w:val="18"/>
                    </w:rPr>
                  </w:pPr>
                </w:p>
              </w:tc>
            </w:tr>
          </w:tbl>
          <w:p w14:paraId="3CB7B30C" w14:textId="498BCABB"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E67D94" w:rsidRPr="00E63B6D" w14:paraId="215F873A" w14:textId="77777777" w:rsidTr="00A23EE6">
              <w:trPr>
                <w:trHeight w:val="20"/>
              </w:trPr>
              <w:tc>
                <w:tcPr>
                  <w:tcW w:w="2367" w:type="dxa"/>
                  <w:vAlign w:val="center"/>
                </w:tcPr>
                <w:p w14:paraId="28FB80BF" w14:textId="0DD159C1"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14:paraId="5386DE2D" w14:textId="77777777"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14:paraId="7806466D" w14:textId="77777777"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14:paraId="23C8BAE3" w14:textId="77777777"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14:paraId="66B65088" w14:textId="77777777" w:rsidR="00E67D94" w:rsidRPr="00CA3604" w:rsidRDefault="00E67D94" w:rsidP="00E67D94">
                  <w:pPr>
                    <w:jc w:val="center"/>
                    <w:rPr>
                      <w:b/>
                      <w:color w:val="001689"/>
                      <w:spacing w:val="-4"/>
                      <w:sz w:val="16"/>
                    </w:rPr>
                  </w:pPr>
                  <w:r w:rsidRPr="00CA3604">
                    <w:rPr>
                      <w:b/>
                      <w:color w:val="001689"/>
                      <w:spacing w:val="-4"/>
                      <w:sz w:val="16"/>
                    </w:rPr>
                    <w:t>DATA INIZIO TERAPIA/</w:t>
                  </w:r>
                </w:p>
                <w:p w14:paraId="7B3C68D7" w14:textId="77777777"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14:paraId="578EEE79" w14:textId="77777777"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14:paraId="5D9C7553" w14:textId="77777777" w:rsidTr="00A23EE6">
              <w:tc>
                <w:tcPr>
                  <w:tcW w:w="2367" w:type="dxa"/>
                </w:tcPr>
                <w:p w14:paraId="68D38BCB" w14:textId="77777777" w:rsidR="00E67D94" w:rsidRDefault="00E67D94" w:rsidP="00E67D94">
                  <w:pPr>
                    <w:rPr>
                      <w:sz w:val="18"/>
                    </w:rPr>
                  </w:pPr>
                </w:p>
                <w:p w14:paraId="16A6CEC7" w14:textId="77777777" w:rsidR="00E67D94" w:rsidRPr="00345098" w:rsidRDefault="00E67D94" w:rsidP="00E67D94">
                  <w:pPr>
                    <w:rPr>
                      <w:sz w:val="18"/>
                    </w:rPr>
                  </w:pPr>
                </w:p>
                <w:p w14:paraId="18576E94" w14:textId="77777777" w:rsidR="00E67D94" w:rsidRPr="00345098" w:rsidRDefault="00E67D94" w:rsidP="00E67D94">
                  <w:pPr>
                    <w:rPr>
                      <w:sz w:val="18"/>
                    </w:rPr>
                  </w:pPr>
                </w:p>
              </w:tc>
              <w:tc>
                <w:tcPr>
                  <w:tcW w:w="1101" w:type="dxa"/>
                </w:tcPr>
                <w:p w14:paraId="6D39E5C6" w14:textId="77777777" w:rsidR="00E67D94" w:rsidRPr="00345098" w:rsidRDefault="00E67D94" w:rsidP="00E67D94">
                  <w:pPr>
                    <w:rPr>
                      <w:sz w:val="18"/>
                    </w:rPr>
                  </w:pPr>
                </w:p>
              </w:tc>
              <w:tc>
                <w:tcPr>
                  <w:tcW w:w="1762" w:type="dxa"/>
                </w:tcPr>
                <w:p w14:paraId="6130DE1B" w14:textId="77777777" w:rsidR="00E67D94" w:rsidRPr="00345098" w:rsidRDefault="00E67D94" w:rsidP="00E67D94">
                  <w:pPr>
                    <w:rPr>
                      <w:sz w:val="18"/>
                    </w:rPr>
                  </w:pPr>
                </w:p>
              </w:tc>
              <w:tc>
                <w:tcPr>
                  <w:tcW w:w="2007" w:type="dxa"/>
                </w:tcPr>
                <w:p w14:paraId="2AC59158" w14:textId="77777777" w:rsidR="00E67D94" w:rsidRPr="00345098" w:rsidRDefault="00E67D94" w:rsidP="00E67D94">
                  <w:pPr>
                    <w:rPr>
                      <w:sz w:val="18"/>
                    </w:rPr>
                  </w:pPr>
                </w:p>
              </w:tc>
              <w:tc>
                <w:tcPr>
                  <w:tcW w:w="1739" w:type="dxa"/>
                </w:tcPr>
                <w:p w14:paraId="7865A725" w14:textId="77777777" w:rsidR="00E67D94" w:rsidRPr="00345098" w:rsidRDefault="00E67D94" w:rsidP="00E67D94">
                  <w:pPr>
                    <w:rPr>
                      <w:sz w:val="18"/>
                    </w:rPr>
                  </w:pPr>
                </w:p>
              </w:tc>
              <w:tc>
                <w:tcPr>
                  <w:tcW w:w="1561" w:type="dxa"/>
                </w:tcPr>
                <w:p w14:paraId="6ECA2FE6" w14:textId="77777777" w:rsidR="00E67D94" w:rsidRPr="00345098" w:rsidRDefault="00E67D94" w:rsidP="00E67D94">
                  <w:pPr>
                    <w:rPr>
                      <w:sz w:val="18"/>
                    </w:rPr>
                  </w:pPr>
                </w:p>
              </w:tc>
            </w:tr>
          </w:tbl>
          <w:p w14:paraId="29D057C9" w14:textId="45A6EFDE" w:rsidR="00E67D94" w:rsidRPr="00E67D94" w:rsidRDefault="00E67D94" w:rsidP="009B7F18">
            <w:pPr>
              <w:rPr>
                <w:color w:val="001689"/>
                <w:sz w:val="14"/>
              </w:rPr>
            </w:pPr>
          </w:p>
        </w:tc>
      </w:tr>
    </w:tbl>
    <w:p w14:paraId="2627343C" w14:textId="77777777" w:rsidR="00526D6E" w:rsidRPr="005A103F" w:rsidRDefault="00526D6E" w:rsidP="0036217A">
      <w:pPr>
        <w:spacing w:after="0"/>
        <w:rPr>
          <w:color w:val="001689"/>
          <w:sz w:val="16"/>
        </w:rPr>
      </w:pPr>
    </w:p>
    <w:p w14:paraId="2793509E" w14:textId="30E625C5"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EA88B3E" w14:textId="77777777" w:rsidTr="00EE559B">
        <w:tc>
          <w:tcPr>
            <w:tcW w:w="10763" w:type="dxa"/>
          </w:tcPr>
          <w:p w14:paraId="208EE2AD" w14:textId="77777777" w:rsidR="0013625A" w:rsidRPr="00345098" w:rsidRDefault="0013625A" w:rsidP="00345098">
            <w:pPr>
              <w:rPr>
                <w:sz w:val="20"/>
              </w:rPr>
            </w:pPr>
          </w:p>
          <w:p w14:paraId="61A55465" w14:textId="77777777" w:rsidR="0013625A" w:rsidRPr="00345098" w:rsidRDefault="0013625A" w:rsidP="00345098">
            <w:pPr>
              <w:rPr>
                <w:sz w:val="20"/>
              </w:rPr>
            </w:pPr>
          </w:p>
          <w:p w14:paraId="12FF3571" w14:textId="77777777" w:rsidR="0013625A" w:rsidRPr="00345098" w:rsidRDefault="0013625A" w:rsidP="00345098">
            <w:pPr>
              <w:rPr>
                <w:sz w:val="20"/>
              </w:rPr>
            </w:pPr>
          </w:p>
          <w:p w14:paraId="3B97EE95" w14:textId="6F94CE00" w:rsidR="0036217A" w:rsidRPr="006B2A54" w:rsidRDefault="0036217A" w:rsidP="009B7F18">
            <w:pPr>
              <w:rPr>
                <w:color w:val="001689"/>
                <w:sz w:val="20"/>
              </w:rPr>
            </w:pPr>
          </w:p>
        </w:tc>
      </w:tr>
    </w:tbl>
    <w:p w14:paraId="1C75717B" w14:textId="459C7F21"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14:paraId="27B4C2A6" w14:textId="163843E8"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14:paraId="3D025B8C" w14:textId="03D0754D"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DB35C81" w14:textId="77777777" w:rsidTr="005A103F">
        <w:trPr>
          <w:trHeight w:val="1380"/>
        </w:trPr>
        <w:tc>
          <w:tcPr>
            <w:tcW w:w="10763" w:type="dxa"/>
          </w:tcPr>
          <w:p w14:paraId="60D8AB9F" w14:textId="77777777" w:rsidR="00345098" w:rsidRDefault="00345098" w:rsidP="00345098">
            <w:pPr>
              <w:tabs>
                <w:tab w:val="left" w:pos="1000"/>
              </w:tabs>
              <w:rPr>
                <w:color w:val="001689"/>
                <w:sz w:val="20"/>
              </w:rPr>
            </w:pPr>
          </w:p>
          <w:p w14:paraId="01CF1B99" w14:textId="77777777" w:rsidR="005A103F" w:rsidRDefault="005A103F" w:rsidP="00345098">
            <w:pPr>
              <w:tabs>
                <w:tab w:val="left" w:pos="1000"/>
              </w:tabs>
              <w:rPr>
                <w:color w:val="001689"/>
                <w:sz w:val="20"/>
              </w:rPr>
            </w:pPr>
          </w:p>
          <w:p w14:paraId="3AC7A639" w14:textId="77777777" w:rsidR="005A103F" w:rsidRDefault="005A103F" w:rsidP="00345098">
            <w:pPr>
              <w:tabs>
                <w:tab w:val="left" w:pos="1000"/>
              </w:tabs>
              <w:rPr>
                <w:color w:val="001689"/>
                <w:sz w:val="20"/>
              </w:rPr>
            </w:pPr>
          </w:p>
          <w:p w14:paraId="06758CE6" w14:textId="77777777" w:rsidR="005A103F" w:rsidRDefault="005A103F" w:rsidP="00345098">
            <w:pPr>
              <w:tabs>
                <w:tab w:val="left" w:pos="1000"/>
              </w:tabs>
              <w:rPr>
                <w:color w:val="001689"/>
                <w:sz w:val="20"/>
              </w:rPr>
            </w:pPr>
          </w:p>
          <w:p w14:paraId="4B9DFF8B" w14:textId="77777777" w:rsidR="005A103F" w:rsidRDefault="005A103F" w:rsidP="00345098">
            <w:pPr>
              <w:tabs>
                <w:tab w:val="left" w:pos="1000"/>
              </w:tabs>
              <w:rPr>
                <w:color w:val="001689"/>
                <w:sz w:val="20"/>
              </w:rPr>
            </w:pPr>
          </w:p>
          <w:p w14:paraId="0314BD6B" w14:textId="77777777" w:rsidR="005A103F" w:rsidRPr="006B2A54" w:rsidRDefault="005A103F" w:rsidP="00345098">
            <w:pPr>
              <w:tabs>
                <w:tab w:val="left" w:pos="1000"/>
              </w:tabs>
              <w:rPr>
                <w:color w:val="001689"/>
                <w:sz w:val="20"/>
              </w:rPr>
            </w:pPr>
          </w:p>
        </w:tc>
      </w:tr>
    </w:tbl>
    <w:p w14:paraId="1F2B64AE" w14:textId="60754B95" w:rsidR="00310C0B" w:rsidRPr="005A103F" w:rsidRDefault="00310C0B" w:rsidP="005A103F">
      <w:pPr>
        <w:tabs>
          <w:tab w:val="left" w:pos="2772"/>
        </w:tabs>
        <w:spacing w:after="0" w:line="240" w:lineRule="auto"/>
        <w:rPr>
          <w:color w:val="001689"/>
          <w:sz w:val="16"/>
        </w:rPr>
      </w:pPr>
    </w:p>
    <w:p w14:paraId="0BD47B27" w14:textId="72AA518A"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6B2A54" w14:paraId="2E2CD745" w14:textId="68F20160" w:rsidTr="00EE559B">
        <w:tc>
          <w:tcPr>
            <w:tcW w:w="10763" w:type="dxa"/>
            <w:gridSpan w:val="2"/>
          </w:tcPr>
          <w:p w14:paraId="26066756" w14:textId="77777777"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14:paraId="5EB716FF" w14:textId="61D076B9"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14:checkbox>
                  <w14:checked w14:val="0"/>
                  <w14:checkedState w14:val="2612" w14:font="MS Gothic"/>
                  <w14:uncheckedState w14:val="2610" w14:font="MS Gothic"/>
                </w14:checkbox>
              </w:sdtPr>
              <w:sdtEndPr/>
              <w:sdtContent>
                <w:r w:rsidR="00D86247">
                  <w:rPr>
                    <w:rFonts w:ascii="MS Gothic" w:eastAsia="MS Gothic" w:hAnsi="MS Gothic" w:hint="eastAsia"/>
                    <w:b/>
                    <w:color w:val="001689"/>
                    <w:sz w:val="20"/>
                  </w:rPr>
                  <w:t>☐</w:t>
                </w:r>
              </w:sdtContent>
            </w:sdt>
            <w:r w:rsidRPr="006B2A54">
              <w:rPr>
                <w:b/>
                <w:color w:val="001689"/>
                <w:sz w:val="20"/>
              </w:rPr>
              <w:t xml:space="preserve">     </w:t>
            </w:r>
          </w:p>
          <w:p w14:paraId="30FA1CCA" w14:textId="77777777"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14:checkbox>
                  <w14:checked w14:val="0"/>
                  <w14:checkedState w14:val="2612" w14:font="MS Gothic"/>
                  <w14:uncheckedState w14:val="2610" w14:font="MS Gothic"/>
                </w14:checkbox>
              </w:sdtPr>
              <w:sdtEndPr/>
              <w:sdtContent>
                <w:r w:rsidRPr="006B2A54">
                  <w:rPr>
                    <w:rFonts w:ascii="MS Gothic" w:eastAsia="MS Gothic" w:hAnsi="MS Gothic" w:hint="eastAsia"/>
                    <w:b/>
                    <w:color w:val="001689"/>
                    <w:sz w:val="20"/>
                  </w:rPr>
                  <w:t>☐</w:t>
                </w:r>
              </w:sdtContent>
            </w:sdt>
            <w:r>
              <w:rPr>
                <w:b/>
                <w:color w:val="001689"/>
                <w:sz w:val="20"/>
              </w:rPr>
              <w:t xml:space="preserve">         </w:t>
            </w:r>
          </w:p>
          <w:p w14:paraId="062F374B" w14:textId="00A7226F"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14:paraId="5C68FDC7" w14:textId="3EF08AB6"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14:checkbox>
                  <w14:checked w14:val="0"/>
                  <w14:checkedState w14:val="2612" w14:font="MS Gothic"/>
                  <w14:uncheckedState w14:val="2610" w14:font="MS Gothic"/>
                </w14:checkbox>
              </w:sdtPr>
              <w:sdtEndPr/>
              <w:sdtContent>
                <w:r w:rsidR="002621DE">
                  <w:rPr>
                    <w:rFonts w:ascii="MS Gothic" w:eastAsia="MS Gothic" w:hAnsi="MS Gothic" w:hint="eastAsia"/>
                    <w:b/>
                    <w:color w:val="001689"/>
                    <w:sz w:val="20"/>
                  </w:rPr>
                  <w:t>☐</w:t>
                </w:r>
              </w:sdtContent>
            </w:sdt>
          </w:p>
          <w:p w14:paraId="272BA7BA" w14:textId="0ED3F0F0"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14:checkbox>
                  <w14:checked w14:val="0"/>
                  <w14:checkedState w14:val="2612" w14:font="MS Gothic"/>
                  <w14:uncheckedState w14:val="2610" w14:font="MS Gothic"/>
                </w14:checkbox>
              </w:sdtPr>
              <w:sdtEnd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14:paraId="79B086EC" w14:textId="77777777" w:rsidTr="00EE559B">
        <w:tc>
          <w:tcPr>
            <w:tcW w:w="3684" w:type="dxa"/>
          </w:tcPr>
          <w:p w14:paraId="2DC7AF50"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QUALIFICA DEL SEGNALATORE</w:t>
            </w:r>
          </w:p>
          <w:p w14:paraId="609D5CB6" w14:textId="77777777" w:rsidR="002621DE" w:rsidRDefault="002621DE" w:rsidP="002621DE">
            <w:pPr>
              <w:pStyle w:val="Paragrafoelenco"/>
              <w:ind w:left="357"/>
              <w:contextualSpacing w:val="0"/>
              <w:rPr>
                <w:b/>
                <w:color w:val="001689"/>
                <w:sz w:val="20"/>
                <w:szCs w:val="20"/>
              </w:rPr>
            </w:pPr>
          </w:p>
          <w:p w14:paraId="0FFAAB5B"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w:t>
            </w:r>
            <w:sdt>
              <w:sdtPr>
                <w:rPr>
                  <w:b/>
                  <w:color w:val="001689"/>
                  <w:sz w:val="20"/>
                  <w:szCs w:val="20"/>
                </w:rPr>
                <w:id w:val="322715020"/>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1E8C717E"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203FA459" w14:textId="7100DF2D"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4490A454"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324143E4" w14:textId="0BDF5F8F"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p>
          <w:p w14:paraId="544F7FD0" w14:textId="225B81DA"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sidR="000C16A3">
              <w:rPr>
                <w:b/>
                <w:color w:val="001689"/>
                <w:sz w:val="20"/>
                <w:szCs w:val="20"/>
              </w:rPr>
              <w:t xml:space="preserve"> </w:t>
            </w:r>
          </w:p>
          <w:p w14:paraId="58B1CA17" w14:textId="311BB3F8"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14:paraId="11DF51C5"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DATI DEL SEGNALATORE</w:t>
            </w:r>
          </w:p>
          <w:p w14:paraId="3DCAFC41" w14:textId="77777777"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14:paraId="3F50BE52" w14:textId="31D46F9F" w:rsidR="002621DE" w:rsidRPr="00364AC3" w:rsidRDefault="002621DE" w:rsidP="002621DE">
            <w:pPr>
              <w:pStyle w:val="Paragrafoelenco"/>
              <w:ind w:left="357"/>
              <w:contextualSpacing w:val="0"/>
              <w:rPr>
                <w:i/>
                <w:color w:val="001689"/>
                <w:sz w:val="18"/>
                <w:szCs w:val="20"/>
              </w:rPr>
            </w:pPr>
            <w:r w:rsidRPr="00364AC3">
              <w:rPr>
                <w:i/>
                <w:color w:val="001689"/>
                <w:sz w:val="18"/>
                <w:szCs w:val="20"/>
              </w:rPr>
              <w:t>Inserire almeno un recapito tra telefono e indirizzo email</w:t>
            </w:r>
          </w:p>
          <w:p w14:paraId="17A21BC5" w14:textId="26E0AD7B"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14:paraId="41100F16" w14:textId="146C0128"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14:paraId="201F9383" w14:textId="0E7526BA"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14:paraId="766ADE3B" w14:textId="3F5B5878"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14:paraId="7CDC6EDF" w14:textId="2E5DB9D7"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14:paraId="2F966184" w14:textId="5CAF3EC7"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14:paraId="3727CC36" w14:textId="77777777" w:rsidR="002621DE" w:rsidRDefault="002621DE" w:rsidP="002621DE">
            <w:pPr>
              <w:pStyle w:val="Paragrafoelenco"/>
              <w:spacing w:before="120"/>
              <w:ind w:left="360"/>
              <w:contextualSpacing w:val="0"/>
              <w:rPr>
                <w:b/>
                <w:color w:val="001689"/>
                <w:sz w:val="20"/>
                <w:szCs w:val="20"/>
              </w:rPr>
            </w:pPr>
          </w:p>
          <w:p w14:paraId="0CD2037F" w14:textId="4A0831AF"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14:paraId="6FDCC460" w14:textId="515FD445"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14:paraId="37A2C01A" w14:textId="77777777" w:rsidR="002621DE" w:rsidRDefault="002621DE" w:rsidP="002621DE">
            <w:pPr>
              <w:pStyle w:val="Paragrafoelenco"/>
              <w:spacing w:before="120"/>
              <w:ind w:left="360"/>
              <w:contextualSpacing w:val="0"/>
              <w:rPr>
                <w:b/>
                <w:color w:val="001689"/>
                <w:sz w:val="20"/>
                <w:szCs w:val="20"/>
              </w:rPr>
            </w:pPr>
          </w:p>
        </w:tc>
      </w:tr>
    </w:tbl>
    <w:p w14:paraId="353498EB" w14:textId="3DDB4B75" w:rsidR="00096C04" w:rsidRPr="006B2A54" w:rsidRDefault="00096C04" w:rsidP="000B7A86">
      <w:pPr>
        <w:spacing w:after="120" w:line="240" w:lineRule="auto"/>
        <w:rPr>
          <w:b/>
          <w:bCs/>
          <w:color w:val="001689"/>
          <w:sz w:val="12"/>
          <w:szCs w:val="12"/>
        </w:rPr>
      </w:pPr>
    </w:p>
    <w:p w14:paraId="6ACA6474" w14:textId="77777777"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14:paraId="58B9BC4C"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1C35B473"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w:t>
      </w:r>
      <w:proofErr w:type="spellStart"/>
      <w:r w:rsidRPr="003C753D">
        <w:rPr>
          <w:bCs/>
          <w:color w:val="000000"/>
          <w:sz w:val="12"/>
          <w:szCs w:val="12"/>
        </w:rPr>
        <w:t>d.l.</w:t>
      </w:r>
      <w:proofErr w:type="spellEnd"/>
      <w:r w:rsidRPr="003C753D">
        <w:rPr>
          <w:bCs/>
          <w:color w:val="000000"/>
          <w:sz w:val="12"/>
          <w:szCs w:val="12"/>
        </w:rPr>
        <w:t xml:space="preserve"> 30 settembre 2003, n. 269, convertito nella l. 24 novembre 2003, n. 326). Il trattamento è effettuato per motivi di interesse pubblico rilevante ai sensi dell’art. 9, paragrafo 2 </w:t>
      </w:r>
      <w:proofErr w:type="spellStart"/>
      <w:r w:rsidRPr="003C753D">
        <w:rPr>
          <w:bCs/>
          <w:color w:val="000000"/>
          <w:sz w:val="12"/>
          <w:szCs w:val="12"/>
        </w:rPr>
        <w:t>lett</w:t>
      </w:r>
      <w:proofErr w:type="spellEnd"/>
      <w:r w:rsidRPr="003C753D">
        <w:rPr>
          <w:bCs/>
          <w:color w:val="000000"/>
          <w:sz w:val="12"/>
          <w:szCs w:val="12"/>
        </w:rPr>
        <w:t xml:space="preserve"> g) del Regolamento Europeo 2016/679 e dell’art. 2 </w:t>
      </w:r>
      <w:proofErr w:type="spellStart"/>
      <w:r w:rsidRPr="003C753D">
        <w:rPr>
          <w:bCs/>
          <w:color w:val="000000"/>
          <w:sz w:val="12"/>
          <w:szCs w:val="12"/>
        </w:rPr>
        <w:t>sexies</w:t>
      </w:r>
      <w:proofErr w:type="spellEnd"/>
      <w:r w:rsidRPr="003C753D">
        <w:rPr>
          <w:bCs/>
          <w:color w:val="000000"/>
          <w:sz w:val="12"/>
          <w:szCs w:val="12"/>
        </w:rPr>
        <w:t xml:space="preserve"> comma 2 </w:t>
      </w:r>
      <w:proofErr w:type="spellStart"/>
      <w:r w:rsidRPr="003C753D">
        <w:rPr>
          <w:bCs/>
          <w:color w:val="000000"/>
          <w:sz w:val="12"/>
          <w:szCs w:val="12"/>
        </w:rPr>
        <w:t>lett</w:t>
      </w:r>
      <w:proofErr w:type="spellEnd"/>
      <w:r w:rsidRPr="003C753D">
        <w:rPr>
          <w:bCs/>
          <w:color w:val="000000"/>
          <w:sz w:val="12"/>
          <w:szCs w:val="12"/>
        </w:rPr>
        <w:t xml:space="preserve">. z) del </w:t>
      </w:r>
      <w:proofErr w:type="spellStart"/>
      <w:r w:rsidRPr="003C753D">
        <w:rPr>
          <w:bCs/>
          <w:color w:val="000000"/>
          <w:sz w:val="12"/>
          <w:szCs w:val="12"/>
        </w:rPr>
        <w:t>d.lgs</w:t>
      </w:r>
      <w:proofErr w:type="spellEnd"/>
      <w:r w:rsidRPr="003C753D">
        <w:rPr>
          <w:bCs/>
          <w:color w:val="000000"/>
          <w:sz w:val="12"/>
          <w:szCs w:val="12"/>
        </w:rPr>
        <w:t xml:space="preserve"> 196/2003.</w:t>
      </w:r>
    </w:p>
    <w:p w14:paraId="7EE071E2"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12A74AD7" w14:textId="7BEACF0B" w:rsidR="003C753D" w:rsidRPr="003C753D" w:rsidRDefault="003C753D" w:rsidP="003C753D">
      <w:pPr>
        <w:spacing w:after="120" w:line="240" w:lineRule="auto"/>
        <w:jc w:val="both"/>
        <w:rPr>
          <w:bCs/>
          <w:color w:val="000000"/>
          <w:sz w:val="12"/>
          <w:szCs w:val="12"/>
        </w:rPr>
      </w:pPr>
      <w:r w:rsidRPr="003C753D">
        <w:rPr>
          <w:bCs/>
          <w:color w:val="000000"/>
          <w:sz w:val="12"/>
          <w:szCs w:val="12"/>
        </w:rPr>
        <w:t xml:space="preserve">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w:t>
      </w:r>
      <w:proofErr w:type="spellStart"/>
      <w:r w:rsidRPr="003C753D">
        <w:rPr>
          <w:bCs/>
          <w:color w:val="000000"/>
          <w:sz w:val="12"/>
          <w:szCs w:val="12"/>
        </w:rPr>
        <w:t>Eudravigilance</w:t>
      </w:r>
      <w:proofErr w:type="spellEnd"/>
      <w:r w:rsidRPr="003C753D">
        <w:rPr>
          <w:bCs/>
          <w:color w:val="000000"/>
          <w:sz w:val="12"/>
          <w:szCs w:val="12"/>
        </w:rPr>
        <w:t>.</w:t>
      </w:r>
    </w:p>
    <w:p w14:paraId="325092E6" w14:textId="064E10E5"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009FB" w14:textId="77777777" w:rsidR="00540786" w:rsidRDefault="00540786" w:rsidP="00B82CAE">
      <w:pPr>
        <w:spacing w:after="0" w:line="240" w:lineRule="auto"/>
      </w:pPr>
      <w:r>
        <w:separator/>
      </w:r>
    </w:p>
  </w:endnote>
  <w:endnote w:type="continuationSeparator" w:id="0">
    <w:p w14:paraId="62715298" w14:textId="77777777" w:rsidR="00540786" w:rsidRDefault="00540786"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968A" w14:textId="77777777" w:rsidR="00540786" w:rsidRDefault="00540786" w:rsidP="00B82CAE">
      <w:pPr>
        <w:spacing w:after="0" w:line="240" w:lineRule="auto"/>
      </w:pPr>
      <w:r>
        <w:separator/>
      </w:r>
    </w:p>
  </w:footnote>
  <w:footnote w:type="continuationSeparator" w:id="0">
    <w:p w14:paraId="0B92ADB3" w14:textId="77777777" w:rsidR="00540786" w:rsidRDefault="00540786"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4D3667" w:rsidRDefault="004D3667">
    <w:pPr>
      <w:pStyle w:val="Intestazione"/>
    </w:pPr>
    <w:r>
      <w:rPr>
        <w:noProof/>
        <w:lang w:eastAsia="it-IT"/>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4D3667" w:rsidRDefault="004D3667">
    <w:pPr>
      <w:pStyle w:val="Intestazione"/>
    </w:pPr>
    <w:r>
      <w:rPr>
        <w:noProof/>
        <w:lang w:eastAsia="it-IT"/>
      </w:rPr>
      <w:drawing>
        <wp:anchor distT="0" distB="0" distL="114300" distR="114300" simplePos="0" relativeHeight="251658240" behindDoc="0" locked="0" layoutInCell="1" allowOverlap="1" wp14:anchorId="2B64795E" wp14:editId="0AFBF2F0">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614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15:restartNumberingAfterBreak="0">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15:restartNumberingAfterBreak="0">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15:restartNumberingAfterBreak="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03CFE"/>
    <w:rsid w:val="00004C85"/>
    <w:rsid w:val="00012819"/>
    <w:rsid w:val="0001322E"/>
    <w:rsid w:val="000579CB"/>
    <w:rsid w:val="00084B7D"/>
    <w:rsid w:val="00096C04"/>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40786"/>
    <w:rsid w:val="00550799"/>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34C7A"/>
    <w:rsid w:val="00C5272B"/>
    <w:rsid w:val="00C557C7"/>
    <w:rsid w:val="00C74E3B"/>
    <w:rsid w:val="00C82202"/>
    <w:rsid w:val="00CA3604"/>
    <w:rsid w:val="00CD220B"/>
    <w:rsid w:val="00CD3616"/>
    <w:rsid w:val="00CF7462"/>
    <w:rsid w:val="00D11961"/>
    <w:rsid w:val="00D243EF"/>
    <w:rsid w:val="00D31844"/>
    <w:rsid w:val="00D53EB0"/>
    <w:rsid w:val="00D60D8E"/>
    <w:rsid w:val="00D6799D"/>
    <w:rsid w:val="00D86247"/>
    <w:rsid w:val="00D93852"/>
    <w:rsid w:val="00DA1E86"/>
    <w:rsid w:val="00DB0222"/>
    <w:rsid w:val="00DC226F"/>
    <w:rsid w:val="00DC5ACC"/>
    <w:rsid w:val="00DD231C"/>
    <w:rsid w:val="00DE4947"/>
    <w:rsid w:val="00DE64C3"/>
    <w:rsid w:val="00E16F29"/>
    <w:rsid w:val="00E5262E"/>
    <w:rsid w:val="00E63B6D"/>
    <w:rsid w:val="00E67D94"/>
    <w:rsid w:val="00E73FE2"/>
    <w:rsid w:val="00ED07EC"/>
    <w:rsid w:val="00EE559B"/>
    <w:rsid w:val="00F24339"/>
    <w:rsid w:val="00F560CB"/>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CC6C-46F7-4A0E-B251-E7CF432A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1.dotx</Template>
  <TotalTime>0</TotalTime>
  <Pages>5</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Valentina Montesi</cp:lastModifiedBy>
  <cp:revision>2</cp:revision>
  <cp:lastPrinted>2022-06-16T08:38:00Z</cp:lastPrinted>
  <dcterms:created xsi:type="dcterms:W3CDTF">2022-06-16T08:38:00Z</dcterms:created>
  <dcterms:modified xsi:type="dcterms:W3CDTF">2022-06-16T08:38:00Z</dcterms:modified>
</cp:coreProperties>
</file>