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4E" w:rsidRDefault="00711C4E" w:rsidP="0023026C">
      <w:pPr>
        <w:spacing w:line="336" w:lineRule="auto"/>
        <w:ind w:left="4956"/>
        <w:jc w:val="both"/>
        <w:rPr>
          <w:rFonts w:ascii="Arial" w:hAnsi="Arial" w:cs="Arial"/>
          <w:szCs w:val="22"/>
        </w:rPr>
      </w:pPr>
    </w:p>
    <w:p w:rsidR="00711C4E" w:rsidRDefault="00711C4E" w:rsidP="0023026C">
      <w:pPr>
        <w:spacing w:line="336" w:lineRule="auto"/>
        <w:ind w:left="4956"/>
        <w:jc w:val="both"/>
        <w:rPr>
          <w:rFonts w:ascii="Arial" w:hAnsi="Arial" w:cs="Arial"/>
          <w:szCs w:val="22"/>
        </w:rPr>
      </w:pPr>
    </w:p>
    <w:p w:rsidR="00711C4E" w:rsidRDefault="00711C4E" w:rsidP="0023026C">
      <w:pPr>
        <w:spacing w:line="336" w:lineRule="auto"/>
        <w:ind w:left="4956"/>
        <w:jc w:val="both"/>
        <w:rPr>
          <w:rFonts w:ascii="Arial" w:hAnsi="Arial" w:cs="Arial"/>
          <w:szCs w:val="22"/>
        </w:rPr>
      </w:pPr>
    </w:p>
    <w:p w:rsidR="004004B9" w:rsidRPr="004004B9" w:rsidRDefault="004004B9" w:rsidP="0023026C">
      <w:pPr>
        <w:spacing w:line="336" w:lineRule="auto"/>
        <w:ind w:left="4956"/>
        <w:jc w:val="both"/>
        <w:rPr>
          <w:rFonts w:ascii="Arial" w:hAnsi="Arial" w:cs="Arial"/>
          <w:szCs w:val="22"/>
        </w:rPr>
      </w:pPr>
      <w:bookmarkStart w:id="0" w:name="_GoBack"/>
      <w:bookmarkEnd w:id="0"/>
      <w:r w:rsidRPr="004004B9">
        <w:rPr>
          <w:rFonts w:ascii="Arial" w:hAnsi="Arial" w:cs="Arial"/>
          <w:szCs w:val="22"/>
        </w:rPr>
        <w:t>Alla Regione Marche</w:t>
      </w:r>
    </w:p>
    <w:p w:rsidR="004004B9" w:rsidRPr="004004B9" w:rsidRDefault="004004B9" w:rsidP="0023026C">
      <w:pPr>
        <w:spacing w:line="336" w:lineRule="auto"/>
        <w:ind w:left="4956"/>
        <w:jc w:val="both"/>
        <w:rPr>
          <w:rFonts w:ascii="Arial" w:hAnsi="Arial" w:cs="Arial"/>
          <w:szCs w:val="22"/>
        </w:rPr>
      </w:pPr>
      <w:r w:rsidRPr="004004B9">
        <w:rPr>
          <w:rFonts w:ascii="Arial" w:hAnsi="Arial" w:cs="Arial"/>
          <w:szCs w:val="22"/>
        </w:rPr>
        <w:t>Settore Rischio Sismico</w:t>
      </w:r>
    </w:p>
    <w:p w:rsidR="004004B9" w:rsidRPr="004004B9" w:rsidRDefault="004004B9" w:rsidP="0023026C">
      <w:pPr>
        <w:spacing w:line="336" w:lineRule="auto"/>
        <w:ind w:left="4956"/>
        <w:jc w:val="both"/>
        <w:rPr>
          <w:rFonts w:ascii="Arial" w:hAnsi="Arial" w:cs="Arial"/>
          <w:szCs w:val="22"/>
        </w:rPr>
      </w:pPr>
      <w:r w:rsidRPr="004004B9">
        <w:rPr>
          <w:rFonts w:ascii="Arial" w:hAnsi="Arial" w:cs="Arial"/>
          <w:szCs w:val="22"/>
        </w:rPr>
        <w:t xml:space="preserve">pec: </w:t>
      </w:r>
      <w:hyperlink r:id="rId8" w:history="1">
        <w:r w:rsidR="0023026C" w:rsidRPr="00B80EAC">
          <w:rPr>
            <w:rStyle w:val="Collegamentoipertestuale"/>
            <w:rFonts w:ascii="Arial" w:hAnsi="Arial" w:cs="Arial"/>
            <w:szCs w:val="22"/>
          </w:rPr>
          <w:t>regione.marche.rischiosismico@emarche.it</w:t>
        </w:r>
      </w:hyperlink>
      <w:r w:rsidR="0023026C">
        <w:rPr>
          <w:rFonts w:ascii="Arial" w:hAnsi="Arial" w:cs="Arial"/>
          <w:szCs w:val="22"/>
        </w:rPr>
        <w:t xml:space="preserve"> </w:t>
      </w:r>
    </w:p>
    <w:p w:rsidR="004004B9" w:rsidRPr="0023026C" w:rsidRDefault="004004B9" w:rsidP="00F959BC">
      <w:pPr>
        <w:spacing w:line="336" w:lineRule="auto"/>
        <w:jc w:val="center"/>
        <w:rPr>
          <w:rFonts w:ascii="Arial" w:hAnsi="Arial" w:cs="Arial"/>
        </w:rPr>
      </w:pPr>
    </w:p>
    <w:p w:rsidR="004004B9" w:rsidRDefault="004004B9" w:rsidP="00F959BC">
      <w:pPr>
        <w:spacing w:line="336" w:lineRule="auto"/>
        <w:jc w:val="center"/>
        <w:rPr>
          <w:rFonts w:ascii="Arial" w:hAnsi="Arial" w:cs="Arial"/>
        </w:rPr>
      </w:pPr>
    </w:p>
    <w:p w:rsidR="00BD79E4" w:rsidRDefault="00BD79E4" w:rsidP="0081176E">
      <w:pPr>
        <w:spacing w:line="33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MANIFESTAZIONE DI INTERESSE</w:t>
      </w:r>
    </w:p>
    <w:p w:rsidR="00BD79E4" w:rsidRDefault="00BD79E4" w:rsidP="00F959BC">
      <w:pPr>
        <w:spacing w:line="33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all’</w:t>
      </w:r>
      <w:r w:rsidR="00F959BC">
        <w:rPr>
          <w:rFonts w:ascii="Arial" w:hAnsi="Arial" w:cs="Arial"/>
          <w:b/>
          <w:sz w:val="28"/>
          <w:szCs w:val="28"/>
        </w:rPr>
        <w:t xml:space="preserve">iscrizione nell’elenco </w:t>
      </w:r>
      <w:r w:rsidR="008C2C4C">
        <w:rPr>
          <w:rFonts w:ascii="Arial" w:hAnsi="Arial" w:cs="Arial"/>
          <w:b/>
          <w:sz w:val="28"/>
          <w:szCs w:val="28"/>
        </w:rPr>
        <w:t xml:space="preserve">aperto </w:t>
      </w:r>
      <w:r w:rsidR="00F959BC">
        <w:rPr>
          <w:rFonts w:ascii="Arial" w:hAnsi="Arial" w:cs="Arial"/>
          <w:b/>
          <w:sz w:val="28"/>
          <w:szCs w:val="28"/>
        </w:rPr>
        <w:t>degli operatori economici</w:t>
      </w:r>
      <w:r w:rsidR="00F959BC">
        <w:rPr>
          <w:rFonts w:ascii="Arial" w:hAnsi="Arial" w:cs="Arial"/>
          <w:b/>
          <w:sz w:val="28"/>
          <w:szCs w:val="28"/>
        </w:rPr>
        <w:br/>
        <w:t>che offrono il</w:t>
      </w:r>
      <w:r>
        <w:rPr>
          <w:rFonts w:ascii="Arial" w:hAnsi="Arial" w:cs="Arial"/>
          <w:b/>
          <w:sz w:val="28"/>
          <w:szCs w:val="28"/>
        </w:rPr>
        <w:t xml:space="preserve"> servizio di fotoriproduzione dei documenti</w:t>
      </w:r>
    </w:p>
    <w:p w:rsidR="000D7D1B" w:rsidRPr="0081176E" w:rsidRDefault="00BD79E4" w:rsidP="0081176E">
      <w:pPr>
        <w:spacing w:line="33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custoditi negli archivi del Settore Rischio Sismico</w:t>
      </w:r>
      <w:r w:rsidR="00FC340F">
        <w:rPr>
          <w:rFonts w:ascii="Arial" w:hAnsi="Arial" w:cs="Arial"/>
          <w:b/>
          <w:sz w:val="28"/>
          <w:szCs w:val="28"/>
        </w:rPr>
        <w:t xml:space="preserve"> della Regione Marche</w:t>
      </w:r>
    </w:p>
    <w:p w:rsidR="0023026C" w:rsidRDefault="0023026C" w:rsidP="007356C3">
      <w:pPr>
        <w:spacing w:line="336" w:lineRule="auto"/>
        <w:jc w:val="both"/>
        <w:rPr>
          <w:rFonts w:ascii="Arial" w:hAnsi="Arial" w:cs="Arial"/>
        </w:rPr>
      </w:pPr>
    </w:p>
    <w:p w:rsidR="0023026C" w:rsidRDefault="0023026C" w:rsidP="007356C3">
      <w:pPr>
        <w:spacing w:line="336" w:lineRule="auto"/>
        <w:jc w:val="both"/>
        <w:rPr>
          <w:rFonts w:ascii="Arial" w:hAnsi="Arial" w:cs="Arial"/>
        </w:rPr>
      </w:pPr>
    </w:p>
    <w:p w:rsidR="0023026C" w:rsidRDefault="00EA5771" w:rsidP="007356C3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</w:t>
      </w:r>
      <w:r w:rsidR="008C3F99">
        <w:rPr>
          <w:rFonts w:ascii="Arial" w:hAnsi="Arial" w:cs="Arial"/>
        </w:rPr>
        <w:t>:</w:t>
      </w:r>
    </w:p>
    <w:p w:rsidR="0023026C" w:rsidRPr="00EA5771" w:rsidRDefault="00EA5771" w:rsidP="008C3F99">
      <w:pPr>
        <w:spacing w:line="336" w:lineRule="auto"/>
        <w:ind w:left="708"/>
        <w:jc w:val="both"/>
        <w:rPr>
          <w:rFonts w:ascii="Arial" w:hAnsi="Arial" w:cs="Arial"/>
          <w:i/>
        </w:rPr>
      </w:pPr>
      <w:r w:rsidRPr="00EA5771">
        <w:rPr>
          <w:rFonts w:ascii="Arial" w:hAnsi="Arial" w:cs="Arial"/>
          <w:i/>
        </w:rPr>
        <w:t>Cognome:</w:t>
      </w:r>
      <w:r w:rsidR="00224466">
        <w:rPr>
          <w:rFonts w:ascii="Arial" w:hAnsi="Arial" w:cs="Arial"/>
          <w:i/>
        </w:rPr>
        <w:t xml:space="preserve"> ……………………………………………………………</w:t>
      </w:r>
    </w:p>
    <w:p w:rsidR="00EA5771" w:rsidRPr="00EA5771" w:rsidRDefault="00EA5771" w:rsidP="008C3F99">
      <w:pPr>
        <w:spacing w:line="336" w:lineRule="auto"/>
        <w:ind w:left="708"/>
        <w:jc w:val="both"/>
        <w:rPr>
          <w:rFonts w:ascii="Arial" w:hAnsi="Arial" w:cs="Arial"/>
          <w:i/>
        </w:rPr>
      </w:pPr>
      <w:r w:rsidRPr="00EA5771">
        <w:rPr>
          <w:rFonts w:ascii="Arial" w:hAnsi="Arial" w:cs="Arial"/>
          <w:i/>
        </w:rPr>
        <w:t>Nome:</w:t>
      </w:r>
      <w:r w:rsidR="00224466">
        <w:rPr>
          <w:rFonts w:ascii="Arial" w:hAnsi="Arial" w:cs="Arial"/>
          <w:i/>
        </w:rPr>
        <w:t xml:space="preserve"> ………………………………………………………………..</w:t>
      </w:r>
    </w:p>
    <w:p w:rsidR="00EA5771" w:rsidRDefault="008C3F99" w:rsidP="008C3F99">
      <w:pPr>
        <w:spacing w:line="336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di nascita:</w:t>
      </w:r>
      <w:r w:rsidR="00224466">
        <w:rPr>
          <w:rFonts w:ascii="Arial" w:hAnsi="Arial" w:cs="Arial"/>
          <w:i/>
        </w:rPr>
        <w:t xml:space="preserve"> ……………………………………………………..</w:t>
      </w:r>
    </w:p>
    <w:p w:rsidR="008C3F99" w:rsidRDefault="008C3F99" w:rsidP="008C3F99">
      <w:pPr>
        <w:spacing w:line="336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Luogo di nascita:</w:t>
      </w:r>
      <w:r w:rsidR="00224466">
        <w:rPr>
          <w:rFonts w:ascii="Arial" w:hAnsi="Arial" w:cs="Arial"/>
          <w:i/>
        </w:rPr>
        <w:t xml:space="preserve"> ……………………………………………………</w:t>
      </w:r>
    </w:p>
    <w:p w:rsidR="008C3F99" w:rsidRPr="008C3F99" w:rsidRDefault="008C3F99" w:rsidP="008C3F99">
      <w:pPr>
        <w:spacing w:line="336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Codice fiscale:</w:t>
      </w:r>
      <w:r w:rsidR="00224466">
        <w:rPr>
          <w:rFonts w:ascii="Arial" w:hAnsi="Arial" w:cs="Arial"/>
          <w:i/>
        </w:rPr>
        <w:t xml:space="preserve"> ………………………………………………………</w:t>
      </w:r>
    </w:p>
    <w:p w:rsidR="0023026C" w:rsidRDefault="0023026C" w:rsidP="007356C3">
      <w:pPr>
        <w:spacing w:line="336" w:lineRule="auto"/>
        <w:jc w:val="both"/>
        <w:rPr>
          <w:rFonts w:ascii="Arial" w:hAnsi="Arial" w:cs="Arial"/>
        </w:rPr>
      </w:pPr>
    </w:p>
    <w:p w:rsidR="008C3F99" w:rsidRDefault="008C3F99" w:rsidP="001A4D87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di:</w:t>
      </w:r>
      <w:r w:rsidR="001A4D87">
        <w:rPr>
          <w:rFonts w:ascii="Arial" w:hAnsi="Arial" w:cs="Arial"/>
        </w:rPr>
        <w:t xml:space="preserve"> </w:t>
      </w:r>
      <w:r w:rsidR="001A4D87">
        <w:rPr>
          <w:rFonts w:ascii="Arial" w:hAnsi="Arial" w:cs="Arial"/>
        </w:rPr>
        <w:tab/>
      </w:r>
      <w:r w:rsidR="00224466">
        <w:rPr>
          <w:rFonts w:ascii="Arial" w:hAnsi="Arial" w:cs="Arial"/>
        </w:rPr>
        <w:sym w:font="Wingdings" w:char="F06F"/>
      </w:r>
      <w:r w:rsidR="00224466">
        <w:rPr>
          <w:rFonts w:ascii="Arial" w:hAnsi="Arial" w:cs="Arial"/>
        </w:rPr>
        <w:t xml:space="preserve"> titolare</w:t>
      </w:r>
      <w:r w:rsidR="001A4D87">
        <w:rPr>
          <w:rFonts w:ascii="Arial" w:hAnsi="Arial" w:cs="Arial"/>
        </w:rPr>
        <w:tab/>
      </w:r>
      <w:r w:rsidR="00224466">
        <w:rPr>
          <w:rFonts w:ascii="Arial" w:hAnsi="Arial" w:cs="Arial"/>
        </w:rPr>
        <w:tab/>
      </w:r>
      <w:r w:rsidR="00224466">
        <w:rPr>
          <w:rFonts w:ascii="Arial" w:hAnsi="Arial" w:cs="Arial"/>
        </w:rPr>
        <w:sym w:font="Wingdings" w:char="F06F"/>
      </w:r>
      <w:r w:rsidR="00224466">
        <w:rPr>
          <w:rFonts w:ascii="Arial" w:hAnsi="Arial" w:cs="Arial"/>
        </w:rPr>
        <w:t xml:space="preserve"> legale rappresentante</w:t>
      </w:r>
      <w:r w:rsidR="00224466">
        <w:rPr>
          <w:rFonts w:ascii="Arial" w:hAnsi="Arial" w:cs="Arial"/>
        </w:rPr>
        <w:tab/>
      </w:r>
      <w:r w:rsidR="00224466">
        <w:rPr>
          <w:rFonts w:ascii="Arial" w:hAnsi="Arial" w:cs="Arial"/>
        </w:rPr>
        <w:sym w:font="Wingdings" w:char="F06F"/>
      </w:r>
      <w:r w:rsidR="00224466">
        <w:rPr>
          <w:rFonts w:ascii="Arial" w:hAnsi="Arial" w:cs="Arial"/>
        </w:rPr>
        <w:t xml:space="preserve"> altro: …………………………….</w:t>
      </w:r>
    </w:p>
    <w:p w:rsidR="008C3F99" w:rsidRDefault="008C3F99" w:rsidP="007356C3">
      <w:pPr>
        <w:spacing w:line="336" w:lineRule="auto"/>
        <w:jc w:val="both"/>
        <w:rPr>
          <w:rFonts w:ascii="Arial" w:hAnsi="Arial" w:cs="Arial"/>
        </w:rPr>
      </w:pPr>
    </w:p>
    <w:p w:rsidR="00AC1E34" w:rsidRDefault="00AC1E34" w:rsidP="007356C3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dell’impresa:</w:t>
      </w:r>
      <w:r w:rsidR="001A4D87">
        <w:rPr>
          <w:rFonts w:ascii="Arial" w:hAnsi="Arial" w:cs="Arial"/>
        </w:rPr>
        <w:t xml:space="preserve"> ………………………………………………………….</w:t>
      </w:r>
    </w:p>
    <w:p w:rsidR="008C3F99" w:rsidRDefault="001A4D87" w:rsidP="007356C3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avente sede in: ……………………………………………………….</w:t>
      </w:r>
    </w:p>
    <w:p w:rsidR="001A4D87" w:rsidRDefault="001A4D87" w:rsidP="007356C3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partita IVA: …………………………………………………………….</w:t>
      </w:r>
    </w:p>
    <w:p w:rsidR="00CC03C6" w:rsidRDefault="001A4D87" w:rsidP="007356C3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esercente l’attività di foto</w:t>
      </w:r>
      <w:r w:rsidR="00CC03C6">
        <w:rPr>
          <w:rFonts w:ascii="Arial" w:hAnsi="Arial" w:cs="Arial"/>
        </w:rPr>
        <w:t>riproduzione di documenti,</w:t>
      </w:r>
    </w:p>
    <w:p w:rsidR="00637631" w:rsidRDefault="00637631" w:rsidP="007356C3">
      <w:pPr>
        <w:spacing w:line="336" w:lineRule="auto"/>
        <w:jc w:val="both"/>
        <w:rPr>
          <w:rFonts w:ascii="Arial" w:hAnsi="Arial" w:cs="Arial"/>
        </w:rPr>
      </w:pPr>
    </w:p>
    <w:p w:rsidR="00637631" w:rsidRDefault="00637631" w:rsidP="00637631">
      <w:pPr>
        <w:spacing w:line="33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MANIFESTA INTERESSE</w:t>
      </w:r>
    </w:p>
    <w:p w:rsidR="00CC03C6" w:rsidRDefault="00CC03C6" w:rsidP="00CC03C6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essere inserito nell’elenco </w:t>
      </w:r>
      <w:r w:rsidRPr="00CC03C6">
        <w:rPr>
          <w:rFonts w:ascii="Arial" w:hAnsi="Arial" w:cs="Arial"/>
        </w:rPr>
        <w:t>degli operatori economici</w:t>
      </w:r>
      <w:r>
        <w:rPr>
          <w:rFonts w:ascii="Arial" w:hAnsi="Arial" w:cs="Arial"/>
        </w:rPr>
        <w:t xml:space="preserve"> </w:t>
      </w:r>
      <w:r w:rsidRPr="00CC03C6">
        <w:rPr>
          <w:rFonts w:ascii="Arial" w:hAnsi="Arial" w:cs="Arial"/>
        </w:rPr>
        <w:t>che offrono il servizio di fotoriproduzione dei documenti</w:t>
      </w:r>
      <w:r>
        <w:rPr>
          <w:rFonts w:ascii="Arial" w:hAnsi="Arial" w:cs="Arial"/>
        </w:rPr>
        <w:t xml:space="preserve"> custoditi nell’</w:t>
      </w:r>
      <w:r w:rsidRPr="00CC03C6">
        <w:rPr>
          <w:rFonts w:ascii="Arial" w:hAnsi="Arial" w:cs="Arial"/>
        </w:rPr>
        <w:t>archivi</w:t>
      </w:r>
      <w:r>
        <w:rPr>
          <w:rFonts w:ascii="Arial" w:hAnsi="Arial" w:cs="Arial"/>
        </w:rPr>
        <w:t>o</w:t>
      </w:r>
      <w:r w:rsidRPr="00CC03C6">
        <w:rPr>
          <w:rFonts w:ascii="Arial" w:hAnsi="Arial" w:cs="Arial"/>
        </w:rPr>
        <w:t xml:space="preserve"> del Settore Rischio Sismico della Regione Marche</w:t>
      </w:r>
      <w:r>
        <w:rPr>
          <w:rFonts w:ascii="Arial" w:hAnsi="Arial" w:cs="Arial"/>
        </w:rPr>
        <w:t xml:space="preserve"> di </w:t>
      </w:r>
      <w:r w:rsidRPr="00CC03C6">
        <w:rPr>
          <w:rFonts w:ascii="Arial" w:hAnsi="Arial" w:cs="Arial"/>
          <w:i/>
        </w:rPr>
        <w:t>(indicare la sede di interesse)</w:t>
      </w:r>
      <w:r>
        <w:rPr>
          <w:rFonts w:ascii="Arial" w:hAnsi="Arial" w:cs="Arial"/>
          <w:i/>
        </w:rPr>
        <w:t>:</w:t>
      </w:r>
    </w:p>
    <w:p w:rsidR="00CC03C6" w:rsidRDefault="00CC03C6" w:rsidP="00CC03C6">
      <w:pPr>
        <w:spacing w:line="33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Ascoli Piceno</w:t>
      </w:r>
    </w:p>
    <w:p w:rsidR="00CC03C6" w:rsidRDefault="00CC03C6" w:rsidP="00CC03C6">
      <w:pPr>
        <w:spacing w:line="33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Fermo</w:t>
      </w:r>
    </w:p>
    <w:p w:rsidR="00CC03C6" w:rsidRDefault="00CC03C6" w:rsidP="00CC03C6">
      <w:pPr>
        <w:spacing w:line="33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Macerata</w:t>
      </w:r>
    </w:p>
    <w:p w:rsidR="00CC03C6" w:rsidRDefault="00CC03C6" w:rsidP="00CC03C6">
      <w:pPr>
        <w:spacing w:line="33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Ancona</w:t>
      </w:r>
    </w:p>
    <w:p w:rsidR="00CC03C6" w:rsidRDefault="00CC03C6" w:rsidP="00CC03C6">
      <w:pPr>
        <w:spacing w:line="33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Pesaro</w:t>
      </w:r>
    </w:p>
    <w:p w:rsidR="00637631" w:rsidRDefault="001A185F" w:rsidP="00CC03C6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81176E">
        <w:rPr>
          <w:rFonts w:ascii="Arial" w:hAnsi="Arial" w:cs="Arial"/>
        </w:rPr>
        <w:t xml:space="preserve">a tal fine </w:t>
      </w:r>
    </w:p>
    <w:p w:rsidR="00781C21" w:rsidRDefault="00781C21" w:rsidP="00CC03C6">
      <w:pPr>
        <w:spacing w:line="336" w:lineRule="auto"/>
        <w:jc w:val="both"/>
        <w:rPr>
          <w:rFonts w:ascii="Arial" w:hAnsi="Arial" w:cs="Arial"/>
        </w:rPr>
      </w:pPr>
    </w:p>
    <w:p w:rsidR="00CC03C6" w:rsidRDefault="00637631" w:rsidP="00637631">
      <w:pPr>
        <w:spacing w:line="33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SI IMPEGNA A:</w:t>
      </w:r>
    </w:p>
    <w:p w:rsidR="001A185F" w:rsidRDefault="006E7421" w:rsidP="00853444">
      <w:pPr>
        <w:pStyle w:val="Paragrafoelenco"/>
        <w:numPr>
          <w:ilvl w:val="0"/>
          <w:numId w:val="2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ritirare </w:t>
      </w:r>
      <w:r w:rsidR="003B71CB">
        <w:rPr>
          <w:rFonts w:ascii="Arial" w:hAnsi="Arial" w:cs="Arial"/>
        </w:rPr>
        <w:t>i documenti</w:t>
      </w:r>
      <w:r w:rsidR="006E4E3F">
        <w:rPr>
          <w:rFonts w:ascii="Arial" w:hAnsi="Arial" w:cs="Arial"/>
        </w:rPr>
        <w:t xml:space="preserve"> da riprodurre</w:t>
      </w:r>
      <w:r>
        <w:rPr>
          <w:rFonts w:ascii="Arial" w:hAnsi="Arial" w:cs="Arial"/>
        </w:rPr>
        <w:t xml:space="preserve"> presso la sede dell’ufficio regionale sopra indicato, almeno </w:t>
      </w:r>
      <w:r w:rsidR="0047489F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volte alla settimana, nei giorni e negli orari stabiliti dall’ufficio;</w:t>
      </w:r>
    </w:p>
    <w:p w:rsidR="006E7421" w:rsidRDefault="00C63F6F" w:rsidP="00853444">
      <w:pPr>
        <w:pStyle w:val="Paragrafoelenco"/>
        <w:numPr>
          <w:ilvl w:val="0"/>
          <w:numId w:val="2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riconsegnare i documenti, </w:t>
      </w:r>
      <w:r w:rsidRPr="00C63F6F">
        <w:rPr>
          <w:rFonts w:ascii="Arial" w:hAnsi="Arial" w:cs="Arial"/>
        </w:rPr>
        <w:t>in</w:t>
      </w:r>
      <w:r w:rsidR="00DD323F">
        <w:rPr>
          <w:rFonts w:ascii="Arial" w:hAnsi="Arial" w:cs="Arial"/>
        </w:rPr>
        <w:t>tegri e in</w:t>
      </w:r>
      <w:r w:rsidRPr="00C63F6F">
        <w:rPr>
          <w:rFonts w:ascii="Arial" w:hAnsi="Arial" w:cs="Arial"/>
        </w:rPr>
        <w:t xml:space="preserve"> perfetto ordine, presso la </w:t>
      </w:r>
      <w:r>
        <w:rPr>
          <w:rFonts w:ascii="Arial" w:hAnsi="Arial" w:cs="Arial"/>
        </w:rPr>
        <w:t>stessa</w:t>
      </w:r>
      <w:r w:rsidRPr="00C63F6F">
        <w:rPr>
          <w:rFonts w:ascii="Arial" w:hAnsi="Arial" w:cs="Arial"/>
        </w:rPr>
        <w:t xml:space="preserve"> sede</w:t>
      </w:r>
      <w:r>
        <w:rPr>
          <w:rFonts w:ascii="Arial" w:hAnsi="Arial" w:cs="Arial"/>
        </w:rPr>
        <w:t xml:space="preserve"> dalla quale vennero prelevati</w:t>
      </w:r>
      <w:r w:rsidRPr="00C63F6F">
        <w:rPr>
          <w:rFonts w:ascii="Arial" w:hAnsi="Arial" w:cs="Arial"/>
        </w:rPr>
        <w:t>, e</w:t>
      </w:r>
      <w:r w:rsidR="00A642AA">
        <w:rPr>
          <w:rFonts w:ascii="Arial" w:hAnsi="Arial" w:cs="Arial"/>
        </w:rPr>
        <w:t>ntro due</w:t>
      </w:r>
      <w:r w:rsidR="00610F08">
        <w:rPr>
          <w:rFonts w:ascii="Arial" w:hAnsi="Arial" w:cs="Arial"/>
        </w:rPr>
        <w:t xml:space="preserve"> settiman</w:t>
      </w:r>
      <w:r w:rsidR="00A642AA">
        <w:rPr>
          <w:rFonts w:ascii="Arial" w:hAnsi="Arial" w:cs="Arial"/>
        </w:rPr>
        <w:t>e</w:t>
      </w:r>
      <w:r w:rsidR="00610F08">
        <w:rPr>
          <w:rFonts w:ascii="Arial" w:hAnsi="Arial" w:cs="Arial"/>
        </w:rPr>
        <w:t xml:space="preserve"> dal prelievo;</w:t>
      </w:r>
    </w:p>
    <w:p w:rsidR="00610F08" w:rsidRDefault="00637631" w:rsidP="00853444">
      <w:pPr>
        <w:pStyle w:val="Paragrafoelenco"/>
        <w:numPr>
          <w:ilvl w:val="0"/>
          <w:numId w:val="2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consentire agli utenti</w:t>
      </w:r>
      <w:r w:rsidR="00A642AA">
        <w:rPr>
          <w:rFonts w:ascii="Arial" w:hAnsi="Arial" w:cs="Arial"/>
        </w:rPr>
        <w:t>, se richiesto</w:t>
      </w:r>
      <w:r w:rsidR="00610F08">
        <w:rPr>
          <w:rFonts w:ascii="Arial" w:hAnsi="Arial" w:cs="Arial"/>
        </w:rPr>
        <w:t xml:space="preserve">: </w:t>
      </w:r>
    </w:p>
    <w:p w:rsidR="00610F08" w:rsidRPr="00610F08" w:rsidRDefault="00610F08" w:rsidP="00853444">
      <w:pPr>
        <w:pStyle w:val="Paragrafoelenco"/>
        <w:numPr>
          <w:ilvl w:val="1"/>
          <w:numId w:val="29"/>
        </w:numPr>
        <w:spacing w:line="336" w:lineRule="auto"/>
        <w:jc w:val="both"/>
        <w:rPr>
          <w:rFonts w:ascii="Arial" w:hAnsi="Arial" w:cs="Arial"/>
        </w:rPr>
      </w:pPr>
      <w:r w:rsidRPr="00610F08">
        <w:rPr>
          <w:rFonts w:ascii="Arial" w:hAnsi="Arial" w:cs="Arial"/>
        </w:rPr>
        <w:lastRenderedPageBreak/>
        <w:t>di consultare presso la propria sede i documenti da riprodurre; in tal caso, vigila affinché, durante la consultazione, i documenti medesimi non vengano sottratti o alterati;</w:t>
      </w:r>
    </w:p>
    <w:p w:rsidR="00610F08" w:rsidRPr="00610F08" w:rsidRDefault="00610F08" w:rsidP="00853444">
      <w:pPr>
        <w:pStyle w:val="Paragrafoelenco"/>
        <w:numPr>
          <w:ilvl w:val="1"/>
          <w:numId w:val="29"/>
        </w:numPr>
        <w:spacing w:line="336" w:lineRule="auto"/>
        <w:jc w:val="both"/>
        <w:rPr>
          <w:rFonts w:ascii="Arial" w:hAnsi="Arial" w:cs="Arial"/>
        </w:rPr>
      </w:pPr>
      <w:r w:rsidRPr="00610F08">
        <w:rPr>
          <w:rFonts w:ascii="Arial" w:hAnsi="Arial" w:cs="Arial"/>
        </w:rPr>
        <w:t>di scegliere se riprodurre integralmente o parzialmente, su formato cartaceo o digitale,</w:t>
      </w:r>
      <w:r w:rsidR="00DD323F">
        <w:rPr>
          <w:rFonts w:ascii="Arial" w:hAnsi="Arial" w:cs="Arial"/>
        </w:rPr>
        <w:t xml:space="preserve"> la documentazione di interesse;</w:t>
      </w:r>
    </w:p>
    <w:p w:rsidR="00610F08" w:rsidRDefault="00853444" w:rsidP="00853444">
      <w:pPr>
        <w:pStyle w:val="Paragrafoelenco"/>
        <w:numPr>
          <w:ilvl w:val="0"/>
          <w:numId w:val="2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custodire direttamente i documenti, dal momento del prelievo fino alla riconsegna, senza mai consegnarli a terzi, eccezion fatta per quanto previsto al precedente punto 3)</w:t>
      </w:r>
      <w:r w:rsidR="00DD323F">
        <w:rPr>
          <w:rFonts w:ascii="Arial" w:hAnsi="Arial" w:cs="Arial"/>
        </w:rPr>
        <w:t>;</w:t>
      </w:r>
    </w:p>
    <w:p w:rsidR="00E95E09" w:rsidRPr="00E95E09" w:rsidRDefault="00E95E09" w:rsidP="00E95E09">
      <w:pPr>
        <w:pStyle w:val="Paragrafoelenco"/>
        <w:numPr>
          <w:ilvl w:val="0"/>
          <w:numId w:val="29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tenere indenne la Regione da qualsiasi responsabilità connessa ai rapporti, attivi o passivi, con gli utenti del servizio offerto.</w:t>
      </w:r>
    </w:p>
    <w:p w:rsidR="00C732BC" w:rsidRDefault="00C732BC" w:rsidP="007356C3">
      <w:pPr>
        <w:spacing w:line="336" w:lineRule="auto"/>
        <w:jc w:val="both"/>
        <w:rPr>
          <w:rFonts w:ascii="Arial" w:hAnsi="Arial" w:cs="Arial"/>
        </w:rPr>
      </w:pPr>
    </w:p>
    <w:p w:rsidR="0066346D" w:rsidRPr="008C2C4C" w:rsidRDefault="00A03EC6" w:rsidP="0066346D">
      <w:pPr>
        <w:spacing w:line="336" w:lineRule="auto"/>
        <w:jc w:val="center"/>
        <w:rPr>
          <w:rFonts w:ascii="Arial" w:hAnsi="Arial" w:cs="Arial"/>
        </w:rPr>
      </w:pPr>
      <w:r w:rsidRPr="008C2C4C">
        <w:rPr>
          <w:rFonts w:ascii="Arial" w:hAnsi="Arial" w:cs="Arial"/>
        </w:rPr>
        <w:t>DICHIARA AI SENSI DEL DPR 445/2000</w:t>
      </w:r>
    </w:p>
    <w:p w:rsidR="0066346D" w:rsidRDefault="0066346D" w:rsidP="0066346D">
      <w:pPr>
        <w:pStyle w:val="Paragrafoelenco"/>
        <w:numPr>
          <w:ilvl w:val="0"/>
          <w:numId w:val="28"/>
        </w:numPr>
        <w:spacing w:line="336" w:lineRule="auto"/>
        <w:jc w:val="both"/>
        <w:rPr>
          <w:rFonts w:ascii="Arial" w:hAnsi="Arial" w:cs="Arial"/>
        </w:rPr>
      </w:pPr>
      <w:r w:rsidRPr="0066346D">
        <w:rPr>
          <w:rFonts w:ascii="Arial" w:hAnsi="Arial" w:cs="Arial"/>
        </w:rPr>
        <w:t>di disporre di attrezzatura, personale e organizzazione idonei ad offrire il servizio di riproduzione di documenti di ogni formato, su supporto cartaceo o informatico, garantendo l’integrità degli originali cartacei</w:t>
      </w:r>
      <w:r>
        <w:rPr>
          <w:rFonts w:ascii="Arial" w:hAnsi="Arial" w:cs="Arial"/>
        </w:rPr>
        <w:t>;</w:t>
      </w:r>
    </w:p>
    <w:p w:rsidR="0066346D" w:rsidRDefault="0066346D" w:rsidP="0066346D">
      <w:pPr>
        <w:pStyle w:val="Paragrafoelenco"/>
        <w:numPr>
          <w:ilvl w:val="0"/>
          <w:numId w:val="2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che:</w:t>
      </w:r>
    </w:p>
    <w:p w:rsidR="0066346D" w:rsidRDefault="0066346D" w:rsidP="0066346D">
      <w:pPr>
        <w:pStyle w:val="Paragrafoelenco"/>
        <w:numPr>
          <w:ilvl w:val="1"/>
          <w:numId w:val="2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66346D">
        <w:rPr>
          <w:rFonts w:ascii="Arial" w:hAnsi="Arial" w:cs="Arial"/>
        </w:rPr>
        <w:t>servizi offerti verranno eventualmente eseguiti a seguito di incarico conferito, di volta in volta, diret</w:t>
      </w:r>
      <w:r>
        <w:rPr>
          <w:rFonts w:ascii="Arial" w:hAnsi="Arial" w:cs="Arial"/>
        </w:rPr>
        <w:t>tamente dall’utente interessato;</w:t>
      </w:r>
    </w:p>
    <w:p w:rsidR="0066346D" w:rsidRDefault="0066346D" w:rsidP="0066346D">
      <w:pPr>
        <w:pStyle w:val="Paragrafoelenco"/>
        <w:numPr>
          <w:ilvl w:val="1"/>
          <w:numId w:val="2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è</w:t>
      </w:r>
      <w:r w:rsidRPr="0066346D">
        <w:rPr>
          <w:rFonts w:ascii="Arial" w:hAnsi="Arial" w:cs="Arial"/>
        </w:rPr>
        <w:t xml:space="preserve"> escluso qualsiasi coinvolgimento o responsabilità della Regione Marche nei rapporti t</w:t>
      </w:r>
      <w:r>
        <w:rPr>
          <w:rFonts w:ascii="Arial" w:hAnsi="Arial" w:cs="Arial"/>
        </w:rPr>
        <w:t>ra operatore economico e utente;</w:t>
      </w:r>
    </w:p>
    <w:p w:rsidR="0066346D" w:rsidRDefault="0066346D" w:rsidP="0066346D">
      <w:pPr>
        <w:pStyle w:val="Paragrafoelenco"/>
        <w:numPr>
          <w:ilvl w:val="1"/>
          <w:numId w:val="2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66346D">
        <w:rPr>
          <w:rFonts w:ascii="Arial" w:hAnsi="Arial" w:cs="Arial"/>
        </w:rPr>
        <w:t>’inserimento nell’elenco regionale non costituisce garanzia di affidamento di incarichi da parte degli utenti, i quali possono scegliere di avvalersi di qualunqu</w:t>
      </w:r>
      <w:r>
        <w:rPr>
          <w:rFonts w:ascii="Arial" w:hAnsi="Arial" w:cs="Arial"/>
        </w:rPr>
        <w:t>e operatore iscritto all’elenco;</w:t>
      </w:r>
    </w:p>
    <w:p w:rsidR="0066346D" w:rsidRDefault="0066346D" w:rsidP="0066346D">
      <w:pPr>
        <w:pStyle w:val="Paragrafoelenco"/>
        <w:numPr>
          <w:ilvl w:val="0"/>
          <w:numId w:val="2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accettare la cancellazione dall’elenco in caso di violazione degli impegni assunti</w:t>
      </w:r>
      <w:r w:rsidR="00853444">
        <w:rPr>
          <w:rFonts w:ascii="Arial" w:hAnsi="Arial" w:cs="Arial"/>
        </w:rPr>
        <w:t xml:space="preserve"> con la prese</w:t>
      </w:r>
      <w:r w:rsidR="004B17D4">
        <w:rPr>
          <w:rFonts w:ascii="Arial" w:hAnsi="Arial" w:cs="Arial"/>
        </w:rPr>
        <w:t>nte manifestazione di interesse;</w:t>
      </w:r>
    </w:p>
    <w:p w:rsidR="004B17D4" w:rsidRPr="0066346D" w:rsidRDefault="004B17D4" w:rsidP="0066346D">
      <w:pPr>
        <w:pStyle w:val="Paragrafoelenco"/>
        <w:numPr>
          <w:ilvl w:val="0"/>
          <w:numId w:val="28"/>
        </w:num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acconsentire al trattamento dei dati personali per finalità connesse all’iscrizione </w:t>
      </w:r>
      <w:r w:rsidR="00570560">
        <w:rPr>
          <w:rFonts w:ascii="Arial" w:hAnsi="Arial" w:cs="Arial"/>
        </w:rPr>
        <w:t xml:space="preserve">dell’impresa </w:t>
      </w:r>
      <w:r>
        <w:rPr>
          <w:rFonts w:ascii="Arial" w:hAnsi="Arial" w:cs="Arial"/>
        </w:rPr>
        <w:t>nell’elenco</w:t>
      </w:r>
      <w:r w:rsidR="00570560">
        <w:rPr>
          <w:rFonts w:ascii="Arial" w:hAnsi="Arial" w:cs="Arial"/>
        </w:rPr>
        <w:t>.</w:t>
      </w:r>
    </w:p>
    <w:p w:rsidR="00C732BC" w:rsidRDefault="00C732BC" w:rsidP="007356C3">
      <w:pPr>
        <w:spacing w:line="336" w:lineRule="auto"/>
        <w:jc w:val="both"/>
        <w:rPr>
          <w:rFonts w:ascii="Arial" w:hAnsi="Arial" w:cs="Arial"/>
        </w:rPr>
      </w:pPr>
    </w:p>
    <w:p w:rsidR="0066346D" w:rsidRDefault="0066346D" w:rsidP="0066346D">
      <w:pPr>
        <w:spacing w:line="33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ALLEGA:</w:t>
      </w:r>
    </w:p>
    <w:p w:rsidR="0066346D" w:rsidRDefault="0066346D" w:rsidP="007356C3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listino dei prezzi offerti agli utenti, autorizzandone la pubblicazione.</w:t>
      </w:r>
    </w:p>
    <w:p w:rsidR="005C2DBA" w:rsidRDefault="005C2DBA" w:rsidP="00345EC0">
      <w:pPr>
        <w:spacing w:line="33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C2DBA" w:rsidRDefault="005C2DBA" w:rsidP="002A738D">
      <w:pPr>
        <w:spacing w:line="336" w:lineRule="auto"/>
        <w:jc w:val="both"/>
        <w:rPr>
          <w:rFonts w:ascii="Arial" w:hAnsi="Arial" w:cs="Arial"/>
          <w:sz w:val="21"/>
          <w:szCs w:val="21"/>
        </w:rPr>
      </w:pPr>
    </w:p>
    <w:p w:rsidR="002A738D" w:rsidRDefault="002A738D" w:rsidP="002A738D">
      <w:pPr>
        <w:spacing w:line="33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Luogo e data:</w:t>
      </w:r>
      <w:r w:rsidR="000718AE">
        <w:rPr>
          <w:rFonts w:ascii="Arial" w:hAnsi="Arial" w:cs="Arial"/>
          <w:sz w:val="21"/>
          <w:szCs w:val="21"/>
        </w:rPr>
        <w:t xml:space="preserve"> ………………………………………………..</w:t>
      </w:r>
    </w:p>
    <w:p w:rsidR="002A738D" w:rsidRDefault="002A738D" w:rsidP="002A738D">
      <w:pPr>
        <w:spacing w:line="336" w:lineRule="auto"/>
        <w:jc w:val="both"/>
        <w:rPr>
          <w:rFonts w:ascii="Arial" w:hAnsi="Arial" w:cs="Arial"/>
          <w:sz w:val="21"/>
          <w:szCs w:val="21"/>
        </w:rPr>
      </w:pPr>
    </w:p>
    <w:p w:rsidR="002A738D" w:rsidRDefault="002A738D" w:rsidP="002A738D">
      <w:pPr>
        <w:spacing w:line="33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Firma</w:t>
      </w:r>
    </w:p>
    <w:p w:rsidR="000718AE" w:rsidRDefault="000718AE" w:rsidP="002A738D">
      <w:pPr>
        <w:spacing w:line="33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…………………………….</w:t>
      </w:r>
    </w:p>
    <w:p w:rsidR="002A738D" w:rsidRDefault="002A738D" w:rsidP="002A738D">
      <w:pPr>
        <w:spacing w:line="336" w:lineRule="auto"/>
        <w:jc w:val="both"/>
        <w:rPr>
          <w:rFonts w:ascii="Arial" w:hAnsi="Arial" w:cs="Arial"/>
          <w:sz w:val="21"/>
          <w:szCs w:val="21"/>
        </w:rPr>
      </w:pPr>
    </w:p>
    <w:p w:rsidR="002A738D" w:rsidRDefault="002A738D" w:rsidP="002A738D">
      <w:pPr>
        <w:spacing w:line="336" w:lineRule="auto"/>
        <w:jc w:val="both"/>
        <w:rPr>
          <w:rFonts w:ascii="Arial" w:hAnsi="Arial" w:cs="Arial"/>
          <w:sz w:val="21"/>
          <w:szCs w:val="21"/>
        </w:rPr>
      </w:pPr>
    </w:p>
    <w:p w:rsidR="002A738D" w:rsidRPr="008C2C4C" w:rsidRDefault="002A738D" w:rsidP="002A738D">
      <w:pPr>
        <w:spacing w:line="336" w:lineRule="auto"/>
        <w:jc w:val="both"/>
        <w:rPr>
          <w:rFonts w:ascii="Arial" w:hAnsi="Arial" w:cs="Arial"/>
          <w:i/>
        </w:rPr>
      </w:pPr>
      <w:r w:rsidRPr="008C2C4C">
        <w:rPr>
          <w:rFonts w:ascii="Arial" w:hAnsi="Arial" w:cs="Arial"/>
          <w:i/>
        </w:rPr>
        <w:t>N.B.</w:t>
      </w:r>
    </w:p>
    <w:p w:rsidR="002A738D" w:rsidRPr="008C2C4C" w:rsidRDefault="002A738D" w:rsidP="002A738D">
      <w:pPr>
        <w:spacing w:line="336" w:lineRule="auto"/>
        <w:jc w:val="both"/>
        <w:rPr>
          <w:rFonts w:ascii="Arial" w:hAnsi="Arial" w:cs="Arial"/>
          <w:i/>
        </w:rPr>
      </w:pPr>
      <w:r w:rsidRPr="008C2C4C">
        <w:rPr>
          <w:rFonts w:ascii="Arial" w:hAnsi="Arial" w:cs="Arial"/>
          <w:i/>
        </w:rPr>
        <w:t>Se il documento non è firmato digitalmente, allegare copia del documento di identità del firmatario</w:t>
      </w:r>
    </w:p>
    <w:sectPr w:rsidR="002A738D" w:rsidRPr="008C2C4C" w:rsidSect="00910076">
      <w:footerReference w:type="even" r:id="rId9"/>
      <w:footerReference w:type="default" r:id="rId10"/>
      <w:pgSz w:w="11906" w:h="16838"/>
      <w:pgMar w:top="799" w:right="1134" w:bottom="1134" w:left="1134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37" w:rsidRDefault="00334437">
      <w:r>
        <w:separator/>
      </w:r>
    </w:p>
  </w:endnote>
  <w:endnote w:type="continuationSeparator" w:id="0">
    <w:p w:rsidR="00334437" w:rsidRDefault="0033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9D" w:rsidRDefault="006B45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B699D" w:rsidRDefault="003B69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5E" w:rsidRPr="0058328A" w:rsidRDefault="0058328A">
    <w:pPr>
      <w:pStyle w:val="Pidipagina"/>
      <w:jc w:val="center"/>
      <w:rPr>
        <w:rFonts w:ascii="Arial" w:hAnsi="Arial" w:cs="Arial"/>
        <w:i/>
        <w:sz w:val="16"/>
        <w:szCs w:val="16"/>
      </w:rPr>
    </w:pPr>
    <w:r w:rsidRPr="0058328A">
      <w:rPr>
        <w:rFonts w:ascii="Arial" w:hAnsi="Arial" w:cs="Arial"/>
        <w:i/>
        <w:sz w:val="16"/>
        <w:szCs w:val="16"/>
      </w:rPr>
      <w:t xml:space="preserve">pagina </w:t>
    </w:r>
    <w:r w:rsidRPr="0058328A">
      <w:rPr>
        <w:rFonts w:ascii="Arial" w:hAnsi="Arial" w:cs="Arial"/>
        <w:i/>
        <w:sz w:val="16"/>
        <w:szCs w:val="16"/>
      </w:rPr>
      <w:fldChar w:fldCharType="begin"/>
    </w:r>
    <w:r w:rsidRPr="0058328A">
      <w:rPr>
        <w:rFonts w:ascii="Arial" w:hAnsi="Arial" w:cs="Arial"/>
        <w:i/>
        <w:sz w:val="16"/>
        <w:szCs w:val="16"/>
      </w:rPr>
      <w:instrText xml:space="preserve"> PAGE   \* MERGEFORMAT </w:instrText>
    </w:r>
    <w:r w:rsidRPr="0058328A">
      <w:rPr>
        <w:rFonts w:ascii="Arial" w:hAnsi="Arial" w:cs="Arial"/>
        <w:i/>
        <w:sz w:val="16"/>
        <w:szCs w:val="16"/>
      </w:rPr>
      <w:fldChar w:fldCharType="separate"/>
    </w:r>
    <w:r w:rsidR="00711C4E">
      <w:rPr>
        <w:rFonts w:ascii="Arial" w:hAnsi="Arial" w:cs="Arial"/>
        <w:i/>
        <w:noProof/>
        <w:sz w:val="16"/>
        <w:szCs w:val="16"/>
      </w:rPr>
      <w:t>1</w:t>
    </w:r>
    <w:r w:rsidRPr="0058328A">
      <w:rPr>
        <w:rFonts w:ascii="Arial" w:hAnsi="Arial" w:cs="Arial"/>
        <w:i/>
        <w:sz w:val="16"/>
        <w:szCs w:val="16"/>
      </w:rPr>
      <w:fldChar w:fldCharType="end"/>
    </w:r>
    <w:r w:rsidRPr="0058328A">
      <w:rPr>
        <w:rFonts w:ascii="Arial" w:hAnsi="Arial" w:cs="Arial"/>
        <w:i/>
        <w:sz w:val="16"/>
        <w:szCs w:val="16"/>
      </w:rPr>
      <w:t xml:space="preserve"> di </w:t>
    </w:r>
    <w:r w:rsidRPr="0058328A">
      <w:rPr>
        <w:rFonts w:ascii="Arial" w:hAnsi="Arial" w:cs="Arial"/>
        <w:i/>
        <w:sz w:val="16"/>
        <w:szCs w:val="16"/>
      </w:rPr>
      <w:fldChar w:fldCharType="begin"/>
    </w:r>
    <w:r w:rsidRPr="0058328A">
      <w:rPr>
        <w:rFonts w:ascii="Arial" w:hAnsi="Arial" w:cs="Arial"/>
        <w:i/>
        <w:sz w:val="16"/>
        <w:szCs w:val="16"/>
      </w:rPr>
      <w:instrText xml:space="preserve"> NUMPAGES   \* MERGEFORMAT </w:instrText>
    </w:r>
    <w:r w:rsidRPr="0058328A">
      <w:rPr>
        <w:rFonts w:ascii="Arial" w:hAnsi="Arial" w:cs="Arial"/>
        <w:i/>
        <w:sz w:val="16"/>
        <w:szCs w:val="16"/>
      </w:rPr>
      <w:fldChar w:fldCharType="separate"/>
    </w:r>
    <w:r w:rsidR="00711C4E">
      <w:rPr>
        <w:rFonts w:ascii="Arial" w:hAnsi="Arial" w:cs="Arial"/>
        <w:i/>
        <w:noProof/>
        <w:sz w:val="16"/>
        <w:szCs w:val="16"/>
      </w:rPr>
      <w:t>2</w:t>
    </w:r>
    <w:r w:rsidRPr="0058328A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37" w:rsidRDefault="00334437">
      <w:r>
        <w:separator/>
      </w:r>
    </w:p>
  </w:footnote>
  <w:footnote w:type="continuationSeparator" w:id="0">
    <w:p w:rsidR="00334437" w:rsidRDefault="0033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CA83A63"/>
    <w:multiLevelType w:val="hybridMultilevel"/>
    <w:tmpl w:val="366AE3F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1C158CC"/>
    <w:multiLevelType w:val="singleLevel"/>
    <w:tmpl w:val="D47405C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BA2DDB"/>
    <w:multiLevelType w:val="hybridMultilevel"/>
    <w:tmpl w:val="DD7A33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19A20DD6"/>
    <w:multiLevelType w:val="hybridMultilevel"/>
    <w:tmpl w:val="7AEE7DB0"/>
    <w:lvl w:ilvl="0" w:tplc="5E484E90">
      <w:start w:val="1"/>
      <w:numFmt w:val="lowerLetter"/>
      <w:lvlText w:val="%1)"/>
      <w:lvlJc w:val="left"/>
      <w:pPr>
        <w:tabs>
          <w:tab w:val="num" w:pos="1383"/>
        </w:tabs>
        <w:ind w:left="1383" w:hanging="67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1">
    <w:nsid w:val="1E4C0350"/>
    <w:multiLevelType w:val="hybridMultilevel"/>
    <w:tmpl w:val="677C9358"/>
    <w:lvl w:ilvl="0" w:tplc="38EE8656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127C7414">
      <w:start w:val="1"/>
      <w:numFmt w:val="lowerLetter"/>
      <w:lvlText w:val="%2)"/>
      <w:lvlJc w:val="left"/>
      <w:pPr>
        <w:tabs>
          <w:tab w:val="num" w:pos="2212"/>
        </w:tabs>
        <w:ind w:left="221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32"/>
        </w:tabs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5" w15:restartNumberingAfterBreak="1">
    <w:nsid w:val="1E4E5E79"/>
    <w:multiLevelType w:val="hybridMultilevel"/>
    <w:tmpl w:val="5E009860"/>
    <w:lvl w:ilvl="0" w:tplc="A34AB6D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0CE2A87"/>
    <w:multiLevelType w:val="hybridMultilevel"/>
    <w:tmpl w:val="7B98FC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2D04EFA"/>
    <w:multiLevelType w:val="hybridMultilevel"/>
    <w:tmpl w:val="AC2A5B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B0125"/>
    <w:multiLevelType w:val="hybridMultilevel"/>
    <w:tmpl w:val="963CE1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E5212"/>
    <w:multiLevelType w:val="hybridMultilevel"/>
    <w:tmpl w:val="8F3455F6"/>
    <w:lvl w:ilvl="0" w:tplc="BF28D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86158D3"/>
    <w:multiLevelType w:val="singleLevel"/>
    <w:tmpl w:val="D47405C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29280F3C"/>
    <w:multiLevelType w:val="singleLevel"/>
    <w:tmpl w:val="D47405C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4C6F36"/>
    <w:multiLevelType w:val="hybridMultilevel"/>
    <w:tmpl w:val="963CE1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41307BE"/>
    <w:multiLevelType w:val="hybridMultilevel"/>
    <w:tmpl w:val="83D4BFA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1">
    <w:nsid w:val="36673DB8"/>
    <w:multiLevelType w:val="hybridMultilevel"/>
    <w:tmpl w:val="FAA41F9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A645C5E"/>
    <w:multiLevelType w:val="hybridMultilevel"/>
    <w:tmpl w:val="2DEAB0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4C466D19"/>
    <w:multiLevelType w:val="hybridMultilevel"/>
    <w:tmpl w:val="1722B330"/>
    <w:lvl w:ilvl="0" w:tplc="3108559E">
      <w:start w:val="1"/>
      <w:numFmt w:val="bullet"/>
      <w:lvlText w:val="-"/>
      <w:lvlJc w:val="left"/>
      <w:pPr>
        <w:tabs>
          <w:tab w:val="num" w:pos="1687"/>
        </w:tabs>
        <w:ind w:left="1687" w:hanging="5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516543D0"/>
    <w:multiLevelType w:val="hybridMultilevel"/>
    <w:tmpl w:val="713ED7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726E1"/>
    <w:multiLevelType w:val="hybridMultilevel"/>
    <w:tmpl w:val="871840B0"/>
    <w:lvl w:ilvl="0" w:tplc="78A60CA6">
      <w:numFmt w:val="bullet"/>
      <w:lvlText w:val="-"/>
      <w:lvlJc w:val="left"/>
      <w:pPr>
        <w:ind w:left="318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44" w:hanging="360"/>
      </w:pPr>
      <w:rPr>
        <w:rFonts w:ascii="Wingdings" w:hAnsi="Wingdings" w:hint="default"/>
      </w:rPr>
    </w:lvl>
  </w:abstractNum>
  <w:abstractNum w:abstractNumId="19" w15:restartNumberingAfterBreak="0">
    <w:nsid w:val="5A1A4F00"/>
    <w:multiLevelType w:val="hybridMultilevel"/>
    <w:tmpl w:val="6484A3FC"/>
    <w:lvl w:ilvl="0" w:tplc="6DD0289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1">
    <w:nsid w:val="61AA154A"/>
    <w:multiLevelType w:val="hybridMultilevel"/>
    <w:tmpl w:val="7C3C947E"/>
    <w:lvl w:ilvl="0" w:tplc="A928F23C">
      <w:start w:val="1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9681022"/>
    <w:multiLevelType w:val="singleLevel"/>
    <w:tmpl w:val="D47405C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1">
    <w:nsid w:val="6B51465F"/>
    <w:multiLevelType w:val="hybridMultilevel"/>
    <w:tmpl w:val="23D898B8"/>
    <w:lvl w:ilvl="0" w:tplc="74041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F7A5D"/>
    <w:multiLevelType w:val="hybridMultilevel"/>
    <w:tmpl w:val="23CC90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B0AEC"/>
    <w:multiLevelType w:val="hybridMultilevel"/>
    <w:tmpl w:val="A3FA20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821B81"/>
    <w:multiLevelType w:val="hybridMultilevel"/>
    <w:tmpl w:val="93BAE2A4"/>
    <w:lvl w:ilvl="0" w:tplc="BF28D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3A6F"/>
    <w:multiLevelType w:val="multilevel"/>
    <w:tmpl w:val="DAC06F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E51B04"/>
    <w:multiLevelType w:val="hybridMultilevel"/>
    <w:tmpl w:val="620A7DE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A3891"/>
    <w:multiLevelType w:val="hybridMultilevel"/>
    <w:tmpl w:val="A17A4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4"/>
  </w:num>
  <w:num w:numId="5">
    <w:abstractNumId w:val="16"/>
  </w:num>
  <w:num w:numId="6">
    <w:abstractNumId w:val="5"/>
  </w:num>
  <w:num w:numId="7">
    <w:abstractNumId w:val="3"/>
  </w:num>
  <w:num w:numId="8">
    <w:abstractNumId w:val="1"/>
  </w:num>
  <w:num w:numId="9">
    <w:abstractNumId w:val="20"/>
  </w:num>
  <w:num w:numId="10">
    <w:abstractNumId w:val="7"/>
  </w:num>
  <w:num w:numId="11">
    <w:abstractNumId w:val="22"/>
  </w:num>
  <w:num w:numId="12">
    <w:abstractNumId w:val="0"/>
  </w:num>
  <w:num w:numId="13">
    <w:abstractNumId w:val="14"/>
  </w:num>
  <w:num w:numId="14">
    <w:abstractNumId w:val="13"/>
  </w:num>
  <w:num w:numId="15">
    <w:abstractNumId w:val="15"/>
  </w:num>
  <w:num w:numId="16">
    <w:abstractNumId w:val="2"/>
  </w:num>
  <w:num w:numId="17">
    <w:abstractNumId w:val="24"/>
  </w:num>
  <w:num w:numId="18">
    <w:abstractNumId w:val="19"/>
  </w:num>
  <w:num w:numId="19">
    <w:abstractNumId w:val="18"/>
  </w:num>
  <w:num w:numId="20">
    <w:abstractNumId w:val="26"/>
  </w:num>
  <w:num w:numId="21">
    <w:abstractNumId w:val="25"/>
  </w:num>
  <w:num w:numId="22">
    <w:abstractNumId w:val="17"/>
  </w:num>
  <w:num w:numId="23">
    <w:abstractNumId w:val="28"/>
  </w:num>
  <w:num w:numId="24">
    <w:abstractNumId w:val="9"/>
  </w:num>
  <w:num w:numId="25">
    <w:abstractNumId w:val="6"/>
  </w:num>
  <w:num w:numId="26">
    <w:abstractNumId w:val="27"/>
  </w:num>
  <w:num w:numId="27">
    <w:abstractNumId w:val="12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CA"/>
    <w:rsid w:val="00011B26"/>
    <w:rsid w:val="00036AF9"/>
    <w:rsid w:val="000405CE"/>
    <w:rsid w:val="000677A4"/>
    <w:rsid w:val="000718AE"/>
    <w:rsid w:val="000C0000"/>
    <w:rsid w:val="000C6376"/>
    <w:rsid w:val="000D3426"/>
    <w:rsid w:val="000D7A4F"/>
    <w:rsid w:val="000D7D1B"/>
    <w:rsid w:val="000E692C"/>
    <w:rsid w:val="000F04C3"/>
    <w:rsid w:val="0015182F"/>
    <w:rsid w:val="0016175A"/>
    <w:rsid w:val="00192AF2"/>
    <w:rsid w:val="00196E67"/>
    <w:rsid w:val="001A185F"/>
    <w:rsid w:val="001A4D87"/>
    <w:rsid w:val="001C1CBD"/>
    <w:rsid w:val="001C2B98"/>
    <w:rsid w:val="001D5153"/>
    <w:rsid w:val="00224466"/>
    <w:rsid w:val="0022692E"/>
    <w:rsid w:val="002273AE"/>
    <w:rsid w:val="002273E0"/>
    <w:rsid w:val="0023026C"/>
    <w:rsid w:val="00264D37"/>
    <w:rsid w:val="002A738D"/>
    <w:rsid w:val="003025A3"/>
    <w:rsid w:val="00315F77"/>
    <w:rsid w:val="00321494"/>
    <w:rsid w:val="00334437"/>
    <w:rsid w:val="00341FC6"/>
    <w:rsid w:val="00344167"/>
    <w:rsid w:val="00345EC0"/>
    <w:rsid w:val="003477A3"/>
    <w:rsid w:val="00397D5E"/>
    <w:rsid w:val="003A426B"/>
    <w:rsid w:val="003A5C36"/>
    <w:rsid w:val="003B699D"/>
    <w:rsid w:val="003B71CB"/>
    <w:rsid w:val="003C3615"/>
    <w:rsid w:val="003C7CBE"/>
    <w:rsid w:val="003E2F54"/>
    <w:rsid w:val="003E7386"/>
    <w:rsid w:val="004004B9"/>
    <w:rsid w:val="004025F6"/>
    <w:rsid w:val="00413064"/>
    <w:rsid w:val="0044130D"/>
    <w:rsid w:val="00442330"/>
    <w:rsid w:val="00452697"/>
    <w:rsid w:val="00456C7B"/>
    <w:rsid w:val="0047489F"/>
    <w:rsid w:val="00474FFD"/>
    <w:rsid w:val="004756E1"/>
    <w:rsid w:val="004958D3"/>
    <w:rsid w:val="004A2D30"/>
    <w:rsid w:val="004A4758"/>
    <w:rsid w:val="004B17D4"/>
    <w:rsid w:val="004F00EC"/>
    <w:rsid w:val="004F1418"/>
    <w:rsid w:val="004F4993"/>
    <w:rsid w:val="0054020A"/>
    <w:rsid w:val="005500C2"/>
    <w:rsid w:val="005658EA"/>
    <w:rsid w:val="00570560"/>
    <w:rsid w:val="00570FCA"/>
    <w:rsid w:val="0058328A"/>
    <w:rsid w:val="00587802"/>
    <w:rsid w:val="00587B8B"/>
    <w:rsid w:val="0059728E"/>
    <w:rsid w:val="005C2B42"/>
    <w:rsid w:val="005C2DBA"/>
    <w:rsid w:val="005D0397"/>
    <w:rsid w:val="005D3232"/>
    <w:rsid w:val="00610F08"/>
    <w:rsid w:val="00637631"/>
    <w:rsid w:val="00643CC5"/>
    <w:rsid w:val="0066346D"/>
    <w:rsid w:val="0069143E"/>
    <w:rsid w:val="006A0AF0"/>
    <w:rsid w:val="006B45FC"/>
    <w:rsid w:val="006B74D2"/>
    <w:rsid w:val="006C45A2"/>
    <w:rsid w:val="006E4E3F"/>
    <w:rsid w:val="006E7421"/>
    <w:rsid w:val="006F2857"/>
    <w:rsid w:val="006F649F"/>
    <w:rsid w:val="00711C4E"/>
    <w:rsid w:val="0072706C"/>
    <w:rsid w:val="007356C3"/>
    <w:rsid w:val="007378F6"/>
    <w:rsid w:val="0074140D"/>
    <w:rsid w:val="0075564E"/>
    <w:rsid w:val="00767F50"/>
    <w:rsid w:val="00781C21"/>
    <w:rsid w:val="007B601C"/>
    <w:rsid w:val="007D329A"/>
    <w:rsid w:val="008037B9"/>
    <w:rsid w:val="008050E3"/>
    <w:rsid w:val="0081176E"/>
    <w:rsid w:val="00821FAC"/>
    <w:rsid w:val="008471EF"/>
    <w:rsid w:val="00853444"/>
    <w:rsid w:val="00860231"/>
    <w:rsid w:val="00862AF3"/>
    <w:rsid w:val="00865794"/>
    <w:rsid w:val="00882749"/>
    <w:rsid w:val="00884A73"/>
    <w:rsid w:val="008C2C4C"/>
    <w:rsid w:val="008C3F99"/>
    <w:rsid w:val="008D7088"/>
    <w:rsid w:val="008F40BD"/>
    <w:rsid w:val="00900F98"/>
    <w:rsid w:val="0090137B"/>
    <w:rsid w:val="00905D7C"/>
    <w:rsid w:val="00910076"/>
    <w:rsid w:val="00911E3A"/>
    <w:rsid w:val="00915651"/>
    <w:rsid w:val="009269B1"/>
    <w:rsid w:val="00943053"/>
    <w:rsid w:val="00961DFC"/>
    <w:rsid w:val="009668BC"/>
    <w:rsid w:val="00973ECE"/>
    <w:rsid w:val="009A2117"/>
    <w:rsid w:val="009B0607"/>
    <w:rsid w:val="009B7368"/>
    <w:rsid w:val="009C15CA"/>
    <w:rsid w:val="009C5DCE"/>
    <w:rsid w:val="009C7BD6"/>
    <w:rsid w:val="009D3ACA"/>
    <w:rsid w:val="009E19FD"/>
    <w:rsid w:val="009E5B5F"/>
    <w:rsid w:val="009E7EC4"/>
    <w:rsid w:val="009F6C75"/>
    <w:rsid w:val="00A03EC6"/>
    <w:rsid w:val="00A27A93"/>
    <w:rsid w:val="00A45843"/>
    <w:rsid w:val="00A553B8"/>
    <w:rsid w:val="00A642AA"/>
    <w:rsid w:val="00A822CE"/>
    <w:rsid w:val="00A870A0"/>
    <w:rsid w:val="00AC1E34"/>
    <w:rsid w:val="00AC450F"/>
    <w:rsid w:val="00AF1756"/>
    <w:rsid w:val="00B23B4A"/>
    <w:rsid w:val="00B35E2C"/>
    <w:rsid w:val="00B427FA"/>
    <w:rsid w:val="00B5009A"/>
    <w:rsid w:val="00B8095E"/>
    <w:rsid w:val="00B94081"/>
    <w:rsid w:val="00BD5B79"/>
    <w:rsid w:val="00BD79E4"/>
    <w:rsid w:val="00BE3AC2"/>
    <w:rsid w:val="00BE48BB"/>
    <w:rsid w:val="00BF5637"/>
    <w:rsid w:val="00C05AAE"/>
    <w:rsid w:val="00C53AB8"/>
    <w:rsid w:val="00C63F6F"/>
    <w:rsid w:val="00C703D4"/>
    <w:rsid w:val="00C732BC"/>
    <w:rsid w:val="00C7390F"/>
    <w:rsid w:val="00C7729B"/>
    <w:rsid w:val="00C85D97"/>
    <w:rsid w:val="00CC0013"/>
    <w:rsid w:val="00CC03C6"/>
    <w:rsid w:val="00CF72B3"/>
    <w:rsid w:val="00D36856"/>
    <w:rsid w:val="00D43D79"/>
    <w:rsid w:val="00D46F99"/>
    <w:rsid w:val="00D4788B"/>
    <w:rsid w:val="00D56C85"/>
    <w:rsid w:val="00D742AD"/>
    <w:rsid w:val="00D83589"/>
    <w:rsid w:val="00D83A6F"/>
    <w:rsid w:val="00DB4475"/>
    <w:rsid w:val="00DB49AE"/>
    <w:rsid w:val="00DD323F"/>
    <w:rsid w:val="00DD5745"/>
    <w:rsid w:val="00DF2D65"/>
    <w:rsid w:val="00E143F5"/>
    <w:rsid w:val="00E25447"/>
    <w:rsid w:val="00E336DA"/>
    <w:rsid w:val="00E55FE6"/>
    <w:rsid w:val="00E57E63"/>
    <w:rsid w:val="00E74986"/>
    <w:rsid w:val="00E9483C"/>
    <w:rsid w:val="00E94AF1"/>
    <w:rsid w:val="00E95E09"/>
    <w:rsid w:val="00EA5771"/>
    <w:rsid w:val="00EA63B7"/>
    <w:rsid w:val="00EC1FE3"/>
    <w:rsid w:val="00ED7505"/>
    <w:rsid w:val="00EF32D4"/>
    <w:rsid w:val="00EF510E"/>
    <w:rsid w:val="00EF55E8"/>
    <w:rsid w:val="00F00E07"/>
    <w:rsid w:val="00F04341"/>
    <w:rsid w:val="00F62BB6"/>
    <w:rsid w:val="00F759D2"/>
    <w:rsid w:val="00F775CA"/>
    <w:rsid w:val="00F86A67"/>
    <w:rsid w:val="00F959BC"/>
    <w:rsid w:val="00F95C92"/>
    <w:rsid w:val="00F976EC"/>
    <w:rsid w:val="00FA1629"/>
    <w:rsid w:val="00FA1F5C"/>
    <w:rsid w:val="00FA40E7"/>
    <w:rsid w:val="00FC33AA"/>
    <w:rsid w:val="00FC340F"/>
    <w:rsid w:val="00FE1CE1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6A992"/>
  <w15:docId w15:val="{5AD28115-8760-4DCF-9D5E-B720550B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ind w:left="6237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ind w:left="5103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ind w:right="566"/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rFonts w:ascii="Arial" w:hAnsi="Arial"/>
      <w:sz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semiHidden/>
    <w:pPr>
      <w:tabs>
        <w:tab w:val="left" w:pos="1418"/>
      </w:tabs>
      <w:ind w:left="1418" w:hanging="1418"/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semiHidden/>
    <w:pPr>
      <w:spacing w:line="360" w:lineRule="auto"/>
    </w:pPr>
    <w:rPr>
      <w:rFonts w:ascii="Arial" w:hAnsi="Arial"/>
      <w:sz w:val="22"/>
    </w:rPr>
  </w:style>
  <w:style w:type="paragraph" w:styleId="Testodelblocco">
    <w:name w:val="Block Text"/>
    <w:basedOn w:val="Normale"/>
    <w:pPr>
      <w:ind w:left="284" w:right="566" w:firstLine="424"/>
      <w:jc w:val="both"/>
    </w:pPr>
    <w:rPr>
      <w:dstrike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</w:style>
  <w:style w:type="paragraph" w:customStyle="1" w:styleId="Corpodeltesto21">
    <w:name w:val="Corpo del testo 21"/>
    <w:basedOn w:val="Normale"/>
    <w:rsid w:val="00345EC0"/>
    <w:pPr>
      <w:suppressAutoHyphens/>
    </w:pPr>
    <w:rPr>
      <w:lang w:eastAsia="zh-CN"/>
    </w:rPr>
  </w:style>
  <w:style w:type="table" w:styleId="Grigliatabella">
    <w:name w:val="Table Grid"/>
    <w:basedOn w:val="Tabellanormale"/>
    <w:uiPriority w:val="59"/>
    <w:rsid w:val="005C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rischiosismico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_bocchino\Documents\Modelli%20di%20Office%20personalizzati\ADB\CartaInt_PF_AdB_nuova2014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0750C-3ABD-477D-8B8D-D4D42618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CartaInt_PF_AdB_nuova2014 .dot</Template>
  <TotalTime>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PESARO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Raffaele Pasquali</cp:lastModifiedBy>
  <cp:revision>7</cp:revision>
  <cp:lastPrinted>2022-01-11T15:58:00Z</cp:lastPrinted>
  <dcterms:created xsi:type="dcterms:W3CDTF">2022-03-22T13:18:00Z</dcterms:created>
  <dcterms:modified xsi:type="dcterms:W3CDTF">2022-03-24T12:14:00Z</dcterms:modified>
</cp:coreProperties>
</file>