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7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7"/>
      </w:tblGrid>
      <w:tr w:rsidR="00AB35C5" w:rsidRPr="00A717C9" w:rsidTr="00CA1D18"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</w:tcPr>
          <w:p w:rsidR="00AB35C5" w:rsidRPr="00A717C9" w:rsidRDefault="00BB36AC" w:rsidP="006E21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Fiere </w:t>
            </w:r>
            <w:r w:rsidR="004037C1">
              <w:rPr>
                <w:rFonts w:ascii="Arial" w:hAnsi="Arial" w:cs="Arial"/>
                <w:b/>
                <w:bCs/>
                <w:sz w:val="22"/>
                <w:szCs w:val="22"/>
              </w:rPr>
              <w:t>ed eventi turismo 201</w:t>
            </w:r>
            <w:r w:rsidR="00F02E3E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  <w:tr w:rsidR="00AB35C5" w:rsidRPr="00A717C9" w:rsidTr="00CA1D18">
        <w:trPr>
          <w:trHeight w:val="80"/>
        </w:trPr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</w:tcPr>
          <w:p w:rsidR="00AB35C5" w:rsidRPr="00A717C9" w:rsidRDefault="00AB35C5" w:rsidP="00CA1D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B35C5" w:rsidRPr="00A717C9" w:rsidRDefault="00AB35C5" w:rsidP="00AB35C5">
      <w:pPr>
        <w:spacing w:before="150"/>
        <w:jc w:val="both"/>
        <w:rPr>
          <w:rFonts w:ascii="Arial" w:hAnsi="Arial" w:cs="Arial"/>
          <w:sz w:val="22"/>
          <w:szCs w:val="22"/>
        </w:rPr>
      </w:pPr>
      <w:proofErr w:type="spellStart"/>
      <w:r w:rsidRPr="00A717C9">
        <w:rPr>
          <w:rFonts w:ascii="Arial" w:hAnsi="Arial" w:cs="Arial"/>
          <w:b/>
          <w:sz w:val="22"/>
          <w:szCs w:val="22"/>
        </w:rPr>
        <w:t>Mod</w:t>
      </w:r>
      <w:proofErr w:type="spellEnd"/>
      <w:r w:rsidRPr="00A717C9">
        <w:rPr>
          <w:rFonts w:ascii="Arial" w:hAnsi="Arial" w:cs="Arial"/>
          <w:b/>
          <w:sz w:val="22"/>
          <w:szCs w:val="22"/>
        </w:rPr>
        <w:t xml:space="preserve">. 03 </w:t>
      </w:r>
    </w:p>
    <w:p w:rsidR="00AB35C5" w:rsidRPr="00A717C9" w:rsidRDefault="00AB35C5" w:rsidP="00AB35C5">
      <w:pPr>
        <w:pStyle w:val="Default"/>
        <w:rPr>
          <w:rFonts w:ascii="Arial" w:hAnsi="Arial" w:cs="Arial"/>
          <w:b/>
          <w:sz w:val="22"/>
          <w:szCs w:val="22"/>
        </w:rPr>
      </w:pPr>
    </w:p>
    <w:p w:rsidR="00AB35C5" w:rsidRPr="00A717C9" w:rsidRDefault="00AB35C5" w:rsidP="00AB35C5">
      <w:pPr>
        <w:pStyle w:val="Default"/>
        <w:rPr>
          <w:rFonts w:ascii="Arial" w:hAnsi="Arial" w:cs="Arial"/>
          <w:b/>
          <w:sz w:val="22"/>
          <w:szCs w:val="22"/>
        </w:rPr>
      </w:pPr>
      <w:r w:rsidRPr="00A717C9">
        <w:rPr>
          <w:rFonts w:ascii="Arial" w:hAnsi="Arial" w:cs="Arial"/>
          <w:b/>
          <w:sz w:val="22"/>
          <w:szCs w:val="22"/>
        </w:rPr>
        <w:t xml:space="preserve">DOMANDA DI PARTECIPAZIONE AD INIZIATIVE PROMOZIONALI </w:t>
      </w:r>
    </w:p>
    <w:p w:rsidR="00AB35C5" w:rsidRPr="00A717C9" w:rsidRDefault="00AB35C5" w:rsidP="00AB35C5">
      <w:pPr>
        <w:pStyle w:val="Default"/>
        <w:rPr>
          <w:rFonts w:ascii="Arial" w:hAnsi="Arial" w:cs="Arial"/>
          <w:sz w:val="22"/>
          <w:szCs w:val="22"/>
        </w:rPr>
      </w:pPr>
    </w:p>
    <w:p w:rsidR="00AB35C5" w:rsidRPr="00A717C9" w:rsidRDefault="00AB35C5" w:rsidP="00AB35C5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A717C9">
        <w:rPr>
          <w:rFonts w:ascii="Arial" w:hAnsi="Arial" w:cs="Arial"/>
          <w:sz w:val="22"/>
          <w:szCs w:val="22"/>
        </w:rPr>
        <w:t xml:space="preserve">Alla Regione Marche </w:t>
      </w:r>
    </w:p>
    <w:p w:rsidR="00C31E8A" w:rsidRPr="00A717C9" w:rsidRDefault="00C31E8A" w:rsidP="00C31E8A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Servizio Sviluppo e Valorizzazione delle Marche</w:t>
      </w:r>
    </w:p>
    <w:p w:rsidR="00AB35C5" w:rsidRPr="00A717C9" w:rsidRDefault="00AB35C5" w:rsidP="00AB35C5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A717C9">
        <w:rPr>
          <w:rFonts w:ascii="Arial" w:hAnsi="Arial" w:cs="Arial"/>
          <w:sz w:val="22"/>
          <w:szCs w:val="22"/>
        </w:rPr>
        <w:t>Via Gentile da Fabriano, 9</w:t>
      </w:r>
    </w:p>
    <w:p w:rsidR="00AB35C5" w:rsidRPr="00A717C9" w:rsidRDefault="00AB35C5" w:rsidP="00AB35C5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A717C9">
        <w:rPr>
          <w:rFonts w:ascii="Arial" w:hAnsi="Arial" w:cs="Arial"/>
          <w:sz w:val="22"/>
          <w:szCs w:val="22"/>
        </w:rPr>
        <w:t xml:space="preserve"> 60125 ANCONA </w:t>
      </w:r>
    </w:p>
    <w:p w:rsidR="004037C1" w:rsidRDefault="004037C1" w:rsidP="00AB35C5">
      <w:pPr>
        <w:pStyle w:val="Default"/>
        <w:rPr>
          <w:rFonts w:ascii="Arial" w:hAnsi="Arial" w:cs="Arial"/>
          <w:b/>
          <w:sz w:val="22"/>
          <w:szCs w:val="22"/>
        </w:rPr>
      </w:pPr>
    </w:p>
    <w:p w:rsidR="004037C1" w:rsidRDefault="004037C1" w:rsidP="00AB35C5">
      <w:pPr>
        <w:pStyle w:val="Default"/>
        <w:rPr>
          <w:rFonts w:ascii="Arial" w:hAnsi="Arial" w:cs="Arial"/>
          <w:b/>
          <w:sz w:val="22"/>
          <w:szCs w:val="22"/>
        </w:rPr>
      </w:pPr>
    </w:p>
    <w:p w:rsidR="00AB35C5" w:rsidRPr="00A717C9" w:rsidRDefault="00AB35C5" w:rsidP="00AB35C5">
      <w:pPr>
        <w:pStyle w:val="Default"/>
        <w:rPr>
          <w:rFonts w:ascii="Arial" w:hAnsi="Arial" w:cs="Arial"/>
          <w:sz w:val="22"/>
          <w:szCs w:val="22"/>
        </w:rPr>
      </w:pPr>
      <w:r w:rsidRPr="00A717C9">
        <w:rPr>
          <w:rFonts w:ascii="Arial" w:hAnsi="Arial" w:cs="Arial"/>
          <w:b/>
          <w:sz w:val="22"/>
          <w:szCs w:val="22"/>
        </w:rPr>
        <w:t>RICHIESTA DI PARTECIPAZIONE A FIERE e ATTIVITA’ PROMOZIONALI</w:t>
      </w:r>
    </w:p>
    <w:p w:rsidR="00AB35C5" w:rsidRPr="00A717C9" w:rsidRDefault="00AB35C5" w:rsidP="00AB35C5">
      <w:pPr>
        <w:pStyle w:val="Default"/>
        <w:rPr>
          <w:rFonts w:ascii="Arial" w:hAnsi="Arial" w:cs="Arial"/>
          <w:sz w:val="22"/>
          <w:szCs w:val="22"/>
        </w:rPr>
      </w:pPr>
    </w:p>
    <w:p w:rsidR="00AB35C5" w:rsidRPr="00A717C9" w:rsidRDefault="00AB35C5" w:rsidP="00AB35C5">
      <w:pPr>
        <w:pStyle w:val="Default"/>
        <w:rPr>
          <w:rFonts w:ascii="Arial" w:hAnsi="Arial" w:cs="Arial"/>
          <w:sz w:val="22"/>
          <w:szCs w:val="22"/>
        </w:rPr>
      </w:pPr>
      <w:r w:rsidRPr="00A717C9">
        <w:rPr>
          <w:rFonts w:ascii="Arial" w:hAnsi="Arial" w:cs="Arial"/>
          <w:sz w:val="22"/>
          <w:szCs w:val="22"/>
        </w:rPr>
        <w:t xml:space="preserve">Programma Promozionale Turistico Regionale </w:t>
      </w:r>
    </w:p>
    <w:p w:rsidR="00AB35C5" w:rsidRPr="00A717C9" w:rsidRDefault="00AB35C5" w:rsidP="00AB35C5">
      <w:pPr>
        <w:pStyle w:val="Default"/>
        <w:rPr>
          <w:rFonts w:ascii="Arial" w:hAnsi="Arial" w:cs="Arial"/>
          <w:sz w:val="22"/>
          <w:szCs w:val="22"/>
        </w:rPr>
      </w:pPr>
    </w:p>
    <w:p w:rsidR="00AB35C5" w:rsidRPr="00A717C9" w:rsidRDefault="00AB35C5" w:rsidP="00AB35C5">
      <w:pPr>
        <w:pStyle w:val="Default"/>
        <w:rPr>
          <w:rFonts w:ascii="Arial" w:hAnsi="Arial" w:cs="Arial"/>
          <w:sz w:val="22"/>
          <w:szCs w:val="22"/>
        </w:rPr>
      </w:pPr>
      <w:r w:rsidRPr="00A717C9">
        <w:rPr>
          <w:rFonts w:ascii="Arial" w:hAnsi="Arial" w:cs="Arial"/>
          <w:sz w:val="22"/>
          <w:szCs w:val="22"/>
        </w:rPr>
        <w:t xml:space="preserve">CODICE INSERIMENTO BANCA DATI OPERATORI </w:t>
      </w:r>
      <w:smartTag w:uri="urn:schemas-microsoft-com:office:smarttags" w:element="PersonName">
        <w:smartTagPr>
          <w:attr w:name="ProductID" w:val="la Regione Marche"/>
        </w:smartTagPr>
        <w:r w:rsidRPr="00A717C9">
          <w:rPr>
            <w:rFonts w:ascii="Arial" w:hAnsi="Arial" w:cs="Arial"/>
            <w:sz w:val="22"/>
            <w:szCs w:val="22"/>
          </w:rPr>
          <w:t>INCOMING MARCHE</w:t>
        </w:r>
      </w:smartTag>
      <w:r w:rsidRPr="00A717C9">
        <w:rPr>
          <w:rFonts w:ascii="Arial" w:hAnsi="Arial" w:cs="Arial"/>
          <w:sz w:val="22"/>
          <w:szCs w:val="22"/>
        </w:rPr>
        <w:t xml:space="preserve"> (OTIM) __________</w:t>
      </w:r>
    </w:p>
    <w:p w:rsidR="00AB35C5" w:rsidRPr="00A717C9" w:rsidRDefault="00AB35C5" w:rsidP="00AB35C5">
      <w:pPr>
        <w:pStyle w:val="Default"/>
        <w:rPr>
          <w:rFonts w:ascii="Arial" w:hAnsi="Arial" w:cs="Arial"/>
          <w:sz w:val="22"/>
          <w:szCs w:val="22"/>
        </w:rPr>
      </w:pPr>
      <w:r w:rsidRPr="00A717C9">
        <w:rPr>
          <w:rFonts w:ascii="Arial" w:hAnsi="Arial" w:cs="Arial"/>
          <w:sz w:val="22"/>
          <w:szCs w:val="22"/>
        </w:rPr>
        <w:t xml:space="preserve">CODICE INSERIMENTO BANCA DATI CONSORZI, ASSOCIAZIONI, CONFEDERAZIONI </w:t>
      </w:r>
      <w:smartTag w:uri="urn:schemas-microsoft-com:office:smarttags" w:element="PersonName">
        <w:smartTagPr>
          <w:attr w:name="ProductID" w:val="la Regione Marche"/>
        </w:smartTagPr>
        <w:r w:rsidRPr="00A717C9">
          <w:rPr>
            <w:rFonts w:ascii="Arial" w:hAnsi="Arial" w:cs="Arial"/>
            <w:sz w:val="22"/>
            <w:szCs w:val="22"/>
          </w:rPr>
          <w:t>INCOMING MARCHE</w:t>
        </w:r>
      </w:smartTag>
      <w:r w:rsidRPr="00A717C9">
        <w:rPr>
          <w:rFonts w:ascii="Arial" w:hAnsi="Arial" w:cs="Arial"/>
          <w:sz w:val="22"/>
          <w:szCs w:val="22"/>
        </w:rPr>
        <w:t>(CATIM) __________</w:t>
      </w:r>
    </w:p>
    <w:p w:rsidR="00AB35C5" w:rsidRPr="00A717C9" w:rsidRDefault="00AB35C5" w:rsidP="00AB35C5">
      <w:pPr>
        <w:pStyle w:val="Default"/>
        <w:rPr>
          <w:rFonts w:ascii="Arial" w:hAnsi="Arial" w:cs="Arial"/>
          <w:sz w:val="22"/>
          <w:szCs w:val="22"/>
        </w:rPr>
      </w:pPr>
    </w:p>
    <w:p w:rsidR="00AB35C5" w:rsidRPr="00A717C9" w:rsidRDefault="00AB35C5" w:rsidP="00AB35C5">
      <w:pPr>
        <w:pStyle w:val="Default"/>
        <w:rPr>
          <w:rFonts w:ascii="Arial" w:hAnsi="Arial" w:cs="Arial"/>
          <w:sz w:val="22"/>
          <w:szCs w:val="22"/>
        </w:rPr>
      </w:pPr>
    </w:p>
    <w:p w:rsidR="00AB35C5" w:rsidRPr="00A717C9" w:rsidRDefault="00AB35C5" w:rsidP="00AB35C5">
      <w:pPr>
        <w:pStyle w:val="Default"/>
        <w:rPr>
          <w:rFonts w:ascii="Arial" w:hAnsi="Arial" w:cs="Arial"/>
          <w:sz w:val="22"/>
          <w:szCs w:val="22"/>
        </w:rPr>
      </w:pPr>
      <w:r w:rsidRPr="00A717C9">
        <w:rPr>
          <w:rFonts w:ascii="Arial" w:hAnsi="Arial" w:cs="Arial"/>
          <w:sz w:val="22"/>
          <w:szCs w:val="22"/>
        </w:rPr>
        <w:t xml:space="preserve">Ente/Soggetto: </w:t>
      </w:r>
    </w:p>
    <w:p w:rsidR="00AB35C5" w:rsidRPr="00A717C9" w:rsidRDefault="00AB35C5" w:rsidP="00AB35C5">
      <w:pPr>
        <w:pStyle w:val="Default"/>
        <w:rPr>
          <w:rFonts w:ascii="Arial" w:hAnsi="Arial" w:cs="Arial"/>
          <w:sz w:val="22"/>
          <w:szCs w:val="22"/>
        </w:rPr>
      </w:pPr>
      <w:r w:rsidRPr="00A717C9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Pr="00A717C9">
        <w:rPr>
          <w:rFonts w:ascii="Arial" w:hAnsi="Arial" w:cs="Arial"/>
          <w:sz w:val="22"/>
          <w:szCs w:val="22"/>
        </w:rPr>
        <w:t xml:space="preserve"> </w:t>
      </w:r>
    </w:p>
    <w:p w:rsidR="00AB35C5" w:rsidRPr="00A717C9" w:rsidRDefault="00AB35C5" w:rsidP="00AB35C5">
      <w:pPr>
        <w:pStyle w:val="Default"/>
        <w:rPr>
          <w:rFonts w:ascii="Arial" w:hAnsi="Arial" w:cs="Arial"/>
          <w:sz w:val="22"/>
          <w:szCs w:val="22"/>
        </w:rPr>
      </w:pPr>
    </w:p>
    <w:p w:rsidR="00AB35C5" w:rsidRPr="00A717C9" w:rsidRDefault="00AB35C5" w:rsidP="00AB35C5">
      <w:pPr>
        <w:pStyle w:val="Default"/>
        <w:rPr>
          <w:rFonts w:ascii="Arial" w:hAnsi="Arial" w:cs="Arial"/>
          <w:sz w:val="22"/>
          <w:szCs w:val="22"/>
        </w:rPr>
      </w:pPr>
      <w:r w:rsidRPr="00A717C9">
        <w:rPr>
          <w:rFonts w:ascii="Arial" w:hAnsi="Arial" w:cs="Arial"/>
          <w:sz w:val="22"/>
          <w:szCs w:val="22"/>
        </w:rPr>
        <w:t>Via   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A717C9">
        <w:rPr>
          <w:rFonts w:ascii="Arial" w:hAnsi="Arial" w:cs="Arial"/>
          <w:sz w:val="22"/>
          <w:szCs w:val="22"/>
        </w:rPr>
        <w:t xml:space="preserve"> n. </w:t>
      </w:r>
      <w:r>
        <w:rPr>
          <w:rFonts w:ascii="Arial" w:hAnsi="Arial" w:cs="Arial"/>
          <w:sz w:val="22"/>
          <w:szCs w:val="22"/>
        </w:rPr>
        <w:t>_______________</w:t>
      </w:r>
    </w:p>
    <w:p w:rsidR="00AB35C5" w:rsidRPr="00A717C9" w:rsidRDefault="00AB35C5" w:rsidP="00AB35C5">
      <w:pPr>
        <w:pStyle w:val="Default"/>
        <w:rPr>
          <w:rFonts w:ascii="Arial" w:hAnsi="Arial" w:cs="Arial"/>
          <w:sz w:val="22"/>
          <w:szCs w:val="22"/>
        </w:rPr>
      </w:pPr>
    </w:p>
    <w:p w:rsidR="00AB35C5" w:rsidRDefault="00AB35C5" w:rsidP="00AB35C5">
      <w:pPr>
        <w:pStyle w:val="Defaul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Cap:_</w:t>
      </w:r>
      <w:proofErr w:type="gramEnd"/>
      <w:r>
        <w:rPr>
          <w:rFonts w:ascii="Arial" w:hAnsi="Arial" w:cs="Arial"/>
          <w:sz w:val="22"/>
          <w:szCs w:val="22"/>
        </w:rPr>
        <w:t>______ Città:____________</w:t>
      </w:r>
      <w:r w:rsidRPr="00A717C9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___________</w:t>
      </w:r>
      <w:r w:rsidRPr="00A717C9">
        <w:rPr>
          <w:rFonts w:ascii="Arial" w:hAnsi="Arial" w:cs="Arial"/>
          <w:sz w:val="22"/>
          <w:szCs w:val="22"/>
        </w:rPr>
        <w:t xml:space="preserve"> Provincia: ____ </w:t>
      </w:r>
    </w:p>
    <w:p w:rsidR="00AB35C5" w:rsidRDefault="00AB35C5" w:rsidP="00AB35C5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A717C9">
        <w:rPr>
          <w:rFonts w:ascii="Arial" w:hAnsi="Arial" w:cs="Arial"/>
          <w:sz w:val="22"/>
          <w:szCs w:val="22"/>
        </w:rPr>
        <w:t>Tel</w:t>
      </w:r>
      <w:proofErr w:type="spellEnd"/>
      <w:r w:rsidRPr="00A717C9">
        <w:rPr>
          <w:rFonts w:ascii="Arial" w:hAnsi="Arial" w:cs="Arial"/>
          <w:sz w:val="22"/>
          <w:szCs w:val="22"/>
        </w:rPr>
        <w:t>: _____________________ Fax: ________________________</w:t>
      </w:r>
    </w:p>
    <w:p w:rsidR="00AB35C5" w:rsidRDefault="00AB35C5" w:rsidP="00AB35C5">
      <w:pPr>
        <w:pStyle w:val="Default"/>
        <w:rPr>
          <w:rFonts w:ascii="Arial" w:hAnsi="Arial" w:cs="Arial"/>
          <w:sz w:val="22"/>
          <w:szCs w:val="22"/>
        </w:rPr>
      </w:pPr>
      <w:r w:rsidRPr="00A717C9">
        <w:rPr>
          <w:rFonts w:ascii="Arial" w:hAnsi="Arial" w:cs="Arial"/>
          <w:sz w:val="22"/>
          <w:szCs w:val="22"/>
        </w:rPr>
        <w:t xml:space="preserve">e-mail _______________________________________________ </w:t>
      </w:r>
    </w:p>
    <w:p w:rsidR="00AB35C5" w:rsidRDefault="00AB35C5" w:rsidP="00AB35C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 __________________________________________________</w:t>
      </w:r>
    </w:p>
    <w:p w:rsidR="009E4A9E" w:rsidRPr="00A717C9" w:rsidRDefault="009E4A9E" w:rsidP="00AB35C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Partita IVA________________________________</w:t>
      </w:r>
    </w:p>
    <w:p w:rsidR="00AB35C5" w:rsidRPr="00A717C9" w:rsidRDefault="00AB35C5" w:rsidP="00AB35C5">
      <w:pPr>
        <w:pStyle w:val="Default"/>
        <w:rPr>
          <w:rFonts w:ascii="Arial" w:hAnsi="Arial" w:cs="Arial"/>
          <w:sz w:val="22"/>
          <w:szCs w:val="22"/>
        </w:rPr>
      </w:pPr>
    </w:p>
    <w:p w:rsidR="00AB35C5" w:rsidRPr="00A717C9" w:rsidRDefault="00AB35C5" w:rsidP="00AB35C5">
      <w:pPr>
        <w:pStyle w:val="Default"/>
        <w:rPr>
          <w:rFonts w:ascii="Arial" w:hAnsi="Arial" w:cs="Arial"/>
          <w:sz w:val="22"/>
          <w:szCs w:val="22"/>
        </w:rPr>
      </w:pPr>
      <w:r w:rsidRPr="00A717C9">
        <w:rPr>
          <w:rFonts w:ascii="Arial" w:hAnsi="Arial" w:cs="Arial"/>
          <w:sz w:val="22"/>
          <w:szCs w:val="22"/>
        </w:rPr>
        <w:t>Nome/Cognome Legale Rappresentante/Titolare/Direttore/Presidente 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AB35C5" w:rsidRPr="00A717C9" w:rsidRDefault="00AB35C5" w:rsidP="00AB35C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4037C1" w:rsidRDefault="00B61C27" w:rsidP="00AB35C5">
      <w:pPr>
        <w:pStyle w:val="Default"/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RICHIESTA DI PARTECIPAZIONE ALLA FIERA</w:t>
      </w:r>
    </w:p>
    <w:p w:rsidR="00927910" w:rsidRDefault="00927910" w:rsidP="00B61C27">
      <w:pPr>
        <w:pStyle w:val="NormaleWeb"/>
        <w:spacing w:before="0" w:beforeAutospacing="0" w:after="12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927910" w:rsidRPr="00B61C27" w:rsidRDefault="00927910" w:rsidP="00B61C27">
      <w:pPr>
        <w:pStyle w:val="NormaleWeb"/>
        <w:spacing w:before="0" w:beforeAutospacing="0" w:after="12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3275"/>
        <w:gridCol w:w="1957"/>
        <w:gridCol w:w="871"/>
        <w:gridCol w:w="872"/>
        <w:gridCol w:w="871"/>
        <w:gridCol w:w="871"/>
        <w:gridCol w:w="871"/>
      </w:tblGrid>
      <w:tr w:rsidR="009E4A9E" w:rsidTr="0058748B">
        <w:tc>
          <w:tcPr>
            <w:tcW w:w="3275" w:type="dxa"/>
          </w:tcPr>
          <w:p w:rsidR="009E4A9E" w:rsidRDefault="009E4A9E" w:rsidP="00E9795A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5732">
              <w:rPr>
                <w:rFonts w:ascii="Arial" w:hAnsi="Arial" w:cs="Arial"/>
                <w:sz w:val="22"/>
                <w:szCs w:val="22"/>
              </w:rPr>
              <w:t>Nominativo partecipante</w:t>
            </w:r>
          </w:p>
        </w:tc>
        <w:tc>
          <w:tcPr>
            <w:tcW w:w="1957" w:type="dxa"/>
          </w:tcPr>
          <w:p w:rsidR="009E4A9E" w:rsidRDefault="009E4A9E" w:rsidP="00E9795A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5732">
              <w:rPr>
                <w:rFonts w:ascii="Arial" w:hAnsi="Arial" w:cs="Arial"/>
                <w:sz w:val="22"/>
                <w:szCs w:val="22"/>
              </w:rPr>
              <w:t>Qualifica</w:t>
            </w:r>
          </w:p>
        </w:tc>
        <w:tc>
          <w:tcPr>
            <w:tcW w:w="871" w:type="dxa"/>
            <w:vAlign w:val="center"/>
          </w:tcPr>
          <w:p w:rsidR="009E4A9E" w:rsidRPr="00B85732" w:rsidRDefault="009E4A9E" w:rsidP="008F797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9E4A9E" w:rsidRPr="00B85732" w:rsidRDefault="009E4A9E" w:rsidP="003C417B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9E4A9E" w:rsidRPr="00B85732" w:rsidRDefault="009E4A9E" w:rsidP="002915A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dxa"/>
          </w:tcPr>
          <w:p w:rsidR="009E4A9E" w:rsidRPr="00B85732" w:rsidRDefault="009E4A9E" w:rsidP="002915A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dxa"/>
          </w:tcPr>
          <w:p w:rsidR="009E4A9E" w:rsidRPr="00B85732" w:rsidRDefault="009E4A9E" w:rsidP="002915A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A9E" w:rsidTr="009E4A9E">
        <w:trPr>
          <w:trHeight w:val="723"/>
        </w:trPr>
        <w:tc>
          <w:tcPr>
            <w:tcW w:w="3275" w:type="dxa"/>
          </w:tcPr>
          <w:p w:rsidR="009E4A9E" w:rsidRDefault="009E4A9E" w:rsidP="00E9795A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</w:tcPr>
          <w:p w:rsidR="009E4A9E" w:rsidRDefault="009E4A9E" w:rsidP="00E9795A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9E4A9E" w:rsidRDefault="009E4A9E" w:rsidP="002915A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󠄀</w:t>
            </w:r>
          </w:p>
        </w:tc>
        <w:tc>
          <w:tcPr>
            <w:tcW w:w="872" w:type="dxa"/>
            <w:vAlign w:val="center"/>
          </w:tcPr>
          <w:p w:rsidR="009E4A9E" w:rsidRDefault="009E4A9E" w:rsidP="002915A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󠄀</w:t>
            </w:r>
          </w:p>
        </w:tc>
        <w:tc>
          <w:tcPr>
            <w:tcW w:w="871" w:type="dxa"/>
            <w:vAlign w:val="center"/>
          </w:tcPr>
          <w:p w:rsidR="009E4A9E" w:rsidRDefault="009E4A9E" w:rsidP="002915A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󠄀</w:t>
            </w:r>
          </w:p>
        </w:tc>
        <w:tc>
          <w:tcPr>
            <w:tcW w:w="871" w:type="dxa"/>
            <w:vAlign w:val="center"/>
          </w:tcPr>
          <w:p w:rsidR="009E4A9E" w:rsidRDefault="009E4A9E" w:rsidP="009E4A9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󠄀</w:t>
            </w:r>
          </w:p>
        </w:tc>
        <w:tc>
          <w:tcPr>
            <w:tcW w:w="871" w:type="dxa"/>
            <w:vAlign w:val="center"/>
          </w:tcPr>
          <w:p w:rsidR="009E4A9E" w:rsidRDefault="009E4A9E" w:rsidP="009E4A9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󠄀</w:t>
            </w:r>
          </w:p>
        </w:tc>
      </w:tr>
      <w:tr w:rsidR="009E4A9E" w:rsidTr="009E4A9E">
        <w:trPr>
          <w:trHeight w:val="723"/>
        </w:trPr>
        <w:tc>
          <w:tcPr>
            <w:tcW w:w="3275" w:type="dxa"/>
          </w:tcPr>
          <w:p w:rsidR="009E4A9E" w:rsidRDefault="009E4A9E" w:rsidP="00E9795A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</w:tcPr>
          <w:p w:rsidR="009E4A9E" w:rsidRDefault="009E4A9E" w:rsidP="00E9795A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9E4A9E" w:rsidRDefault="009E4A9E" w:rsidP="002915A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󠄀</w:t>
            </w:r>
          </w:p>
        </w:tc>
        <w:tc>
          <w:tcPr>
            <w:tcW w:w="872" w:type="dxa"/>
            <w:vAlign w:val="center"/>
          </w:tcPr>
          <w:p w:rsidR="009E4A9E" w:rsidRDefault="009E4A9E" w:rsidP="002915A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󠄀</w:t>
            </w:r>
          </w:p>
        </w:tc>
        <w:tc>
          <w:tcPr>
            <w:tcW w:w="871" w:type="dxa"/>
            <w:vAlign w:val="center"/>
          </w:tcPr>
          <w:p w:rsidR="009E4A9E" w:rsidRDefault="009E4A9E" w:rsidP="002915A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󠄀</w:t>
            </w:r>
          </w:p>
        </w:tc>
        <w:tc>
          <w:tcPr>
            <w:tcW w:w="871" w:type="dxa"/>
            <w:vAlign w:val="center"/>
          </w:tcPr>
          <w:p w:rsidR="009E4A9E" w:rsidRDefault="009E4A9E" w:rsidP="009E4A9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󠄀</w:t>
            </w:r>
          </w:p>
        </w:tc>
        <w:tc>
          <w:tcPr>
            <w:tcW w:w="871" w:type="dxa"/>
            <w:vAlign w:val="center"/>
          </w:tcPr>
          <w:p w:rsidR="009E4A9E" w:rsidRDefault="009E4A9E" w:rsidP="009E4A9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󠄀</w:t>
            </w:r>
          </w:p>
        </w:tc>
      </w:tr>
    </w:tbl>
    <w:p w:rsidR="00773729" w:rsidRDefault="00773729" w:rsidP="0094589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4037C1" w:rsidRDefault="004037C1" w:rsidP="0094589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4037C1" w:rsidRDefault="004037C1" w:rsidP="0094589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673186" w:rsidRDefault="00673186" w:rsidP="0094589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B35C5" w:rsidRDefault="00AB35C5" w:rsidP="00AB35C5">
      <w:pPr>
        <w:pStyle w:val="Default"/>
        <w:spacing w:line="360" w:lineRule="auto"/>
        <w:rPr>
          <w:rFonts w:ascii="Arial" w:hAnsi="Arial" w:cs="Arial"/>
          <w:i/>
          <w:sz w:val="22"/>
          <w:szCs w:val="22"/>
        </w:rPr>
      </w:pPr>
    </w:p>
    <w:p w:rsidR="00AB35C5" w:rsidRPr="00A717C9" w:rsidRDefault="00AB35C5" w:rsidP="00AB35C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717C9">
        <w:rPr>
          <w:rFonts w:ascii="Arial" w:hAnsi="Arial" w:cs="Arial"/>
          <w:i/>
          <w:sz w:val="22"/>
          <w:szCs w:val="22"/>
        </w:rPr>
        <w:t xml:space="preserve">Timbro e firma del responsabile </w:t>
      </w:r>
    </w:p>
    <w:p w:rsidR="00AB35C5" w:rsidRPr="00A717C9" w:rsidRDefault="00AB35C5" w:rsidP="00AB35C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717C9">
        <w:rPr>
          <w:rFonts w:ascii="Arial" w:hAnsi="Arial" w:cs="Arial"/>
          <w:sz w:val="22"/>
          <w:szCs w:val="22"/>
        </w:rPr>
        <w:t xml:space="preserve">______________________________________________ </w:t>
      </w:r>
    </w:p>
    <w:p w:rsidR="00AB35C5" w:rsidRPr="00A717C9" w:rsidRDefault="00AB35C5" w:rsidP="00AB35C5">
      <w:pPr>
        <w:pStyle w:val="Default"/>
        <w:spacing w:line="360" w:lineRule="auto"/>
        <w:rPr>
          <w:rFonts w:ascii="Arial" w:hAnsi="Arial" w:cs="Arial"/>
          <w:i/>
          <w:sz w:val="22"/>
          <w:szCs w:val="22"/>
        </w:rPr>
      </w:pPr>
    </w:p>
    <w:p w:rsidR="00AB35C5" w:rsidRPr="00A717C9" w:rsidRDefault="00AB35C5" w:rsidP="00AB35C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717C9">
        <w:rPr>
          <w:rFonts w:ascii="Arial" w:hAnsi="Arial" w:cs="Arial"/>
          <w:i/>
          <w:sz w:val="22"/>
          <w:szCs w:val="22"/>
        </w:rPr>
        <w:t>Data _</w:t>
      </w:r>
      <w:r w:rsidRPr="00A717C9">
        <w:rPr>
          <w:rFonts w:ascii="Arial" w:hAnsi="Arial" w:cs="Arial"/>
          <w:sz w:val="22"/>
          <w:szCs w:val="22"/>
        </w:rPr>
        <w:t xml:space="preserve">________________________________________ </w:t>
      </w:r>
    </w:p>
    <w:p w:rsidR="00AB35C5" w:rsidRPr="00A717C9" w:rsidRDefault="00AB35C5" w:rsidP="00AB35C5">
      <w:pPr>
        <w:pStyle w:val="Defaul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773729" w:rsidRDefault="00773729" w:rsidP="00AB35C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773729" w:rsidRDefault="00773729" w:rsidP="00AB35C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773729" w:rsidRDefault="00773729" w:rsidP="00AB35C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773729" w:rsidRDefault="00773729" w:rsidP="00AB35C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AB35C5" w:rsidRPr="00A717C9" w:rsidRDefault="00AB35C5" w:rsidP="00AB35C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A717C9">
        <w:rPr>
          <w:rFonts w:ascii="Arial" w:hAnsi="Arial" w:cs="Arial"/>
          <w:b/>
          <w:color w:val="000000"/>
          <w:sz w:val="22"/>
          <w:szCs w:val="22"/>
        </w:rPr>
        <w:t xml:space="preserve">AUTORIZZAZIONE AL TRATTAMENTO DEI DATI PERSONALI PER ACCREDITAMENTO FIERA </w:t>
      </w:r>
    </w:p>
    <w:p w:rsidR="00AB35C5" w:rsidRPr="00A717C9" w:rsidRDefault="00AB35C5" w:rsidP="00AB35C5">
      <w:pPr>
        <w:autoSpaceDE w:val="0"/>
        <w:autoSpaceDN w:val="0"/>
        <w:adjustRightInd w:val="0"/>
        <w:rPr>
          <w:rFonts w:ascii="Arial" w:hAnsi="Arial" w:cs="Arial"/>
          <w:b/>
          <w:bCs/>
          <w:color w:val="DA6F2E"/>
          <w:sz w:val="22"/>
          <w:szCs w:val="22"/>
        </w:rPr>
      </w:pPr>
    </w:p>
    <w:p w:rsidR="00AB35C5" w:rsidRPr="00A717C9" w:rsidRDefault="00AB35C5" w:rsidP="00AB35C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717C9">
        <w:rPr>
          <w:rFonts w:ascii="Arial" w:hAnsi="Arial" w:cs="Arial"/>
          <w:color w:val="000000"/>
          <w:sz w:val="22"/>
          <w:szCs w:val="22"/>
        </w:rPr>
        <w:t xml:space="preserve">Ai sensi e per gli effetti del </w:t>
      </w:r>
      <w:proofErr w:type="spellStart"/>
      <w:r w:rsidRPr="00A717C9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A717C9">
        <w:rPr>
          <w:rFonts w:ascii="Arial" w:hAnsi="Arial" w:cs="Arial"/>
          <w:color w:val="000000"/>
          <w:sz w:val="22"/>
          <w:szCs w:val="22"/>
        </w:rPr>
        <w:t xml:space="preserve"> 30 giugno 2003, n. 196 “Codice protezione dati personali”, </w:t>
      </w:r>
      <w:smartTag w:uri="urn:schemas-microsoft-com:office:smarttags" w:element="PersonName">
        <w:smartTagPr>
          <w:attr w:name="ProductID" w:val="la Regione Marche"/>
        </w:smartTagPr>
        <w:r w:rsidRPr="00A717C9">
          <w:rPr>
            <w:rFonts w:ascii="Arial" w:hAnsi="Arial" w:cs="Arial"/>
            <w:color w:val="000000"/>
            <w:sz w:val="22"/>
            <w:szCs w:val="22"/>
          </w:rPr>
          <w:t>La Regione Marche</w:t>
        </w:r>
      </w:smartTag>
    </w:p>
    <w:p w:rsidR="00AB35C5" w:rsidRPr="00A717C9" w:rsidRDefault="00AB35C5" w:rsidP="00AB35C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717C9">
        <w:rPr>
          <w:rFonts w:ascii="Arial" w:hAnsi="Arial" w:cs="Arial"/>
          <w:color w:val="000000"/>
          <w:sz w:val="22"/>
          <w:szCs w:val="22"/>
        </w:rPr>
        <w:t xml:space="preserve">in relazione al trattamento dei dati forniti relativamente ALLA PARTECIPAZIONE ALLA ATTIVITA’ IN </w:t>
      </w:r>
      <w:proofErr w:type="gramStart"/>
      <w:r w:rsidRPr="00A717C9">
        <w:rPr>
          <w:rFonts w:ascii="Arial" w:hAnsi="Arial" w:cs="Arial"/>
          <w:color w:val="000000"/>
          <w:sz w:val="22"/>
          <w:szCs w:val="22"/>
        </w:rPr>
        <w:t>OGGETTO ,</w:t>
      </w:r>
      <w:proofErr w:type="gramEnd"/>
      <w:r w:rsidRPr="00A717C9">
        <w:rPr>
          <w:rFonts w:ascii="Arial" w:hAnsi="Arial" w:cs="Arial"/>
          <w:color w:val="000000"/>
          <w:sz w:val="22"/>
          <w:szCs w:val="22"/>
        </w:rPr>
        <w:t xml:space="preserve"> informa l’OPERATORE TURISTICO  che gli stessi verranno esclusivamente utilizzati ai fini dell’esecuzione del presente procedimento e che tali dati verranno trattati con sistemi automatici e manuali e, comunque, in modo da garantirne la sicurezza e la riservatezza. </w:t>
      </w:r>
    </w:p>
    <w:p w:rsidR="00AB35C5" w:rsidRPr="00A717C9" w:rsidRDefault="00AB35C5" w:rsidP="00AB35C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717C9">
        <w:rPr>
          <w:rFonts w:ascii="Arial" w:hAnsi="Arial" w:cs="Arial"/>
          <w:color w:val="000000"/>
          <w:sz w:val="22"/>
          <w:szCs w:val="22"/>
        </w:rPr>
        <w:t>In relazione al trattamento degli stessi potrà esercitare in qualsiasi momento presso la sede</w:t>
      </w:r>
    </w:p>
    <w:p w:rsidR="00AB35C5" w:rsidRPr="00A717C9" w:rsidRDefault="00AB35C5" w:rsidP="00AB35C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717C9">
        <w:rPr>
          <w:rFonts w:ascii="Arial" w:hAnsi="Arial" w:cs="Arial"/>
          <w:color w:val="000000"/>
          <w:sz w:val="22"/>
          <w:szCs w:val="22"/>
        </w:rPr>
        <w:t>della Regione Marche PF Turismo, commercio e tutela dei consumatori. i diritti previsti dall’art. 7 della legge</w:t>
      </w:r>
    </w:p>
    <w:p w:rsidR="00AB35C5" w:rsidRPr="00A717C9" w:rsidRDefault="00AB35C5" w:rsidP="00AB35C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717C9">
        <w:rPr>
          <w:rFonts w:ascii="Arial" w:hAnsi="Arial" w:cs="Arial"/>
          <w:color w:val="000000"/>
          <w:sz w:val="22"/>
          <w:szCs w:val="22"/>
        </w:rPr>
        <w:t>citata e con la sottoscrizione di tale informativa, esprime il consenso al predetto trattamento.</w:t>
      </w:r>
    </w:p>
    <w:p w:rsidR="00AB35C5" w:rsidRPr="00A717C9" w:rsidRDefault="00AB35C5" w:rsidP="00AB35C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35C5" w:rsidRPr="00A717C9" w:rsidRDefault="00AB35C5" w:rsidP="009458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17C9">
        <w:rPr>
          <w:rFonts w:ascii="Arial" w:hAnsi="Arial" w:cs="Arial"/>
          <w:color w:val="000000"/>
          <w:sz w:val="22"/>
          <w:szCs w:val="22"/>
        </w:rPr>
        <w:t>Firma………………………………………………</w:t>
      </w:r>
      <w:r w:rsidRPr="00A717C9">
        <w:rPr>
          <w:rFonts w:ascii="Arial" w:hAnsi="Arial" w:cs="Arial"/>
          <w:sz w:val="22"/>
          <w:szCs w:val="22"/>
        </w:rPr>
        <w:t>……………………………</w:t>
      </w:r>
    </w:p>
    <w:p w:rsidR="00E517E8" w:rsidRDefault="00E517E8"/>
    <w:sectPr w:rsidR="00E517E8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13" w:rsidRDefault="00C95013" w:rsidP="003F7D68">
      <w:r>
        <w:separator/>
      </w:r>
    </w:p>
  </w:endnote>
  <w:endnote w:type="continuationSeparator" w:id="0">
    <w:p w:rsidR="00C95013" w:rsidRDefault="00C95013" w:rsidP="003F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D68" w:rsidRDefault="009937DD" w:rsidP="003F7D68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0591AE93" wp14:editId="40E2FB4B">
          <wp:extent cx="6120130" cy="120142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t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01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7D68" w:rsidRDefault="003F7D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13" w:rsidRDefault="00C95013" w:rsidP="003F7D68">
      <w:r>
        <w:separator/>
      </w:r>
    </w:p>
  </w:footnote>
  <w:footnote w:type="continuationSeparator" w:id="0">
    <w:p w:rsidR="00C95013" w:rsidRDefault="00C95013" w:rsidP="003F7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D68" w:rsidRDefault="00945899">
    <w:pPr>
      <w:pStyle w:val="Intestazione"/>
    </w:pPr>
    <w:r>
      <w:rPr>
        <w:noProof/>
        <w:lang w:eastAsia="it-IT"/>
      </w:rPr>
      <w:drawing>
        <wp:inline distT="0" distB="0" distL="0" distR="0">
          <wp:extent cx="1400175" cy="685800"/>
          <wp:effectExtent l="0" t="0" r="9525" b="0"/>
          <wp:docPr id="4" name="Immagine 4" descr="C:\Users\cecilia_gobbi\Documents\loghi\LogoRegioneMar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ecilia_gobbi\Documents\loghi\LogoRegioneMarch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C5"/>
    <w:rsid w:val="00014F50"/>
    <w:rsid w:val="000A4C2A"/>
    <w:rsid w:val="00146794"/>
    <w:rsid w:val="002915AA"/>
    <w:rsid w:val="00295F1F"/>
    <w:rsid w:val="002A39FC"/>
    <w:rsid w:val="003C417B"/>
    <w:rsid w:val="003F7D68"/>
    <w:rsid w:val="004037C1"/>
    <w:rsid w:val="00557C66"/>
    <w:rsid w:val="00572E69"/>
    <w:rsid w:val="00607703"/>
    <w:rsid w:val="00673186"/>
    <w:rsid w:val="0067743A"/>
    <w:rsid w:val="006774FF"/>
    <w:rsid w:val="006839F2"/>
    <w:rsid w:val="006E21A1"/>
    <w:rsid w:val="00757077"/>
    <w:rsid w:val="00773729"/>
    <w:rsid w:val="00774023"/>
    <w:rsid w:val="007A2FDD"/>
    <w:rsid w:val="00811AFA"/>
    <w:rsid w:val="00842777"/>
    <w:rsid w:val="008D6F6F"/>
    <w:rsid w:val="008F797A"/>
    <w:rsid w:val="00902D15"/>
    <w:rsid w:val="00923071"/>
    <w:rsid w:val="00927910"/>
    <w:rsid w:val="00945899"/>
    <w:rsid w:val="009937DD"/>
    <w:rsid w:val="009E4A9E"/>
    <w:rsid w:val="00A12DD2"/>
    <w:rsid w:val="00A14B37"/>
    <w:rsid w:val="00AB35C5"/>
    <w:rsid w:val="00AC0F3A"/>
    <w:rsid w:val="00AE0C30"/>
    <w:rsid w:val="00B61C27"/>
    <w:rsid w:val="00B8016B"/>
    <w:rsid w:val="00BB36AC"/>
    <w:rsid w:val="00C31E8A"/>
    <w:rsid w:val="00C95013"/>
    <w:rsid w:val="00D40124"/>
    <w:rsid w:val="00D43ECD"/>
    <w:rsid w:val="00E517E8"/>
    <w:rsid w:val="00E56FAB"/>
    <w:rsid w:val="00E9795A"/>
    <w:rsid w:val="00F02E3E"/>
    <w:rsid w:val="00F2437B"/>
    <w:rsid w:val="00F3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DED5CE"/>
  <w15:docId w15:val="{CC1E823B-C996-4ECD-8611-4FAF81E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35C5"/>
    <w:rPr>
      <w:rFonts w:ascii="Times New Roman" w:eastAsia="Times New Roman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7D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D68"/>
  </w:style>
  <w:style w:type="paragraph" w:styleId="Pidipagina">
    <w:name w:val="footer"/>
    <w:basedOn w:val="Normale"/>
    <w:link w:val="PidipaginaCarattere"/>
    <w:uiPriority w:val="99"/>
    <w:unhideWhenUsed/>
    <w:rsid w:val="003F7D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D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9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839F2"/>
    <w:rPr>
      <w:rFonts w:ascii="Tahoma" w:hAnsi="Tahoma" w:cs="Tahoma"/>
      <w:sz w:val="16"/>
      <w:szCs w:val="16"/>
    </w:rPr>
  </w:style>
  <w:style w:type="paragraph" w:customStyle="1" w:styleId="xl26">
    <w:name w:val="xl26"/>
    <w:basedOn w:val="Normale"/>
    <w:uiPriority w:val="99"/>
    <w:rsid w:val="00AB35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Default">
    <w:name w:val="Default"/>
    <w:uiPriority w:val="99"/>
    <w:rsid w:val="00AB35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AB35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7318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61C27"/>
    <w:pPr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ia_gobbi\Documents\Nuova%20Carta%20Intestata%20Perfet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Perfetta.dot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Gobbi</dc:creator>
  <cp:lastModifiedBy>Carla Alfonsi</cp:lastModifiedBy>
  <cp:revision>2</cp:revision>
  <cp:lastPrinted>2019-05-21T13:28:00Z</cp:lastPrinted>
  <dcterms:created xsi:type="dcterms:W3CDTF">2019-05-21T14:06:00Z</dcterms:created>
  <dcterms:modified xsi:type="dcterms:W3CDTF">2019-05-21T14:06:00Z</dcterms:modified>
</cp:coreProperties>
</file>