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EE" w:rsidRDefault="00783FEE" w:rsidP="00783FEE">
      <w:pPr>
        <w:widowControl w:val="0"/>
        <w:tabs>
          <w:tab w:val="center" w:pos="5103"/>
        </w:tabs>
        <w:spacing w:after="360"/>
        <w:jc w:val="center"/>
        <w:rPr>
          <w:b/>
          <w:bCs/>
          <w:sz w:val="24"/>
          <w:szCs w:val="24"/>
        </w:rPr>
      </w:pPr>
      <w:r w:rsidRPr="001C078F">
        <w:rPr>
          <w:b/>
          <w:bCs/>
          <w:sz w:val="24"/>
          <w:szCs w:val="24"/>
        </w:rPr>
        <w:t>CORSO DI FORMAZIONE</w:t>
      </w:r>
      <w:r>
        <w:rPr>
          <w:rFonts w:ascii="Tahoma" w:hAnsi="Tahoma"/>
          <w:sz w:val="16"/>
          <w:szCs w:val="16"/>
        </w:rPr>
        <w:t xml:space="preserve"> </w:t>
      </w:r>
      <w:r>
        <w:rPr>
          <w:b/>
          <w:bCs/>
          <w:sz w:val="24"/>
          <w:szCs w:val="24"/>
        </w:rPr>
        <w:t xml:space="preserve">SUL </w:t>
      </w:r>
      <w:proofErr w:type="gramStart"/>
      <w:r w:rsidR="003E03FC">
        <w:rPr>
          <w:b/>
          <w:bCs/>
          <w:sz w:val="24"/>
          <w:szCs w:val="24"/>
        </w:rPr>
        <w:t>CURMIT  -</w:t>
      </w:r>
      <w:proofErr w:type="gramEnd"/>
      <w:r w:rsidR="003E03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CATASTO UNICO</w:t>
      </w:r>
      <w:bookmarkStart w:id="0" w:name="_GoBack"/>
      <w:bookmarkEnd w:id="0"/>
      <w:r>
        <w:rPr>
          <w:b/>
          <w:bCs/>
          <w:sz w:val="24"/>
          <w:szCs w:val="24"/>
        </w:rPr>
        <w:t xml:space="preserve"> TELEMATICO REGIONALE  DEGLI IMPIANTI TERMICI </w:t>
      </w:r>
    </w:p>
    <w:p w:rsidR="00783FEE" w:rsidRDefault="003E03FC" w:rsidP="003E03FC">
      <w:pPr>
        <w:widowControl w:val="0"/>
        <w:tabs>
          <w:tab w:val="center" w:pos="5103"/>
        </w:tabs>
        <w:spacing w:after="360"/>
        <w:jc w:val="center"/>
        <w:rPr>
          <w:b/>
          <w:bCs/>
          <w:sz w:val="24"/>
          <w:szCs w:val="24"/>
        </w:rPr>
      </w:pPr>
      <w:r w:rsidRPr="001C078F">
        <w:rPr>
          <w:b/>
          <w:bCs/>
          <w:sz w:val="24"/>
          <w:szCs w:val="24"/>
        </w:rPr>
        <w:t xml:space="preserve">MODULO DI ISCRIZIONE </w:t>
      </w:r>
      <w:r w:rsidR="0093790B">
        <w:rPr>
          <w:b/>
          <w:bCs/>
          <w:sz w:val="24"/>
          <w:szCs w:val="24"/>
        </w:rPr>
        <w:t>(</w:t>
      </w:r>
      <w:r w:rsidR="0093790B" w:rsidRPr="0093790B">
        <w:rPr>
          <w:bCs/>
          <w:sz w:val="24"/>
          <w:szCs w:val="24"/>
          <w:u w:val="single"/>
        </w:rPr>
        <w:t>da inviare a</w:t>
      </w:r>
      <w:r w:rsidR="0093790B" w:rsidRPr="0093790B">
        <w:rPr>
          <w:b/>
          <w:bCs/>
          <w:sz w:val="24"/>
          <w:szCs w:val="24"/>
          <w:u w:val="single"/>
        </w:rPr>
        <w:t xml:space="preserve"> </w:t>
      </w:r>
      <w:hyperlink r:id="rId8" w:history="1">
        <w:r w:rsidR="0093790B" w:rsidRPr="0093790B">
          <w:rPr>
            <w:b/>
            <w:sz w:val="24"/>
            <w:szCs w:val="24"/>
            <w:u w:val="single"/>
          </w:rPr>
          <w:t>helpdeskregione@anconaparcheggi.it</w:t>
        </w:r>
      </w:hyperlink>
      <w:r w:rsidR="0093790B">
        <w:rPr>
          <w:b/>
          <w:sz w:val="24"/>
          <w:szCs w:val="24"/>
        </w:rPr>
        <w:t>)</w:t>
      </w:r>
      <w:r w:rsidR="0093790B" w:rsidRPr="0093790B">
        <w:rPr>
          <w:sz w:val="24"/>
          <w:szCs w:val="24"/>
        </w:rPr>
        <w:t>:</w:t>
      </w:r>
    </w:p>
    <w:p w:rsidR="00783FEE" w:rsidRPr="00623A41" w:rsidRDefault="00783FEE" w:rsidP="00BC186F">
      <w:pPr>
        <w:widowControl w:val="0"/>
        <w:tabs>
          <w:tab w:val="center" w:pos="5103"/>
        </w:tabs>
        <w:spacing w:after="300"/>
        <w:jc w:val="both"/>
        <w:rPr>
          <w:bCs/>
          <w:sz w:val="24"/>
          <w:szCs w:val="24"/>
        </w:rPr>
      </w:pPr>
      <w:r w:rsidRPr="00623A41">
        <w:rPr>
          <w:bCs/>
          <w:sz w:val="24"/>
          <w:szCs w:val="24"/>
        </w:rPr>
        <w:t xml:space="preserve">Il sottoscritto </w:t>
      </w:r>
      <w:r w:rsidRPr="00623A41">
        <w:rPr>
          <w:bCs/>
          <w:i/>
          <w:sz w:val="24"/>
          <w:szCs w:val="24"/>
        </w:rPr>
        <w:t>(nome e cognome)</w:t>
      </w:r>
      <w:r w:rsidRPr="00623A41">
        <w:rPr>
          <w:bCs/>
          <w:sz w:val="24"/>
          <w:szCs w:val="24"/>
        </w:rPr>
        <w:t xml:space="preserve"> …………………………………………………………</w:t>
      </w:r>
      <w:proofErr w:type="gramStart"/>
      <w:r w:rsidRPr="00623A41">
        <w:rPr>
          <w:bCs/>
          <w:sz w:val="24"/>
          <w:szCs w:val="24"/>
        </w:rPr>
        <w:t>…….</w:t>
      </w:r>
      <w:proofErr w:type="gramEnd"/>
      <w:r w:rsidRPr="00623A41">
        <w:rPr>
          <w:bCs/>
          <w:sz w:val="24"/>
          <w:szCs w:val="24"/>
        </w:rPr>
        <w:t xml:space="preserve">.…. </w:t>
      </w:r>
    </w:p>
    <w:p w:rsidR="00783FEE" w:rsidRPr="00623A41" w:rsidRDefault="00783FEE" w:rsidP="00BC186F">
      <w:pPr>
        <w:widowControl w:val="0"/>
        <w:tabs>
          <w:tab w:val="center" w:pos="5103"/>
        </w:tabs>
        <w:spacing w:after="300"/>
        <w:jc w:val="both"/>
        <w:rPr>
          <w:bCs/>
          <w:sz w:val="24"/>
          <w:szCs w:val="24"/>
        </w:rPr>
      </w:pPr>
      <w:r w:rsidRPr="00623A41">
        <w:rPr>
          <w:bCs/>
          <w:sz w:val="24"/>
          <w:szCs w:val="24"/>
        </w:rPr>
        <w:t>em</w:t>
      </w:r>
      <w:r w:rsidR="00C336EE">
        <w:rPr>
          <w:bCs/>
          <w:sz w:val="24"/>
          <w:szCs w:val="24"/>
        </w:rPr>
        <w:t>ail: …………………………………………………………</w:t>
      </w:r>
      <w:r w:rsidRPr="00623A41">
        <w:rPr>
          <w:bCs/>
          <w:sz w:val="24"/>
          <w:szCs w:val="24"/>
        </w:rPr>
        <w:t>………</w:t>
      </w:r>
      <w:r w:rsidR="0033307E">
        <w:rPr>
          <w:bCs/>
          <w:sz w:val="24"/>
          <w:szCs w:val="24"/>
        </w:rPr>
        <w:t>….</w:t>
      </w:r>
      <w:r w:rsidRPr="00623A41">
        <w:rPr>
          <w:bCs/>
          <w:sz w:val="24"/>
          <w:szCs w:val="24"/>
        </w:rPr>
        <w:t xml:space="preserve"> </w:t>
      </w:r>
    </w:p>
    <w:p w:rsidR="00783FEE" w:rsidRPr="00623A41" w:rsidRDefault="00783FEE" w:rsidP="00BC186F">
      <w:pPr>
        <w:widowControl w:val="0"/>
        <w:tabs>
          <w:tab w:val="center" w:pos="5103"/>
        </w:tabs>
        <w:spacing w:after="300"/>
        <w:jc w:val="both"/>
        <w:rPr>
          <w:bCs/>
          <w:sz w:val="24"/>
          <w:szCs w:val="24"/>
        </w:rPr>
      </w:pPr>
      <w:r w:rsidRPr="00623A41">
        <w:rPr>
          <w:bCs/>
          <w:sz w:val="24"/>
          <w:szCs w:val="24"/>
        </w:rPr>
        <w:t xml:space="preserve">Cellulare: </w:t>
      </w:r>
      <w:r w:rsidR="0033307E">
        <w:rPr>
          <w:bCs/>
          <w:sz w:val="24"/>
          <w:szCs w:val="24"/>
        </w:rPr>
        <w:t>…</w:t>
      </w:r>
      <w:r w:rsidRPr="00623A41">
        <w:rPr>
          <w:bCs/>
          <w:sz w:val="24"/>
          <w:szCs w:val="24"/>
        </w:rPr>
        <w:t>………………………</w:t>
      </w:r>
      <w:proofErr w:type="gramStart"/>
      <w:r w:rsidRPr="00623A41">
        <w:rPr>
          <w:bCs/>
          <w:sz w:val="24"/>
          <w:szCs w:val="24"/>
        </w:rPr>
        <w:t>…….</w:t>
      </w:r>
      <w:proofErr w:type="gramEnd"/>
      <w:r w:rsidRPr="00623A41">
        <w:rPr>
          <w:bCs/>
          <w:sz w:val="24"/>
          <w:szCs w:val="24"/>
        </w:rPr>
        <w:t>. Eventuale altro recapito telefonico: …………</w:t>
      </w:r>
      <w:r w:rsidR="0033307E">
        <w:rPr>
          <w:bCs/>
          <w:sz w:val="24"/>
          <w:szCs w:val="24"/>
        </w:rPr>
        <w:t>…</w:t>
      </w:r>
      <w:r w:rsidRPr="00623A41">
        <w:rPr>
          <w:bCs/>
          <w:sz w:val="24"/>
          <w:szCs w:val="24"/>
        </w:rPr>
        <w:t>……</w:t>
      </w:r>
      <w:proofErr w:type="gramStart"/>
      <w:r w:rsidRPr="00623A41">
        <w:rPr>
          <w:bCs/>
          <w:sz w:val="24"/>
          <w:szCs w:val="24"/>
        </w:rPr>
        <w:t>…….</w:t>
      </w:r>
      <w:proofErr w:type="gramEnd"/>
      <w:r w:rsidRPr="00623A41">
        <w:rPr>
          <w:bCs/>
          <w:sz w:val="24"/>
          <w:szCs w:val="24"/>
        </w:rPr>
        <w:t>.</w:t>
      </w:r>
    </w:p>
    <w:p w:rsidR="00783FEE" w:rsidRPr="00623A41" w:rsidRDefault="00783FEE" w:rsidP="00BC186F">
      <w:pPr>
        <w:widowControl w:val="0"/>
        <w:tabs>
          <w:tab w:val="center" w:pos="5103"/>
        </w:tabs>
        <w:spacing w:after="300"/>
        <w:jc w:val="both"/>
        <w:rPr>
          <w:bCs/>
          <w:i/>
          <w:sz w:val="24"/>
          <w:szCs w:val="24"/>
        </w:rPr>
      </w:pPr>
      <w:r w:rsidRPr="00623A41">
        <w:rPr>
          <w:bCs/>
          <w:sz w:val="24"/>
          <w:szCs w:val="24"/>
        </w:rPr>
        <w:t xml:space="preserve">In qualità </w:t>
      </w:r>
      <w:proofErr w:type="gramStart"/>
      <w:r w:rsidRPr="00623A41">
        <w:rPr>
          <w:bCs/>
          <w:sz w:val="24"/>
          <w:szCs w:val="24"/>
        </w:rPr>
        <w:t xml:space="preserve">di  </w:t>
      </w:r>
      <w:r w:rsidRPr="00623A41">
        <w:rPr>
          <w:bCs/>
          <w:i/>
          <w:sz w:val="24"/>
          <w:szCs w:val="24"/>
        </w:rPr>
        <w:t>(</w:t>
      </w:r>
      <w:proofErr w:type="gramEnd"/>
      <w:r w:rsidRPr="00623A41">
        <w:rPr>
          <w:bCs/>
          <w:i/>
          <w:sz w:val="24"/>
          <w:szCs w:val="24"/>
        </w:rPr>
        <w:t>scegliere l’opzione corretta)</w:t>
      </w:r>
      <w:r w:rsidRPr="00623A41">
        <w:rPr>
          <w:bCs/>
          <w:sz w:val="24"/>
          <w:szCs w:val="24"/>
        </w:rPr>
        <w:t>:</w:t>
      </w:r>
      <w:r w:rsidRPr="00623A41">
        <w:rPr>
          <w:bCs/>
          <w:i/>
          <w:sz w:val="24"/>
          <w:szCs w:val="24"/>
        </w:rPr>
        <w:t xml:space="preserve"> </w:t>
      </w:r>
    </w:p>
    <w:p w:rsidR="0033307E" w:rsidRDefault="00783FEE" w:rsidP="00BC186F">
      <w:pPr>
        <w:widowControl w:val="0"/>
        <w:tabs>
          <w:tab w:val="center" w:pos="5103"/>
        </w:tabs>
        <w:spacing w:after="300"/>
        <w:jc w:val="both"/>
        <w:rPr>
          <w:bCs/>
          <w:sz w:val="24"/>
          <w:szCs w:val="24"/>
        </w:rPr>
      </w:pPr>
      <w:r w:rsidRPr="00623A41">
        <w:rPr>
          <w:bCs/>
          <w:sz w:val="24"/>
          <w:szCs w:val="24"/>
        </w:rPr>
        <w:t xml:space="preserve">Installatore </w:t>
      </w:r>
      <w:r w:rsidRPr="00623A41">
        <w:rPr>
          <w:bCs/>
          <w:sz w:val="32"/>
          <w:szCs w:val="32"/>
        </w:rPr>
        <w:sym w:font="Symbol" w:char="F0A0"/>
      </w:r>
      <w:r w:rsidRPr="00623A41">
        <w:rPr>
          <w:bCs/>
          <w:sz w:val="32"/>
          <w:szCs w:val="32"/>
        </w:rPr>
        <w:t xml:space="preserve">   </w:t>
      </w:r>
      <w:r w:rsidRPr="00623A41">
        <w:rPr>
          <w:bCs/>
          <w:sz w:val="24"/>
          <w:szCs w:val="24"/>
        </w:rPr>
        <w:t xml:space="preserve">Manutentore </w:t>
      </w:r>
      <w:r w:rsidRPr="00623A41">
        <w:rPr>
          <w:bCs/>
          <w:sz w:val="32"/>
          <w:szCs w:val="32"/>
        </w:rPr>
        <w:sym w:font="Symbol" w:char="F0A0"/>
      </w:r>
      <w:r w:rsidRPr="00623A41">
        <w:rPr>
          <w:bCs/>
          <w:sz w:val="32"/>
          <w:szCs w:val="32"/>
        </w:rPr>
        <w:t xml:space="preserve">   </w:t>
      </w:r>
      <w:r w:rsidRPr="00623A41">
        <w:rPr>
          <w:bCs/>
          <w:sz w:val="24"/>
          <w:szCs w:val="24"/>
        </w:rPr>
        <w:t>della ditta …………………………………</w:t>
      </w:r>
      <w:r w:rsidR="0033307E">
        <w:rPr>
          <w:bCs/>
          <w:sz w:val="24"/>
          <w:szCs w:val="24"/>
        </w:rPr>
        <w:t>………</w:t>
      </w:r>
      <w:r w:rsidRPr="00623A41">
        <w:rPr>
          <w:bCs/>
          <w:sz w:val="24"/>
          <w:szCs w:val="24"/>
        </w:rPr>
        <w:t>…</w:t>
      </w:r>
      <w:r w:rsidR="0033307E">
        <w:rPr>
          <w:bCs/>
          <w:sz w:val="24"/>
          <w:szCs w:val="24"/>
        </w:rPr>
        <w:t>……….</w:t>
      </w:r>
      <w:r w:rsidRPr="00623A41">
        <w:rPr>
          <w:bCs/>
          <w:sz w:val="24"/>
          <w:szCs w:val="24"/>
        </w:rPr>
        <w:t xml:space="preserve"> avente </w:t>
      </w:r>
    </w:p>
    <w:p w:rsidR="00783FEE" w:rsidRPr="00623A41" w:rsidRDefault="00783FEE" w:rsidP="00BC186F">
      <w:pPr>
        <w:widowControl w:val="0"/>
        <w:tabs>
          <w:tab w:val="center" w:pos="5103"/>
        </w:tabs>
        <w:spacing w:after="300"/>
        <w:jc w:val="both"/>
        <w:rPr>
          <w:bCs/>
          <w:sz w:val="24"/>
          <w:szCs w:val="24"/>
        </w:rPr>
      </w:pPr>
      <w:r w:rsidRPr="00623A41">
        <w:rPr>
          <w:bCs/>
          <w:sz w:val="24"/>
          <w:szCs w:val="24"/>
        </w:rPr>
        <w:t xml:space="preserve">sede </w:t>
      </w:r>
      <w:r w:rsidR="0033307E">
        <w:rPr>
          <w:bCs/>
          <w:sz w:val="24"/>
          <w:szCs w:val="24"/>
        </w:rPr>
        <w:t xml:space="preserve">in via…………………………………………… </w:t>
      </w:r>
      <w:r w:rsidRPr="00623A41">
        <w:rPr>
          <w:bCs/>
          <w:sz w:val="24"/>
          <w:szCs w:val="24"/>
        </w:rPr>
        <w:t>n.</w:t>
      </w:r>
      <w:proofErr w:type="gramStart"/>
      <w:r w:rsidRPr="00623A41">
        <w:rPr>
          <w:bCs/>
          <w:sz w:val="24"/>
          <w:szCs w:val="24"/>
        </w:rPr>
        <w:t xml:space="preserve"> …</w:t>
      </w:r>
      <w:r w:rsidR="0033307E">
        <w:rPr>
          <w:bCs/>
          <w:sz w:val="24"/>
          <w:szCs w:val="24"/>
        </w:rPr>
        <w:t>.</w:t>
      </w:r>
      <w:proofErr w:type="gramEnd"/>
      <w:r w:rsidRPr="00623A41">
        <w:rPr>
          <w:bCs/>
          <w:sz w:val="24"/>
          <w:szCs w:val="24"/>
        </w:rPr>
        <w:t xml:space="preserve">. Città </w:t>
      </w:r>
      <w:r w:rsidR="0033307E">
        <w:rPr>
          <w:bCs/>
          <w:sz w:val="24"/>
          <w:szCs w:val="24"/>
        </w:rPr>
        <w:t>…</w:t>
      </w:r>
      <w:r w:rsidRPr="00623A41">
        <w:rPr>
          <w:bCs/>
          <w:sz w:val="24"/>
          <w:szCs w:val="24"/>
        </w:rPr>
        <w:t>………………………………….</w:t>
      </w:r>
    </w:p>
    <w:p w:rsidR="005A19D0" w:rsidRPr="00623A41" w:rsidRDefault="00783FEE" w:rsidP="00783FEE">
      <w:pPr>
        <w:widowControl w:val="0"/>
        <w:tabs>
          <w:tab w:val="center" w:pos="5103"/>
        </w:tabs>
        <w:spacing w:after="360"/>
        <w:jc w:val="both"/>
        <w:rPr>
          <w:bCs/>
          <w:sz w:val="24"/>
          <w:szCs w:val="24"/>
        </w:rPr>
      </w:pPr>
      <w:r w:rsidRPr="00623A41">
        <w:rPr>
          <w:bCs/>
          <w:sz w:val="24"/>
          <w:szCs w:val="24"/>
        </w:rPr>
        <w:t>chiede di partecipare a</w:t>
      </w:r>
      <w:r w:rsidR="005A19D0" w:rsidRPr="00623A41">
        <w:rPr>
          <w:bCs/>
          <w:sz w:val="24"/>
          <w:szCs w:val="24"/>
        </w:rPr>
        <w:t>i</w:t>
      </w:r>
      <w:r w:rsidR="003E03FC" w:rsidRPr="00623A41">
        <w:rPr>
          <w:bCs/>
          <w:sz w:val="24"/>
          <w:szCs w:val="24"/>
        </w:rPr>
        <w:t xml:space="preserve"> seguenti moduli de</w:t>
      </w:r>
      <w:r w:rsidRPr="00623A41">
        <w:rPr>
          <w:bCs/>
          <w:sz w:val="24"/>
          <w:szCs w:val="24"/>
        </w:rPr>
        <w:t xml:space="preserve">l corso </w:t>
      </w:r>
      <w:r w:rsidR="003E03FC" w:rsidRPr="00623A41">
        <w:rPr>
          <w:bCs/>
          <w:sz w:val="24"/>
          <w:szCs w:val="24"/>
        </w:rPr>
        <w:t>in oggetto</w:t>
      </w:r>
      <w:r w:rsidR="005A19D0" w:rsidRPr="00623A41">
        <w:rPr>
          <w:bCs/>
          <w:sz w:val="24"/>
          <w:szCs w:val="24"/>
        </w:rPr>
        <w:t>: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171"/>
        <w:gridCol w:w="2195"/>
        <w:gridCol w:w="2459"/>
        <w:gridCol w:w="2129"/>
        <w:gridCol w:w="2106"/>
      </w:tblGrid>
      <w:tr w:rsidR="005A19D0" w:rsidTr="00F12EB5">
        <w:tc>
          <w:tcPr>
            <w:tcW w:w="1171" w:type="dxa"/>
            <w:tcBorders>
              <w:top w:val="single" w:sz="18" w:space="0" w:color="auto"/>
            </w:tcBorders>
            <w:vAlign w:val="center"/>
          </w:tcPr>
          <w:p w:rsidR="005A19D0" w:rsidRDefault="005A19D0" w:rsidP="005B3405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19D0" w:rsidRDefault="005A19D0" w:rsidP="005B340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18" w:space="0" w:color="auto"/>
              <w:bottom w:val="single" w:sz="4" w:space="0" w:color="auto"/>
            </w:tcBorders>
          </w:tcPr>
          <w:p w:rsidR="005A19D0" w:rsidRDefault="005A19D0" w:rsidP="005A19D0">
            <w:pPr>
              <w:jc w:val="center"/>
              <w:rPr>
                <w:b/>
                <w:sz w:val="24"/>
                <w:szCs w:val="24"/>
              </w:rPr>
            </w:pPr>
            <w:r w:rsidRPr="005A19D0">
              <w:rPr>
                <w:b/>
                <w:sz w:val="24"/>
                <w:szCs w:val="24"/>
              </w:rPr>
              <w:t xml:space="preserve">(Mettere una X </w:t>
            </w:r>
          </w:p>
          <w:p w:rsidR="005A19D0" w:rsidRPr="005A19D0" w:rsidRDefault="005A19D0" w:rsidP="005A19D0">
            <w:pPr>
              <w:jc w:val="center"/>
              <w:rPr>
                <w:b/>
                <w:sz w:val="24"/>
                <w:szCs w:val="24"/>
              </w:rPr>
            </w:pPr>
            <w:r w:rsidRPr="005A19D0">
              <w:rPr>
                <w:b/>
                <w:sz w:val="24"/>
                <w:szCs w:val="24"/>
              </w:rPr>
              <w:t>sulle date scelte)</w:t>
            </w:r>
          </w:p>
        </w:tc>
        <w:tc>
          <w:tcPr>
            <w:tcW w:w="2106" w:type="dxa"/>
            <w:tcBorders>
              <w:top w:val="single" w:sz="18" w:space="0" w:color="auto"/>
              <w:bottom w:val="single" w:sz="4" w:space="0" w:color="auto"/>
            </w:tcBorders>
          </w:tcPr>
          <w:p w:rsidR="005A19D0" w:rsidRPr="005A19D0" w:rsidRDefault="005A19D0" w:rsidP="00623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Eventuale seconda scelta </w:t>
            </w:r>
            <w:r w:rsidR="00623A41">
              <w:rPr>
                <w:b/>
                <w:sz w:val="24"/>
                <w:szCs w:val="24"/>
              </w:rPr>
              <w:t>*</w:t>
            </w:r>
          </w:p>
        </w:tc>
      </w:tr>
      <w:tr w:rsidR="005A19D0" w:rsidTr="00F12EB5">
        <w:tc>
          <w:tcPr>
            <w:tcW w:w="1171" w:type="dxa"/>
            <w:vMerge w:val="restart"/>
            <w:tcBorders>
              <w:top w:val="single" w:sz="18" w:space="0" w:color="auto"/>
            </w:tcBorders>
            <w:vAlign w:val="center"/>
          </w:tcPr>
          <w:p w:rsidR="005A19D0" w:rsidRDefault="005A19D0" w:rsidP="005B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edizione</w:t>
            </w:r>
          </w:p>
        </w:tc>
        <w:tc>
          <w:tcPr>
            <w:tcW w:w="21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19D0" w:rsidRDefault="005A19D0" w:rsidP="005B3405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</w:t>
            </w:r>
            <w:proofErr w:type="spellEnd"/>
            <w:r>
              <w:rPr>
                <w:sz w:val="24"/>
                <w:szCs w:val="24"/>
              </w:rPr>
              <w:t>. 17 novembre, ore 9.30-11</w:t>
            </w:r>
          </w:p>
        </w:tc>
        <w:tc>
          <w:tcPr>
            <w:tcW w:w="24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  <w:r w:rsidRPr="00032F6C">
              <w:rPr>
                <w:sz w:val="24"/>
                <w:szCs w:val="24"/>
              </w:rPr>
              <w:t>1° modulo – Portale CURMIT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4" w:space="0" w:color="auto"/>
            </w:tcBorders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18" w:space="0" w:color="auto"/>
              <w:bottom w:val="single" w:sz="4" w:space="0" w:color="auto"/>
            </w:tcBorders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</w:p>
        </w:tc>
      </w:tr>
      <w:tr w:rsidR="005A19D0" w:rsidTr="00F12EB5">
        <w:tc>
          <w:tcPr>
            <w:tcW w:w="1171" w:type="dxa"/>
            <w:vMerge/>
            <w:tcBorders>
              <w:bottom w:val="single" w:sz="18" w:space="0" w:color="auto"/>
            </w:tcBorders>
            <w:vAlign w:val="center"/>
          </w:tcPr>
          <w:p w:rsidR="005A19D0" w:rsidRDefault="005A19D0" w:rsidP="005B3405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18" w:space="0" w:color="auto"/>
            </w:tcBorders>
            <w:vAlign w:val="center"/>
          </w:tcPr>
          <w:p w:rsidR="005A19D0" w:rsidRDefault="005A19D0" w:rsidP="005B340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Merc. 18 novembre, ore 9.30-13,30</w:t>
            </w:r>
          </w:p>
        </w:tc>
        <w:tc>
          <w:tcPr>
            <w:tcW w:w="2459" w:type="dxa"/>
            <w:tcBorders>
              <w:bottom w:val="single" w:sz="18" w:space="0" w:color="auto"/>
            </w:tcBorders>
            <w:vAlign w:val="center"/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  <w:r w:rsidRPr="00032F6C">
              <w:rPr>
                <w:sz w:val="24"/>
                <w:szCs w:val="24"/>
              </w:rPr>
              <w:t xml:space="preserve">2° modulo - </w:t>
            </w:r>
            <w:r w:rsidRPr="00032F6C">
              <w:rPr>
                <w:bCs/>
                <w:sz w:val="24"/>
                <w:szCs w:val="24"/>
              </w:rPr>
              <w:t>Gestionale CURMIT</w:t>
            </w:r>
          </w:p>
        </w:tc>
        <w:tc>
          <w:tcPr>
            <w:tcW w:w="2129" w:type="dxa"/>
            <w:tcBorders>
              <w:bottom w:val="single" w:sz="18" w:space="0" w:color="auto"/>
            </w:tcBorders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18" w:space="0" w:color="auto"/>
            </w:tcBorders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</w:p>
        </w:tc>
      </w:tr>
      <w:tr w:rsidR="005A19D0" w:rsidTr="00F12EB5">
        <w:tc>
          <w:tcPr>
            <w:tcW w:w="1171" w:type="dxa"/>
            <w:vMerge w:val="restart"/>
            <w:tcBorders>
              <w:top w:val="single" w:sz="18" w:space="0" w:color="auto"/>
            </w:tcBorders>
            <w:vAlign w:val="center"/>
          </w:tcPr>
          <w:p w:rsidR="005A19D0" w:rsidRDefault="005A19D0" w:rsidP="005B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edizione</w:t>
            </w:r>
          </w:p>
        </w:tc>
        <w:tc>
          <w:tcPr>
            <w:tcW w:w="2195" w:type="dxa"/>
            <w:tcBorders>
              <w:top w:val="single" w:sz="18" w:space="0" w:color="auto"/>
            </w:tcBorders>
            <w:vAlign w:val="center"/>
          </w:tcPr>
          <w:p w:rsidR="005A19D0" w:rsidRDefault="005A19D0" w:rsidP="005B3405">
            <w:pPr>
              <w:spacing w:before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Lun.</w:t>
            </w:r>
            <w:proofErr w:type="gramEnd"/>
            <w:r>
              <w:rPr>
                <w:sz w:val="24"/>
                <w:szCs w:val="24"/>
              </w:rPr>
              <w:t xml:space="preserve">   23 novembre, ore 9.30-11</w:t>
            </w:r>
          </w:p>
        </w:tc>
        <w:tc>
          <w:tcPr>
            <w:tcW w:w="2459" w:type="dxa"/>
            <w:tcBorders>
              <w:top w:val="single" w:sz="18" w:space="0" w:color="auto"/>
            </w:tcBorders>
            <w:vAlign w:val="center"/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  <w:r w:rsidRPr="00032F6C">
              <w:rPr>
                <w:sz w:val="24"/>
                <w:szCs w:val="24"/>
              </w:rPr>
              <w:t>1° modulo – Portale CURMIT</w:t>
            </w:r>
          </w:p>
        </w:tc>
        <w:tc>
          <w:tcPr>
            <w:tcW w:w="2129" w:type="dxa"/>
            <w:tcBorders>
              <w:top w:val="single" w:sz="18" w:space="0" w:color="auto"/>
            </w:tcBorders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18" w:space="0" w:color="auto"/>
            </w:tcBorders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</w:p>
        </w:tc>
      </w:tr>
      <w:tr w:rsidR="005A19D0" w:rsidTr="00F12EB5">
        <w:tc>
          <w:tcPr>
            <w:tcW w:w="1171" w:type="dxa"/>
            <w:vMerge/>
            <w:tcBorders>
              <w:bottom w:val="single" w:sz="18" w:space="0" w:color="auto"/>
            </w:tcBorders>
            <w:vAlign w:val="center"/>
          </w:tcPr>
          <w:p w:rsidR="005A19D0" w:rsidRDefault="005A19D0" w:rsidP="005B3405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18" w:space="0" w:color="auto"/>
            </w:tcBorders>
            <w:vAlign w:val="center"/>
          </w:tcPr>
          <w:p w:rsidR="005A19D0" w:rsidRDefault="005A19D0" w:rsidP="005B3405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</w:t>
            </w:r>
            <w:proofErr w:type="spellEnd"/>
            <w:r>
              <w:rPr>
                <w:sz w:val="24"/>
                <w:szCs w:val="24"/>
              </w:rPr>
              <w:t>. 24 novembre, ore 9.30-13,30</w:t>
            </w:r>
          </w:p>
        </w:tc>
        <w:tc>
          <w:tcPr>
            <w:tcW w:w="2459" w:type="dxa"/>
            <w:tcBorders>
              <w:bottom w:val="single" w:sz="18" w:space="0" w:color="auto"/>
            </w:tcBorders>
            <w:vAlign w:val="center"/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  <w:r w:rsidRPr="00032F6C">
              <w:rPr>
                <w:sz w:val="24"/>
                <w:szCs w:val="24"/>
              </w:rPr>
              <w:t xml:space="preserve">2° modulo - </w:t>
            </w:r>
            <w:r w:rsidRPr="00032F6C">
              <w:rPr>
                <w:bCs/>
                <w:sz w:val="24"/>
                <w:szCs w:val="24"/>
              </w:rPr>
              <w:t>Gestionale CURMIT</w:t>
            </w:r>
          </w:p>
        </w:tc>
        <w:tc>
          <w:tcPr>
            <w:tcW w:w="2129" w:type="dxa"/>
            <w:tcBorders>
              <w:bottom w:val="single" w:sz="18" w:space="0" w:color="auto"/>
            </w:tcBorders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18" w:space="0" w:color="auto"/>
            </w:tcBorders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</w:p>
        </w:tc>
      </w:tr>
      <w:tr w:rsidR="005A19D0" w:rsidTr="00F12EB5">
        <w:tc>
          <w:tcPr>
            <w:tcW w:w="1171" w:type="dxa"/>
            <w:vMerge w:val="restart"/>
            <w:tcBorders>
              <w:top w:val="single" w:sz="18" w:space="0" w:color="auto"/>
            </w:tcBorders>
            <w:vAlign w:val="center"/>
          </w:tcPr>
          <w:p w:rsidR="005A19D0" w:rsidRDefault="005A19D0" w:rsidP="005B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 edizione</w:t>
            </w:r>
          </w:p>
        </w:tc>
        <w:tc>
          <w:tcPr>
            <w:tcW w:w="2195" w:type="dxa"/>
            <w:tcBorders>
              <w:top w:val="single" w:sz="18" w:space="0" w:color="auto"/>
            </w:tcBorders>
            <w:vAlign w:val="center"/>
          </w:tcPr>
          <w:p w:rsidR="005A19D0" w:rsidRDefault="005A19D0" w:rsidP="005B3405">
            <w:pPr>
              <w:spacing w:before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Lun.</w:t>
            </w:r>
            <w:proofErr w:type="gramEnd"/>
            <w:r>
              <w:rPr>
                <w:sz w:val="24"/>
                <w:szCs w:val="24"/>
              </w:rPr>
              <w:t xml:space="preserve">   30 novembre, ore 9.30-11</w:t>
            </w:r>
          </w:p>
        </w:tc>
        <w:tc>
          <w:tcPr>
            <w:tcW w:w="2459" w:type="dxa"/>
            <w:tcBorders>
              <w:top w:val="single" w:sz="18" w:space="0" w:color="auto"/>
            </w:tcBorders>
            <w:vAlign w:val="center"/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  <w:r w:rsidRPr="00032F6C">
              <w:rPr>
                <w:sz w:val="24"/>
                <w:szCs w:val="24"/>
              </w:rPr>
              <w:t>1° modulo – Portale CURMIT</w:t>
            </w:r>
          </w:p>
        </w:tc>
        <w:tc>
          <w:tcPr>
            <w:tcW w:w="2129" w:type="dxa"/>
            <w:tcBorders>
              <w:top w:val="single" w:sz="18" w:space="0" w:color="auto"/>
            </w:tcBorders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18" w:space="0" w:color="auto"/>
            </w:tcBorders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</w:p>
        </w:tc>
      </w:tr>
      <w:tr w:rsidR="005A19D0" w:rsidTr="00F12EB5">
        <w:tc>
          <w:tcPr>
            <w:tcW w:w="1171" w:type="dxa"/>
            <w:vMerge/>
            <w:tcBorders>
              <w:bottom w:val="single" w:sz="18" w:space="0" w:color="auto"/>
            </w:tcBorders>
            <w:vAlign w:val="center"/>
          </w:tcPr>
          <w:p w:rsidR="005A19D0" w:rsidRDefault="005A19D0" w:rsidP="005B3405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18" w:space="0" w:color="auto"/>
            </w:tcBorders>
            <w:vAlign w:val="center"/>
          </w:tcPr>
          <w:p w:rsidR="005A19D0" w:rsidRDefault="005A19D0" w:rsidP="005B3405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</w:t>
            </w:r>
            <w:proofErr w:type="spellEnd"/>
            <w:r>
              <w:rPr>
                <w:sz w:val="24"/>
                <w:szCs w:val="24"/>
              </w:rPr>
              <w:t>.  1° dicembre, ore 9.30-13,30</w:t>
            </w:r>
          </w:p>
        </w:tc>
        <w:tc>
          <w:tcPr>
            <w:tcW w:w="2459" w:type="dxa"/>
            <w:tcBorders>
              <w:bottom w:val="single" w:sz="18" w:space="0" w:color="auto"/>
            </w:tcBorders>
            <w:vAlign w:val="center"/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  <w:r w:rsidRPr="00032F6C">
              <w:rPr>
                <w:sz w:val="24"/>
                <w:szCs w:val="24"/>
              </w:rPr>
              <w:t xml:space="preserve">2° modulo - </w:t>
            </w:r>
            <w:r w:rsidRPr="00032F6C">
              <w:rPr>
                <w:bCs/>
                <w:sz w:val="24"/>
                <w:szCs w:val="24"/>
              </w:rPr>
              <w:t>Gestionale CURMIT</w:t>
            </w:r>
          </w:p>
        </w:tc>
        <w:tc>
          <w:tcPr>
            <w:tcW w:w="2129" w:type="dxa"/>
            <w:tcBorders>
              <w:bottom w:val="single" w:sz="18" w:space="0" w:color="auto"/>
            </w:tcBorders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18" w:space="0" w:color="auto"/>
            </w:tcBorders>
          </w:tcPr>
          <w:p w:rsidR="005A19D0" w:rsidRPr="00032F6C" w:rsidRDefault="005A19D0" w:rsidP="005B3405">
            <w:pPr>
              <w:rPr>
                <w:sz w:val="24"/>
                <w:szCs w:val="24"/>
              </w:rPr>
            </w:pPr>
          </w:p>
        </w:tc>
      </w:tr>
    </w:tbl>
    <w:p w:rsidR="005A19D0" w:rsidRDefault="005A19D0" w:rsidP="00783FEE">
      <w:pPr>
        <w:widowControl w:val="0"/>
        <w:tabs>
          <w:tab w:val="center" w:pos="5103"/>
        </w:tabs>
        <w:spacing w:after="120"/>
        <w:jc w:val="both"/>
        <w:rPr>
          <w:b/>
          <w:bCs/>
          <w:sz w:val="24"/>
          <w:szCs w:val="24"/>
        </w:rPr>
      </w:pPr>
    </w:p>
    <w:p w:rsidR="00783FEE" w:rsidRPr="00623A41" w:rsidRDefault="00623A41" w:rsidP="00623A41">
      <w:pPr>
        <w:widowControl w:val="0"/>
        <w:tabs>
          <w:tab w:val="center" w:pos="5103"/>
        </w:tabs>
        <w:spacing w:after="12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* </w:t>
      </w:r>
      <w:r w:rsidR="00F12EB5" w:rsidRPr="00623A41">
        <w:rPr>
          <w:b/>
          <w:bCs/>
          <w:i/>
          <w:sz w:val="24"/>
          <w:szCs w:val="24"/>
        </w:rPr>
        <w:t>S</w:t>
      </w:r>
      <w:r w:rsidR="00783FEE" w:rsidRPr="00623A41">
        <w:rPr>
          <w:b/>
          <w:bCs/>
          <w:i/>
          <w:sz w:val="24"/>
          <w:szCs w:val="24"/>
        </w:rPr>
        <w:t xml:space="preserve">cegliere una </w:t>
      </w:r>
      <w:r w:rsidR="00F12EB5" w:rsidRPr="00623A41">
        <w:rPr>
          <w:b/>
          <w:bCs/>
          <w:i/>
          <w:sz w:val="24"/>
          <w:szCs w:val="24"/>
        </w:rPr>
        <w:t>sola data per modulo</w:t>
      </w:r>
      <w:r w:rsidR="00783FEE" w:rsidRPr="00623A41">
        <w:rPr>
          <w:b/>
          <w:bCs/>
          <w:i/>
          <w:sz w:val="24"/>
          <w:szCs w:val="24"/>
        </w:rPr>
        <w:t>. S</w:t>
      </w:r>
      <w:r w:rsidR="00F12EB5" w:rsidRPr="00623A41">
        <w:rPr>
          <w:b/>
          <w:bCs/>
          <w:i/>
          <w:sz w:val="24"/>
          <w:szCs w:val="24"/>
        </w:rPr>
        <w:t xml:space="preserve">e si è disponibili su </w:t>
      </w:r>
      <w:r w:rsidR="005A19D0" w:rsidRPr="00623A41">
        <w:rPr>
          <w:b/>
          <w:bCs/>
          <w:i/>
          <w:sz w:val="24"/>
          <w:szCs w:val="24"/>
        </w:rPr>
        <w:t>più date</w:t>
      </w:r>
      <w:r w:rsidR="00F12EB5" w:rsidRPr="00623A41">
        <w:rPr>
          <w:b/>
          <w:bCs/>
          <w:i/>
          <w:sz w:val="24"/>
          <w:szCs w:val="24"/>
        </w:rPr>
        <w:t xml:space="preserve">, </w:t>
      </w:r>
      <w:r w:rsidR="005A19D0" w:rsidRPr="00623A41">
        <w:rPr>
          <w:b/>
          <w:i/>
          <w:sz w:val="24"/>
          <w:szCs w:val="24"/>
        </w:rPr>
        <w:t>mettere una X sull</w:t>
      </w:r>
      <w:r w:rsidR="00BC186F" w:rsidRPr="00623A41">
        <w:rPr>
          <w:b/>
          <w:i/>
          <w:sz w:val="24"/>
          <w:szCs w:val="24"/>
        </w:rPr>
        <w:t>a</w:t>
      </w:r>
      <w:r w:rsidR="005A19D0" w:rsidRPr="00623A41">
        <w:rPr>
          <w:b/>
          <w:i/>
          <w:sz w:val="24"/>
          <w:szCs w:val="24"/>
        </w:rPr>
        <w:t xml:space="preserve"> dat</w:t>
      </w:r>
      <w:r w:rsidR="00BC186F" w:rsidRPr="00623A41">
        <w:rPr>
          <w:b/>
          <w:i/>
          <w:sz w:val="24"/>
          <w:szCs w:val="24"/>
        </w:rPr>
        <w:t>a</w:t>
      </w:r>
      <w:r w:rsidR="005A19D0" w:rsidRPr="00623A41">
        <w:rPr>
          <w:b/>
          <w:i/>
          <w:sz w:val="24"/>
          <w:szCs w:val="24"/>
        </w:rPr>
        <w:t xml:space="preserve"> di seconda scelta nell</w:t>
      </w:r>
      <w:r w:rsidR="00BC186F" w:rsidRPr="00623A41">
        <w:rPr>
          <w:b/>
          <w:i/>
          <w:sz w:val="24"/>
          <w:szCs w:val="24"/>
        </w:rPr>
        <w:t>’ultim</w:t>
      </w:r>
      <w:r w:rsidR="005A19D0" w:rsidRPr="00623A41">
        <w:rPr>
          <w:b/>
          <w:i/>
          <w:sz w:val="24"/>
          <w:szCs w:val="24"/>
        </w:rPr>
        <w:t>a colonna</w:t>
      </w:r>
      <w:r w:rsidR="00BC186F" w:rsidRPr="00623A41">
        <w:rPr>
          <w:b/>
          <w:i/>
          <w:sz w:val="24"/>
          <w:szCs w:val="24"/>
        </w:rPr>
        <w:t xml:space="preserve"> a destra</w:t>
      </w:r>
      <w:r w:rsidRPr="00623A41">
        <w:rPr>
          <w:b/>
          <w:i/>
          <w:sz w:val="24"/>
          <w:szCs w:val="24"/>
        </w:rPr>
        <w:t xml:space="preserve"> (indicare massimo una data di seconda scelta per modulo)</w:t>
      </w:r>
      <w:r w:rsidR="00F12EB5" w:rsidRPr="00623A41">
        <w:rPr>
          <w:b/>
          <w:i/>
          <w:sz w:val="24"/>
          <w:szCs w:val="24"/>
        </w:rPr>
        <w:t>: nel caso per la prima data scelta si sia già raggiunto il numero massimo di partecipanti, v</w:t>
      </w:r>
      <w:r w:rsidR="005A19D0" w:rsidRPr="00623A41">
        <w:rPr>
          <w:b/>
          <w:bCs/>
          <w:i/>
          <w:sz w:val="24"/>
          <w:szCs w:val="24"/>
        </w:rPr>
        <w:t>err</w:t>
      </w:r>
      <w:r w:rsidR="00F12EB5" w:rsidRPr="00623A41">
        <w:rPr>
          <w:b/>
          <w:bCs/>
          <w:i/>
          <w:sz w:val="24"/>
          <w:szCs w:val="24"/>
        </w:rPr>
        <w:t xml:space="preserve">ete iscritti alla data </w:t>
      </w:r>
      <w:r w:rsidR="00BC186F" w:rsidRPr="00623A41">
        <w:rPr>
          <w:b/>
          <w:bCs/>
          <w:i/>
          <w:sz w:val="24"/>
          <w:szCs w:val="24"/>
        </w:rPr>
        <w:t xml:space="preserve">di seconda </w:t>
      </w:r>
      <w:r w:rsidR="00F12EB5" w:rsidRPr="00623A41">
        <w:rPr>
          <w:b/>
          <w:bCs/>
          <w:i/>
          <w:sz w:val="24"/>
          <w:szCs w:val="24"/>
        </w:rPr>
        <w:t>scelta</w:t>
      </w:r>
      <w:r w:rsidR="005A19D0" w:rsidRPr="00623A41">
        <w:rPr>
          <w:b/>
          <w:bCs/>
          <w:i/>
          <w:sz w:val="24"/>
          <w:szCs w:val="24"/>
        </w:rPr>
        <w:t>.</w:t>
      </w:r>
      <w:r w:rsidR="00783FEE" w:rsidRPr="00623A41">
        <w:rPr>
          <w:b/>
          <w:bCs/>
          <w:i/>
          <w:sz w:val="24"/>
          <w:szCs w:val="24"/>
        </w:rPr>
        <w:t xml:space="preserve"> </w:t>
      </w:r>
    </w:p>
    <w:sectPr w:rsidR="00783FEE" w:rsidRPr="00623A41" w:rsidSect="00A35EF1">
      <w:headerReference w:type="default" r:id="rId9"/>
      <w:footerReference w:type="default" r:id="rId10"/>
      <w:type w:val="continuous"/>
      <w:pgSz w:w="11907" w:h="16840" w:code="9"/>
      <w:pgMar w:top="1418" w:right="1134" w:bottom="794" w:left="993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96" w:rsidRDefault="00815196">
      <w:r>
        <w:separator/>
      </w:r>
    </w:p>
  </w:endnote>
  <w:endnote w:type="continuationSeparator" w:id="0">
    <w:p w:rsidR="00815196" w:rsidRDefault="0081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61" w:rsidRPr="001F53B9" w:rsidRDefault="00830261" w:rsidP="00D750C5">
    <w:pPr>
      <w:jc w:val="center"/>
      <w:rPr>
        <w:sz w:val="18"/>
        <w:szCs w:val="18"/>
      </w:rPr>
    </w:pPr>
    <w:r>
      <w:rPr>
        <w:sz w:val="18"/>
      </w:rPr>
      <w:t>P. F.</w:t>
    </w:r>
    <w:r w:rsidR="00D750C5" w:rsidRPr="00D750C5">
      <w:t xml:space="preserve"> </w:t>
    </w:r>
    <w:r w:rsidR="00D750C5">
      <w:t>BONIFICHE, FONTI ENERGETICHE, RIFIUTI E CAVE E MINIERE</w:t>
    </w:r>
  </w:p>
  <w:p w:rsidR="00830261" w:rsidRDefault="00830261" w:rsidP="00D750C5">
    <w:pPr>
      <w:pStyle w:val="Pidipagina"/>
      <w:jc w:val="center"/>
    </w:pPr>
    <w:r>
      <w:t xml:space="preserve">Via Tiziano 44 – 60100 ANCONA </w:t>
    </w:r>
    <w:proofErr w:type="gramStart"/>
    <w:r>
      <w:t>Te</w:t>
    </w:r>
    <w:r w:rsidR="007B35DF">
      <w:t>l .</w:t>
    </w:r>
    <w:proofErr w:type="gramEnd"/>
    <w:r w:rsidR="007B35DF">
      <w:t xml:space="preserve"> </w:t>
    </w:r>
    <w:proofErr w:type="gramStart"/>
    <w:r w:rsidR="007B35DF">
      <w:t>071.8063534  fax</w:t>
    </w:r>
    <w:proofErr w:type="gramEnd"/>
    <w:r w:rsidR="007B35DF">
      <w:t xml:space="preserve"> 071.806305</w:t>
    </w:r>
    <w:r w:rsidR="00DE4639">
      <w:t>9</w:t>
    </w:r>
  </w:p>
  <w:p w:rsidR="007B35DF" w:rsidRDefault="007B35DF" w:rsidP="00D750C5">
    <w:pPr>
      <w:pStyle w:val="Pidipagina"/>
      <w:jc w:val="center"/>
    </w:pPr>
    <w:r>
      <w:t>PEC: regione.marche.ciclorifiutibonifiche@emarche.it</w:t>
    </w:r>
  </w:p>
  <w:p w:rsidR="00830261" w:rsidRDefault="00830261">
    <w:pPr>
      <w:pStyle w:val="Pidipagina"/>
      <w:jc w:val="center"/>
    </w:pPr>
    <w:r>
      <w:t xml:space="preserve"> </w:t>
    </w:r>
  </w:p>
  <w:p w:rsidR="00830261" w:rsidRDefault="00830261">
    <w:pPr>
      <w:pStyle w:val="Pidipagina"/>
      <w:jc w:val="center"/>
    </w:pPr>
  </w:p>
  <w:p w:rsidR="00830261" w:rsidRDefault="00830261">
    <w:pPr>
      <w:pStyle w:val="Pidipagina"/>
      <w:rPr>
        <w:sz w:val="16"/>
      </w:rPr>
    </w:pPr>
    <w:r>
      <w:rPr>
        <w:snapToGrid w:val="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96" w:rsidRDefault="00815196">
      <w:r>
        <w:separator/>
      </w:r>
    </w:p>
  </w:footnote>
  <w:footnote w:type="continuationSeparator" w:id="0">
    <w:p w:rsidR="00815196" w:rsidRDefault="0081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61" w:rsidRDefault="002335BA">
    <w:pPr>
      <w:framePr w:hSpace="141" w:wrap="auto" w:vAnchor="page" w:hAnchor="page" w:x="1147" w:y="721"/>
    </w:pPr>
    <w:r>
      <w:rPr>
        <w:noProof/>
      </w:rPr>
      <w:drawing>
        <wp:inline distT="0" distB="0" distL="0" distR="0">
          <wp:extent cx="361950" cy="419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261" w:rsidRDefault="005C7580">
    <w:pPr>
      <w:rPr>
        <w:b/>
        <w:sz w:val="24"/>
      </w:rPr>
    </w:pPr>
    <w:r>
      <w:rPr>
        <w:rFonts w:ascii="Book Antiqua" w:hAnsi="Book Antiqua"/>
        <w:b/>
        <w:sz w:val="24"/>
      </w:rPr>
      <w:t xml:space="preserve">                  </w:t>
    </w:r>
    <w:r w:rsidR="00830261">
      <w:rPr>
        <w:rFonts w:ascii="Book Antiqua" w:hAnsi="Book Antiqua"/>
        <w:b/>
        <w:sz w:val="24"/>
      </w:rPr>
      <w:t>GIUNTA REGIONE MARCHE</w:t>
    </w:r>
  </w:p>
  <w:p w:rsidR="00A72D04" w:rsidRDefault="00830261">
    <w:pPr>
      <w:rPr>
        <w:sz w:val="18"/>
      </w:rPr>
    </w:pPr>
    <w:r>
      <w:rPr>
        <w:sz w:val="16"/>
      </w:rPr>
      <w:t xml:space="preserve">                   </w:t>
    </w:r>
    <w:r>
      <w:rPr>
        <w:sz w:val="18"/>
      </w:rPr>
      <w:t xml:space="preserve">   </w:t>
    </w:r>
    <w:r w:rsidR="00B64EE8">
      <w:rPr>
        <w:sz w:val="18"/>
      </w:rPr>
      <w:t xml:space="preserve">     </w:t>
    </w:r>
    <w:r>
      <w:rPr>
        <w:sz w:val="18"/>
      </w:rPr>
      <w:t>SERVI</w:t>
    </w:r>
    <w:r w:rsidR="00B64EE8">
      <w:rPr>
        <w:sz w:val="18"/>
      </w:rPr>
      <w:t xml:space="preserve">ZIO </w:t>
    </w:r>
    <w:proofErr w:type="gramStart"/>
    <w:r w:rsidR="00A72D04">
      <w:rPr>
        <w:sz w:val="18"/>
      </w:rPr>
      <w:t>TUTELA</w:t>
    </w:r>
    <w:r w:rsidR="005E76A9">
      <w:rPr>
        <w:sz w:val="18"/>
      </w:rPr>
      <w:t>,</w:t>
    </w:r>
    <w:r w:rsidR="00A72D04">
      <w:rPr>
        <w:sz w:val="18"/>
      </w:rPr>
      <w:t>GESTIONE</w:t>
    </w:r>
    <w:proofErr w:type="gramEnd"/>
    <w:r w:rsidR="00A72D04">
      <w:rPr>
        <w:sz w:val="18"/>
      </w:rPr>
      <w:t xml:space="preserve"> E ASSETTO</w:t>
    </w:r>
  </w:p>
  <w:p w:rsidR="00830261" w:rsidRDefault="00A72D04">
    <w:pPr>
      <w:rPr>
        <w:sz w:val="18"/>
      </w:rPr>
    </w:pPr>
    <w:r>
      <w:rPr>
        <w:sz w:val="18"/>
      </w:rPr>
      <w:t xml:space="preserve">                         DEL TERRITORIO</w:t>
    </w:r>
    <w:r w:rsidR="00D52B10">
      <w:rPr>
        <w:sz w:val="18"/>
      </w:rPr>
      <w:t xml:space="preserve">  </w:t>
    </w:r>
  </w:p>
  <w:p w:rsidR="00E22826" w:rsidRDefault="00830261" w:rsidP="00E22826">
    <w:r>
      <w:rPr>
        <w:sz w:val="18"/>
      </w:rPr>
      <w:t xml:space="preserve">                </w:t>
    </w:r>
    <w:r w:rsidR="005C7580">
      <w:rPr>
        <w:sz w:val="18"/>
      </w:rPr>
      <w:t xml:space="preserve"> </w:t>
    </w:r>
    <w:r w:rsidR="00D52B10">
      <w:rPr>
        <w:sz w:val="18"/>
      </w:rPr>
      <w:t xml:space="preserve"> </w:t>
    </w:r>
    <w:r w:rsidR="00B64EE8">
      <w:rPr>
        <w:sz w:val="18"/>
      </w:rPr>
      <w:t xml:space="preserve">       </w:t>
    </w:r>
    <w:r w:rsidR="00D52B10">
      <w:rPr>
        <w:sz w:val="18"/>
      </w:rPr>
      <w:t>P. F.</w:t>
    </w:r>
    <w:r w:rsidR="003D522A">
      <w:rPr>
        <w:sz w:val="18"/>
        <w:szCs w:val="18"/>
      </w:rPr>
      <w:t xml:space="preserve"> </w:t>
    </w:r>
    <w:r w:rsidR="00E22826">
      <w:t xml:space="preserve">BONIFICHE, FONTI ENERGETICHE, </w:t>
    </w:r>
  </w:p>
  <w:p w:rsidR="00A72D04" w:rsidRDefault="00E22826" w:rsidP="00E22826">
    <w:pPr>
      <w:ind w:left="708"/>
      <w:rPr>
        <w:sz w:val="18"/>
        <w:szCs w:val="18"/>
      </w:rPr>
    </w:pPr>
    <w:r>
      <w:t xml:space="preserve">        RIFIUTI E CAVE E MINIERE</w:t>
    </w:r>
  </w:p>
  <w:p w:rsidR="00843389" w:rsidRPr="00B73EA2" w:rsidRDefault="00A72D04" w:rsidP="00B64EE8">
    <w:pPr>
      <w:ind w:left="708"/>
      <w:rPr>
        <w:sz w:val="18"/>
        <w:szCs w:val="18"/>
      </w:rPr>
    </w:pPr>
    <w:r>
      <w:rPr>
        <w:sz w:val="18"/>
        <w:szCs w:val="18"/>
      </w:rPr>
      <w:t xml:space="preserve">  </w:t>
    </w:r>
  </w:p>
  <w:p w:rsidR="00830261" w:rsidRDefault="00830261">
    <w:pPr>
      <w:rPr>
        <w:sz w:val="16"/>
      </w:rPr>
    </w:pPr>
    <w:r>
      <w:rPr>
        <w:sz w:val="18"/>
      </w:rPr>
      <w:t xml:space="preserve">                </w:t>
    </w:r>
    <w:r>
      <w:t xml:space="preserve">                                                            </w:t>
    </w:r>
    <w:r>
      <w:rPr>
        <w:sz w:val="16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569"/>
    <w:multiLevelType w:val="hybridMultilevel"/>
    <w:tmpl w:val="C10C8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57B8"/>
    <w:multiLevelType w:val="hybridMultilevel"/>
    <w:tmpl w:val="5240F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5CDF"/>
    <w:multiLevelType w:val="hybridMultilevel"/>
    <w:tmpl w:val="4B8226EC"/>
    <w:lvl w:ilvl="0" w:tplc="37A058C2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BB1E1C"/>
    <w:multiLevelType w:val="hybridMultilevel"/>
    <w:tmpl w:val="9E42E42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9D7935"/>
    <w:multiLevelType w:val="hybridMultilevel"/>
    <w:tmpl w:val="901049D2"/>
    <w:lvl w:ilvl="0" w:tplc="37A058C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781E00"/>
    <w:multiLevelType w:val="hybridMultilevel"/>
    <w:tmpl w:val="5EBA6F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0AF0"/>
    <w:multiLevelType w:val="hybridMultilevel"/>
    <w:tmpl w:val="720E1DEA"/>
    <w:lvl w:ilvl="0" w:tplc="BDA87C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6109"/>
    <w:multiLevelType w:val="hybridMultilevel"/>
    <w:tmpl w:val="FEA81B0A"/>
    <w:lvl w:ilvl="0" w:tplc="3B2A23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9C80FC">
      <w:start w:val="14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76EE9"/>
    <w:multiLevelType w:val="hybridMultilevel"/>
    <w:tmpl w:val="581ECB70"/>
    <w:lvl w:ilvl="0" w:tplc="3B2A23DC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061392"/>
    <w:multiLevelType w:val="hybridMultilevel"/>
    <w:tmpl w:val="F9D4C4D8"/>
    <w:lvl w:ilvl="0" w:tplc="3770183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4D5987"/>
    <w:multiLevelType w:val="hybridMultilevel"/>
    <w:tmpl w:val="5574BC9E"/>
    <w:lvl w:ilvl="0" w:tplc="20408C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74000"/>
    <w:multiLevelType w:val="hybridMultilevel"/>
    <w:tmpl w:val="24FC3576"/>
    <w:lvl w:ilvl="0" w:tplc="9EA811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1F"/>
    <w:rsid w:val="00002613"/>
    <w:rsid w:val="00003B52"/>
    <w:rsid w:val="000250BA"/>
    <w:rsid w:val="00025325"/>
    <w:rsid w:val="00032F6C"/>
    <w:rsid w:val="0003311D"/>
    <w:rsid w:val="00043E85"/>
    <w:rsid w:val="00060DB4"/>
    <w:rsid w:val="000640FF"/>
    <w:rsid w:val="0006505A"/>
    <w:rsid w:val="00072FEF"/>
    <w:rsid w:val="0007699D"/>
    <w:rsid w:val="000937E1"/>
    <w:rsid w:val="00095452"/>
    <w:rsid w:val="000A3735"/>
    <w:rsid w:val="000B14F6"/>
    <w:rsid w:val="000B76A1"/>
    <w:rsid w:val="000C0854"/>
    <w:rsid w:val="000C48A0"/>
    <w:rsid w:val="000D334C"/>
    <w:rsid w:val="000D7AC2"/>
    <w:rsid w:val="001025BA"/>
    <w:rsid w:val="0012309A"/>
    <w:rsid w:val="00123305"/>
    <w:rsid w:val="001235B3"/>
    <w:rsid w:val="00132246"/>
    <w:rsid w:val="00133495"/>
    <w:rsid w:val="00143FC8"/>
    <w:rsid w:val="00161DDA"/>
    <w:rsid w:val="00162689"/>
    <w:rsid w:val="001861F9"/>
    <w:rsid w:val="00193339"/>
    <w:rsid w:val="001A2599"/>
    <w:rsid w:val="001B2BF9"/>
    <w:rsid w:val="001C440A"/>
    <w:rsid w:val="001E0F33"/>
    <w:rsid w:val="001E53DA"/>
    <w:rsid w:val="001F1A17"/>
    <w:rsid w:val="001F53B9"/>
    <w:rsid w:val="002235B7"/>
    <w:rsid w:val="002335BA"/>
    <w:rsid w:val="0023369B"/>
    <w:rsid w:val="00236695"/>
    <w:rsid w:val="00255904"/>
    <w:rsid w:val="00260D4F"/>
    <w:rsid w:val="00263A10"/>
    <w:rsid w:val="00263FCF"/>
    <w:rsid w:val="00280B90"/>
    <w:rsid w:val="00287246"/>
    <w:rsid w:val="0029039F"/>
    <w:rsid w:val="002B0360"/>
    <w:rsid w:val="002B4F1D"/>
    <w:rsid w:val="002C2DD2"/>
    <w:rsid w:val="002D7C67"/>
    <w:rsid w:val="002E5730"/>
    <w:rsid w:val="002F4060"/>
    <w:rsid w:val="002F5C48"/>
    <w:rsid w:val="002F6B4C"/>
    <w:rsid w:val="003113EB"/>
    <w:rsid w:val="0033307E"/>
    <w:rsid w:val="00352EA4"/>
    <w:rsid w:val="00360DD6"/>
    <w:rsid w:val="003613AC"/>
    <w:rsid w:val="0036667C"/>
    <w:rsid w:val="00372853"/>
    <w:rsid w:val="00375271"/>
    <w:rsid w:val="003921B6"/>
    <w:rsid w:val="00395045"/>
    <w:rsid w:val="003A50DE"/>
    <w:rsid w:val="003B21A0"/>
    <w:rsid w:val="003B6FD7"/>
    <w:rsid w:val="003C0FD4"/>
    <w:rsid w:val="003D522A"/>
    <w:rsid w:val="003E03FC"/>
    <w:rsid w:val="003F161C"/>
    <w:rsid w:val="003F169C"/>
    <w:rsid w:val="0041508F"/>
    <w:rsid w:val="00420901"/>
    <w:rsid w:val="004276EA"/>
    <w:rsid w:val="0043702F"/>
    <w:rsid w:val="00441688"/>
    <w:rsid w:val="0044215A"/>
    <w:rsid w:val="0045379C"/>
    <w:rsid w:val="0046298D"/>
    <w:rsid w:val="004661FD"/>
    <w:rsid w:val="00466CE0"/>
    <w:rsid w:val="004747E0"/>
    <w:rsid w:val="004811A2"/>
    <w:rsid w:val="004B0DF6"/>
    <w:rsid w:val="004B5A56"/>
    <w:rsid w:val="004D0478"/>
    <w:rsid w:val="004E5EB3"/>
    <w:rsid w:val="00524749"/>
    <w:rsid w:val="005269C6"/>
    <w:rsid w:val="00542F8D"/>
    <w:rsid w:val="005513CD"/>
    <w:rsid w:val="0056265F"/>
    <w:rsid w:val="005660E8"/>
    <w:rsid w:val="005714BB"/>
    <w:rsid w:val="005877BE"/>
    <w:rsid w:val="0059530F"/>
    <w:rsid w:val="00596882"/>
    <w:rsid w:val="005A1732"/>
    <w:rsid w:val="005A19D0"/>
    <w:rsid w:val="005A1AA3"/>
    <w:rsid w:val="005A506F"/>
    <w:rsid w:val="005B590F"/>
    <w:rsid w:val="005B5F2F"/>
    <w:rsid w:val="005C7580"/>
    <w:rsid w:val="005D675B"/>
    <w:rsid w:val="005E0B62"/>
    <w:rsid w:val="005E76A9"/>
    <w:rsid w:val="005F6691"/>
    <w:rsid w:val="005F78BD"/>
    <w:rsid w:val="00600F85"/>
    <w:rsid w:val="00602B21"/>
    <w:rsid w:val="00612219"/>
    <w:rsid w:val="00623A41"/>
    <w:rsid w:val="00625FFA"/>
    <w:rsid w:val="0063397F"/>
    <w:rsid w:val="0063682E"/>
    <w:rsid w:val="00656C15"/>
    <w:rsid w:val="00660A47"/>
    <w:rsid w:val="00663256"/>
    <w:rsid w:val="00667011"/>
    <w:rsid w:val="006714C3"/>
    <w:rsid w:val="006866D2"/>
    <w:rsid w:val="00687813"/>
    <w:rsid w:val="00690D47"/>
    <w:rsid w:val="006911C1"/>
    <w:rsid w:val="0069149A"/>
    <w:rsid w:val="006A1634"/>
    <w:rsid w:val="006A596A"/>
    <w:rsid w:val="006C32F6"/>
    <w:rsid w:val="006C49FD"/>
    <w:rsid w:val="006D023C"/>
    <w:rsid w:val="006E6B4D"/>
    <w:rsid w:val="00706A81"/>
    <w:rsid w:val="00711F10"/>
    <w:rsid w:val="007168EF"/>
    <w:rsid w:val="00727FDE"/>
    <w:rsid w:val="0073726E"/>
    <w:rsid w:val="0074333F"/>
    <w:rsid w:val="00761271"/>
    <w:rsid w:val="007634F8"/>
    <w:rsid w:val="007703C5"/>
    <w:rsid w:val="00780B1D"/>
    <w:rsid w:val="00783FEE"/>
    <w:rsid w:val="007904C1"/>
    <w:rsid w:val="00790E64"/>
    <w:rsid w:val="00795B98"/>
    <w:rsid w:val="00796165"/>
    <w:rsid w:val="007A2CDC"/>
    <w:rsid w:val="007B35DF"/>
    <w:rsid w:val="007D1E66"/>
    <w:rsid w:val="007E2FD3"/>
    <w:rsid w:val="007F0568"/>
    <w:rsid w:val="00810F1A"/>
    <w:rsid w:val="008121BF"/>
    <w:rsid w:val="00815196"/>
    <w:rsid w:val="00823EC8"/>
    <w:rsid w:val="00830261"/>
    <w:rsid w:val="00830E7A"/>
    <w:rsid w:val="00836D04"/>
    <w:rsid w:val="00843389"/>
    <w:rsid w:val="00865013"/>
    <w:rsid w:val="00873397"/>
    <w:rsid w:val="008A166D"/>
    <w:rsid w:val="008A6713"/>
    <w:rsid w:val="008F553F"/>
    <w:rsid w:val="0090311B"/>
    <w:rsid w:val="00912F60"/>
    <w:rsid w:val="0092529D"/>
    <w:rsid w:val="009257E1"/>
    <w:rsid w:val="0093790B"/>
    <w:rsid w:val="0094331F"/>
    <w:rsid w:val="00944F91"/>
    <w:rsid w:val="009465EA"/>
    <w:rsid w:val="0096049E"/>
    <w:rsid w:val="00963194"/>
    <w:rsid w:val="00966596"/>
    <w:rsid w:val="00975A08"/>
    <w:rsid w:val="009873E9"/>
    <w:rsid w:val="009A1DC3"/>
    <w:rsid w:val="009A2394"/>
    <w:rsid w:val="009B1B06"/>
    <w:rsid w:val="009B7FBC"/>
    <w:rsid w:val="009D7067"/>
    <w:rsid w:val="009F3BB6"/>
    <w:rsid w:val="009F56C8"/>
    <w:rsid w:val="009F5C95"/>
    <w:rsid w:val="009F7054"/>
    <w:rsid w:val="00A03C82"/>
    <w:rsid w:val="00A04A4D"/>
    <w:rsid w:val="00A117DD"/>
    <w:rsid w:val="00A17888"/>
    <w:rsid w:val="00A309C4"/>
    <w:rsid w:val="00A35EF1"/>
    <w:rsid w:val="00A36ED6"/>
    <w:rsid w:val="00A45ED4"/>
    <w:rsid w:val="00A70C8C"/>
    <w:rsid w:val="00A72D04"/>
    <w:rsid w:val="00AA1CBB"/>
    <w:rsid w:val="00AA1FCA"/>
    <w:rsid w:val="00AB7617"/>
    <w:rsid w:val="00AD6B7D"/>
    <w:rsid w:val="00AF1876"/>
    <w:rsid w:val="00AF28B7"/>
    <w:rsid w:val="00B01D07"/>
    <w:rsid w:val="00B03383"/>
    <w:rsid w:val="00B03DBE"/>
    <w:rsid w:val="00B379E3"/>
    <w:rsid w:val="00B53216"/>
    <w:rsid w:val="00B64EE8"/>
    <w:rsid w:val="00B73EA2"/>
    <w:rsid w:val="00B870B4"/>
    <w:rsid w:val="00BA01BE"/>
    <w:rsid w:val="00BA4BDE"/>
    <w:rsid w:val="00BA4DC9"/>
    <w:rsid w:val="00BC186F"/>
    <w:rsid w:val="00BD74EF"/>
    <w:rsid w:val="00BE120B"/>
    <w:rsid w:val="00BE5F36"/>
    <w:rsid w:val="00BF75B3"/>
    <w:rsid w:val="00C10F0F"/>
    <w:rsid w:val="00C14F28"/>
    <w:rsid w:val="00C25DD1"/>
    <w:rsid w:val="00C336EE"/>
    <w:rsid w:val="00C33D24"/>
    <w:rsid w:val="00C35C59"/>
    <w:rsid w:val="00C35C76"/>
    <w:rsid w:val="00C461F3"/>
    <w:rsid w:val="00C50BDD"/>
    <w:rsid w:val="00C706C6"/>
    <w:rsid w:val="00C710D8"/>
    <w:rsid w:val="00C80E64"/>
    <w:rsid w:val="00C8229D"/>
    <w:rsid w:val="00C85746"/>
    <w:rsid w:val="00C94842"/>
    <w:rsid w:val="00CA417E"/>
    <w:rsid w:val="00CA7D48"/>
    <w:rsid w:val="00CB50A0"/>
    <w:rsid w:val="00CC699A"/>
    <w:rsid w:val="00CE4D7D"/>
    <w:rsid w:val="00CF1CFF"/>
    <w:rsid w:val="00CF68BC"/>
    <w:rsid w:val="00CF7946"/>
    <w:rsid w:val="00D04E74"/>
    <w:rsid w:val="00D07726"/>
    <w:rsid w:val="00D07D1F"/>
    <w:rsid w:val="00D30CE2"/>
    <w:rsid w:val="00D3747C"/>
    <w:rsid w:val="00D407F0"/>
    <w:rsid w:val="00D52B10"/>
    <w:rsid w:val="00D563C2"/>
    <w:rsid w:val="00D60037"/>
    <w:rsid w:val="00D61DC6"/>
    <w:rsid w:val="00D64775"/>
    <w:rsid w:val="00D65142"/>
    <w:rsid w:val="00D667C8"/>
    <w:rsid w:val="00D750C5"/>
    <w:rsid w:val="00D8450B"/>
    <w:rsid w:val="00D84DCF"/>
    <w:rsid w:val="00D9540B"/>
    <w:rsid w:val="00DA0CD8"/>
    <w:rsid w:val="00DB0B82"/>
    <w:rsid w:val="00DC0BE5"/>
    <w:rsid w:val="00DE1DBB"/>
    <w:rsid w:val="00DE4639"/>
    <w:rsid w:val="00DF06CB"/>
    <w:rsid w:val="00E01A82"/>
    <w:rsid w:val="00E01C6B"/>
    <w:rsid w:val="00E105AF"/>
    <w:rsid w:val="00E106ED"/>
    <w:rsid w:val="00E134F6"/>
    <w:rsid w:val="00E146D9"/>
    <w:rsid w:val="00E20246"/>
    <w:rsid w:val="00E22473"/>
    <w:rsid w:val="00E22826"/>
    <w:rsid w:val="00E26895"/>
    <w:rsid w:val="00E2744B"/>
    <w:rsid w:val="00E32138"/>
    <w:rsid w:val="00E37368"/>
    <w:rsid w:val="00E42A35"/>
    <w:rsid w:val="00E45A95"/>
    <w:rsid w:val="00E45E9E"/>
    <w:rsid w:val="00E46D03"/>
    <w:rsid w:val="00E708EC"/>
    <w:rsid w:val="00E72C54"/>
    <w:rsid w:val="00E7365A"/>
    <w:rsid w:val="00E93981"/>
    <w:rsid w:val="00E95C93"/>
    <w:rsid w:val="00EA2C25"/>
    <w:rsid w:val="00EB126B"/>
    <w:rsid w:val="00EC140E"/>
    <w:rsid w:val="00ED5263"/>
    <w:rsid w:val="00ED5881"/>
    <w:rsid w:val="00EE0179"/>
    <w:rsid w:val="00EE7454"/>
    <w:rsid w:val="00EF5D18"/>
    <w:rsid w:val="00EF6533"/>
    <w:rsid w:val="00F01655"/>
    <w:rsid w:val="00F11F39"/>
    <w:rsid w:val="00F12EB5"/>
    <w:rsid w:val="00F45345"/>
    <w:rsid w:val="00F6533A"/>
    <w:rsid w:val="00FD1614"/>
    <w:rsid w:val="00FD5552"/>
    <w:rsid w:val="00FD6453"/>
    <w:rsid w:val="00FE2C89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D9D1B55-B3AC-4F35-9160-46C77C87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9F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60DB4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BE12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BE120B"/>
    <w:rPr>
      <w:rFonts w:ascii="Cambria" w:eastAsia="Times New Roman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DE1D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E1DB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D8450B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450B"/>
  </w:style>
  <w:style w:type="character" w:styleId="Rimandonotaapidipagina">
    <w:name w:val="footnote reference"/>
    <w:rsid w:val="00D8450B"/>
    <w:rPr>
      <w:vertAlign w:val="superscript"/>
    </w:rPr>
  </w:style>
  <w:style w:type="paragraph" w:customStyle="1" w:styleId="Default">
    <w:name w:val="Default"/>
    <w:rsid w:val="002B03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80E64"/>
    <w:rPr>
      <w:rFonts w:eastAsia="Calibri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84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D84DCF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4E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regione@anconaparchegg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PF%20INFORMAZIONI%20TERRITORI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8C0F-9847-41DD-923B-9DD17A4E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PF INFORMAZIONI TERRITORIALI.dot</Template>
  <TotalTime>0</TotalTime>
  <Pages>1</Pages>
  <Words>197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Uff. CARTOGRAFICO</Company>
  <LinksUpToDate>false</LinksUpToDate>
  <CharactersWithSpaces>1471</CharactersWithSpaces>
  <SharedDoc>false</SharedDoc>
  <HLinks>
    <vt:vector size="6" baseType="variant"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mailto:comune.pesaro@emarche.it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Fabio</dc:creator>
  <cp:keywords/>
  <cp:lastModifiedBy>Dorotea Giuliodori</cp:lastModifiedBy>
  <cp:revision>2</cp:revision>
  <cp:lastPrinted>2020-11-03T16:44:00Z</cp:lastPrinted>
  <dcterms:created xsi:type="dcterms:W3CDTF">2020-11-04T10:41:00Z</dcterms:created>
  <dcterms:modified xsi:type="dcterms:W3CDTF">2020-11-04T10:41:00Z</dcterms:modified>
</cp:coreProperties>
</file>