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CA01BC" w:rsidP="00C9708C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NINLARO</w:t>
      </w:r>
      <w:r w:rsidR="00C06D58">
        <w:rPr>
          <w:rFonts w:ascii="Bookman Old Style" w:hAnsi="Bookman Old Style"/>
          <w:b/>
          <w:color w:val="FF0000"/>
          <w:sz w:val="32"/>
          <w:szCs w:val="32"/>
        </w:rPr>
        <w:t xml:space="preserve"> (</w:t>
      </w:r>
      <w:r>
        <w:rPr>
          <w:rFonts w:ascii="Bookman Old Style" w:hAnsi="Bookman Old Style"/>
          <w:b/>
          <w:color w:val="FF0000"/>
          <w:sz w:val="32"/>
          <w:szCs w:val="32"/>
        </w:rPr>
        <w:t>IXAZOMIB</w:t>
      </w:r>
      <w:r w:rsidR="00C06D58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CA01BC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NINLARO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CA01BC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IXAZOMIB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CA01BC">
        <w:rPr>
          <w:rFonts w:ascii="Bookman Old Style" w:hAnsi="Bookman Old Style"/>
          <w:color w:val="auto"/>
          <w:sz w:val="24"/>
          <w:szCs w:val="24"/>
        </w:rPr>
        <w:t>286</w:t>
      </w:r>
      <w:r w:rsidR="0039126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CA01BC">
        <w:rPr>
          <w:rFonts w:ascii="Bookman Old Style" w:hAnsi="Bookman Old Style"/>
          <w:color w:val="auto"/>
          <w:sz w:val="24"/>
          <w:szCs w:val="24"/>
        </w:rPr>
        <w:t>19/02</w:t>
      </w:r>
      <w:r w:rsidR="00123573">
        <w:rPr>
          <w:rFonts w:ascii="Bookman Old Style" w:hAnsi="Bookman Old Style"/>
          <w:color w:val="auto"/>
          <w:sz w:val="24"/>
          <w:szCs w:val="24"/>
        </w:rPr>
        <w:t>/201</w:t>
      </w:r>
      <w:r w:rsidR="00CA01BC">
        <w:rPr>
          <w:rFonts w:ascii="Bookman Old Style" w:hAnsi="Bookman Old Style"/>
          <w:color w:val="auto"/>
          <w:sz w:val="24"/>
          <w:szCs w:val="24"/>
        </w:rPr>
        <w:t>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A01B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CA01BC" w:rsidRPr="00CA01BC">
        <w:rPr>
          <w:rFonts w:ascii="Bookman Old Style" w:hAnsi="Bookman Old Style"/>
          <w:color w:val="auto"/>
          <w:sz w:val="24"/>
          <w:szCs w:val="24"/>
        </w:rPr>
        <w:t>Riclassificazione del medicinale per uso umano «</w:t>
      </w:r>
      <w:proofErr w:type="spellStart"/>
      <w:r w:rsidR="00CA01BC" w:rsidRPr="00CA01BC">
        <w:rPr>
          <w:rFonts w:ascii="Bookman Old Style" w:hAnsi="Bookman Old Style"/>
          <w:color w:val="auto"/>
          <w:sz w:val="24"/>
          <w:szCs w:val="24"/>
        </w:rPr>
        <w:t>Ninlaro</w:t>
      </w:r>
      <w:proofErr w:type="spellEnd"/>
      <w:r w:rsidR="00CA01BC" w:rsidRPr="00CA01BC">
        <w:rPr>
          <w:rFonts w:ascii="Bookman Old Style" w:hAnsi="Bookman Old Style"/>
          <w:color w:val="auto"/>
          <w:sz w:val="24"/>
          <w:szCs w:val="24"/>
        </w:rPr>
        <w:t>», ai sensi</w:t>
      </w:r>
      <w:r w:rsidR="00CA01B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CA01BC" w:rsidRPr="00CA01BC">
        <w:rPr>
          <w:rFonts w:ascii="Bookman Old Style" w:hAnsi="Bookman Old Style"/>
          <w:color w:val="auto"/>
          <w:sz w:val="24"/>
          <w:szCs w:val="24"/>
        </w:rPr>
        <w:t xml:space="preserve">dell'articolo 8, comma 10, della </w:t>
      </w:r>
      <w:r w:rsidR="00CA01BC">
        <w:rPr>
          <w:rFonts w:ascii="Bookman Old Style" w:hAnsi="Bookman Old Style"/>
          <w:color w:val="auto"/>
          <w:sz w:val="24"/>
          <w:szCs w:val="24"/>
        </w:rPr>
        <w:t>legge 24 dicembre 1993, n. 537;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</w:t>
      </w:r>
      <w:r w:rsidR="00C06D58">
        <w:rPr>
          <w:rFonts w:ascii="Bookman Old Style" w:hAnsi="Bookman Old Style"/>
          <w:color w:val="auto"/>
          <w:sz w:val="24"/>
          <w:szCs w:val="24"/>
        </w:rPr>
        <w:t xml:space="preserve">a carico del SSN a partire dal </w:t>
      </w:r>
      <w:r w:rsidR="00CA01BC">
        <w:rPr>
          <w:rFonts w:ascii="Bookman Old Style" w:hAnsi="Bookman Old Style"/>
          <w:color w:val="auto"/>
          <w:sz w:val="24"/>
          <w:szCs w:val="24"/>
        </w:rPr>
        <w:t>20/02/2019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391263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INDICAZIONi</w:t>
      </w:r>
      <w:r w:rsidR="0035421E" w:rsidRPr="00777C21">
        <w:rPr>
          <w:rFonts w:ascii="Bookman Old Style" w:hAnsi="Bookman Old Style"/>
          <w:b/>
          <w:sz w:val="24"/>
          <w:szCs w:val="24"/>
        </w:rPr>
        <w:t xml:space="preserve"> TERAPEUTIC</w:t>
      </w:r>
      <w:r>
        <w:rPr>
          <w:rFonts w:ascii="Bookman Old Style" w:hAnsi="Bookman Old Style"/>
          <w:b/>
          <w:sz w:val="24"/>
          <w:szCs w:val="24"/>
        </w:rPr>
        <w:t>he</w:t>
      </w:r>
    </w:p>
    <w:p w:rsidR="00391263" w:rsidRPr="00CA01BC" w:rsidRDefault="00C06D58" w:rsidP="00CA01BC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CA01BC">
        <w:rPr>
          <w:rFonts w:ascii="Bookman Old Style" w:hAnsi="Bookman Old Style"/>
          <w:color w:val="auto"/>
          <w:sz w:val="24"/>
          <w:szCs w:val="24"/>
        </w:rPr>
        <w:t>Tr</w:t>
      </w:r>
      <w:r w:rsidR="00CA01BC" w:rsidRPr="00CA01BC">
        <w:rPr>
          <w:rFonts w:ascii="Bookman Old Style" w:hAnsi="Bookman Old Style"/>
          <w:color w:val="auto"/>
          <w:sz w:val="24"/>
          <w:szCs w:val="24"/>
        </w:rPr>
        <w:t xml:space="preserve">attamento di pazienti adulti affetti da mieloma multiplo sottoposti ad almeno una precedente terapia, in combinazione con </w:t>
      </w:r>
      <w:proofErr w:type="spellStart"/>
      <w:r w:rsidR="00CA01BC" w:rsidRPr="00CA01BC">
        <w:rPr>
          <w:rFonts w:ascii="Bookman Old Style" w:hAnsi="Bookman Old Style"/>
          <w:color w:val="auto"/>
          <w:sz w:val="24"/>
          <w:szCs w:val="24"/>
        </w:rPr>
        <w:t>lenalidomide</w:t>
      </w:r>
      <w:proofErr w:type="spellEnd"/>
      <w:r w:rsidR="00CA01BC" w:rsidRPr="00CA01BC">
        <w:rPr>
          <w:rFonts w:ascii="Bookman Old Style" w:hAnsi="Bookman Old Style"/>
          <w:color w:val="auto"/>
          <w:sz w:val="24"/>
          <w:szCs w:val="24"/>
        </w:rPr>
        <w:t xml:space="preserve"> e </w:t>
      </w:r>
      <w:proofErr w:type="spellStart"/>
      <w:r w:rsidR="00CA01BC" w:rsidRPr="00CA01BC">
        <w:rPr>
          <w:rFonts w:ascii="Bookman Old Style" w:hAnsi="Bookman Old Style"/>
          <w:color w:val="auto"/>
          <w:sz w:val="24"/>
          <w:szCs w:val="24"/>
        </w:rPr>
        <w:t>desametasone</w:t>
      </w:r>
      <w:proofErr w:type="spellEnd"/>
      <w:r w:rsidR="00CA01BC" w:rsidRPr="00CA01BC">
        <w:rPr>
          <w:rFonts w:ascii="Bookman Old Style" w:hAnsi="Bookman Old Style"/>
          <w:color w:val="auto"/>
          <w:sz w:val="24"/>
          <w:szCs w:val="24"/>
        </w:rPr>
        <w:t>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3D020C">
        <w:rPr>
          <w:rFonts w:ascii="Bookman Old Style" w:hAnsi="Bookman Old Style"/>
          <w:color w:val="auto"/>
          <w:sz w:val="24"/>
          <w:szCs w:val="24"/>
        </w:rPr>
        <w:t>57</w:t>
      </w:r>
      <w:r w:rsidR="00C06D58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3D020C">
        <w:rPr>
          <w:rFonts w:ascii="Bookman Old Style" w:hAnsi="Bookman Old Style"/>
          <w:color w:val="auto"/>
          <w:sz w:val="24"/>
          <w:szCs w:val="24"/>
        </w:rPr>
        <w:t>08/03/2019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47165F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C9708C" w:rsidRPr="0036665F" w:rsidRDefault="0047165F" w:rsidP="0047165F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7A74BF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7A74BF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7A74BF">
        <w:rPr>
          <w:rFonts w:ascii="Bookman Old Style" w:hAnsi="Bookman Old Style" w:cs="TimesNewRomanPSMT"/>
          <w:sz w:val="24"/>
          <w:szCs w:val="24"/>
        </w:rPr>
        <w:t xml:space="preserve"> </w:t>
      </w:r>
      <w:r>
        <w:rPr>
          <w:rFonts w:ascii="Bookman Old Style" w:hAnsi="Bookman Old Style" w:cs="TimesNewRomanPSMT"/>
          <w:sz w:val="24"/>
          <w:szCs w:val="24"/>
        </w:rPr>
        <w:t xml:space="preserve">da praticarsi alle strutture pubbliche del SSN, ivi comprese le strutture sanitarie private accreditate con il SSN, </w:t>
      </w:r>
      <w:r w:rsidRPr="007A74BF">
        <w:rPr>
          <w:rFonts w:ascii="Bookman Old Style" w:hAnsi="Bookman Old Style" w:cs="TimesNewRomanPSMT"/>
          <w:sz w:val="24"/>
          <w:szCs w:val="24"/>
        </w:rPr>
        <w:t>come da condizioni negoziali</w:t>
      </w:r>
      <w:r w:rsidR="00C9708C" w:rsidRPr="0036665F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47165F" w:rsidRPr="0047165F" w:rsidRDefault="0047165F" w:rsidP="0047165F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47165F">
        <w:rPr>
          <w:rFonts w:ascii="Bookman Old Style" w:hAnsi="Bookman Old Style" w:cs="TimesNewRomanPSMT"/>
          <w:sz w:val="24"/>
          <w:szCs w:val="24"/>
        </w:rPr>
        <w:t>Validità del contratto: ventiquattro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da rinnovare volta per volta, vendibile al pubblico su prescrizione di centri ospedalieri o di specialisti </w:t>
      </w:r>
      <w:r w:rsidR="004E5786">
        <w:rPr>
          <w:rFonts w:ascii="Bookman Old Style" w:hAnsi="Bookman Old Style" w:cs="TimesNewRomanPSMT"/>
          <w:color w:val="auto"/>
          <w:kern w:val="0"/>
          <w:sz w:val="24"/>
          <w:szCs w:val="24"/>
        </w:rPr>
        <w:t>–</w:t>
      </w: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 oncologo</w:t>
      </w:r>
      <w:r w:rsidR="003D020C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, ematologo </w:t>
      </w: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>(RNRL)</w:t>
      </w:r>
      <w:r w:rsidR="004E5786"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4559CD" w:rsidRPr="007A74BF" w:rsidRDefault="004559CD" w:rsidP="004559C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4559CD" w:rsidRPr="007A74BF" w:rsidRDefault="004559CD" w:rsidP="004559C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4559CD" w:rsidRPr="007A74BF" w:rsidRDefault="004559CD" w:rsidP="004559C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C27F69" w:rsidRDefault="00C27F69" w:rsidP="007634E5">
      <w:pPr>
        <w:pStyle w:val="Paragrafoelenco"/>
        <w:tabs>
          <w:tab w:val="left" w:pos="426"/>
        </w:tabs>
        <w:ind w:left="0"/>
        <w:jc w:val="both"/>
        <w:rPr>
          <w:rFonts w:ascii="Bookman Old Style" w:hAnsi="Bookman Old Style"/>
          <w:sz w:val="24"/>
          <w:szCs w:val="24"/>
        </w:rPr>
      </w:pP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A12262" w:rsidRDefault="00A12262" w:rsidP="00A1226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Premesso ciò, i Centri autorizzati alla prescrizione sono quelli riportati in tabella:</w:t>
      </w:r>
    </w:p>
    <w:p w:rsidR="00A12262" w:rsidRDefault="00A12262" w:rsidP="00A1226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3357"/>
      </w:tblGrid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Default="00A12262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A12262" w:rsidRDefault="00A12262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Default="00A12262" w:rsidP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Camerino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  <w:tr w:rsidR="00A12262" w:rsidTr="00A122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62" w:rsidRDefault="00A12262" w:rsidP="00A12262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EMATOLOGIA</w:t>
            </w:r>
          </w:p>
        </w:tc>
      </w:tr>
    </w:tbl>
    <w:p w:rsidR="00A12262" w:rsidRDefault="00A12262" w:rsidP="00A1226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484FB3" w:rsidRPr="00904BC4" w:rsidRDefault="00484FB3" w:rsidP="00484FB3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4E7965" w:rsidRPr="007A74BF" w:rsidRDefault="004E7965" w:rsidP="00484FB3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4E7965" w:rsidRPr="007A74BF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35" w:rsidRDefault="00140A35">
      <w:pPr>
        <w:spacing w:before="0" w:after="0"/>
      </w:pPr>
      <w:r>
        <w:separator/>
      </w:r>
    </w:p>
  </w:endnote>
  <w:endnote w:type="continuationSeparator" w:id="0">
    <w:p w:rsidR="00140A35" w:rsidRDefault="00140A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A34E2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35" w:rsidRDefault="00140A35">
      <w:pPr>
        <w:spacing w:before="0" w:after="0"/>
      </w:pPr>
      <w:r>
        <w:separator/>
      </w:r>
    </w:p>
  </w:footnote>
  <w:footnote w:type="continuationSeparator" w:id="0">
    <w:p w:rsidR="00140A35" w:rsidRDefault="00140A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C0F"/>
    <w:multiLevelType w:val="hybridMultilevel"/>
    <w:tmpl w:val="6F64C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E20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C521EB7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DE9E0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F7697"/>
    <w:multiLevelType w:val="hybridMultilevel"/>
    <w:tmpl w:val="8EDADA9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32126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201C"/>
    <w:multiLevelType w:val="hybridMultilevel"/>
    <w:tmpl w:val="0EC63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72E43"/>
    <w:multiLevelType w:val="hybridMultilevel"/>
    <w:tmpl w:val="EE20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82C"/>
    <w:multiLevelType w:val="hybridMultilevel"/>
    <w:tmpl w:val="C91CF30C"/>
    <w:lvl w:ilvl="0" w:tplc="4C9C75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2"/>
  </w:num>
  <w:num w:numId="12">
    <w:abstractNumId w:val="11"/>
  </w:num>
  <w:num w:numId="13">
    <w:abstractNumId w:val="19"/>
  </w:num>
  <w:num w:numId="14">
    <w:abstractNumId w:val="3"/>
  </w:num>
  <w:num w:numId="15">
    <w:abstractNumId w:val="20"/>
  </w:num>
  <w:num w:numId="16">
    <w:abstractNumId w:val="6"/>
  </w:num>
  <w:num w:numId="17">
    <w:abstractNumId w:val="1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459D8"/>
    <w:rsid w:val="00086889"/>
    <w:rsid w:val="000E5124"/>
    <w:rsid w:val="001161EA"/>
    <w:rsid w:val="00123573"/>
    <w:rsid w:val="00140A35"/>
    <w:rsid w:val="00157130"/>
    <w:rsid w:val="00185A65"/>
    <w:rsid w:val="001F61C0"/>
    <w:rsid w:val="00221B79"/>
    <w:rsid w:val="00225C2E"/>
    <w:rsid w:val="0024704B"/>
    <w:rsid w:val="0026366D"/>
    <w:rsid w:val="002666AB"/>
    <w:rsid w:val="00297984"/>
    <w:rsid w:val="002B0F37"/>
    <w:rsid w:val="0035421E"/>
    <w:rsid w:val="0036393B"/>
    <w:rsid w:val="0036665F"/>
    <w:rsid w:val="00391263"/>
    <w:rsid w:val="003A030E"/>
    <w:rsid w:val="003A66A6"/>
    <w:rsid w:val="003C3CB9"/>
    <w:rsid w:val="003C60AE"/>
    <w:rsid w:val="003C7A02"/>
    <w:rsid w:val="003D020C"/>
    <w:rsid w:val="003D2DBF"/>
    <w:rsid w:val="003E0A2F"/>
    <w:rsid w:val="003E67C7"/>
    <w:rsid w:val="00403AED"/>
    <w:rsid w:val="004122A3"/>
    <w:rsid w:val="00443DA2"/>
    <w:rsid w:val="004559CD"/>
    <w:rsid w:val="00465F14"/>
    <w:rsid w:val="0047165F"/>
    <w:rsid w:val="00484FB3"/>
    <w:rsid w:val="00492A7A"/>
    <w:rsid w:val="00495531"/>
    <w:rsid w:val="004B22D5"/>
    <w:rsid w:val="004B7D73"/>
    <w:rsid w:val="004C0AF8"/>
    <w:rsid w:val="004D2FA5"/>
    <w:rsid w:val="004D62D1"/>
    <w:rsid w:val="004D74AC"/>
    <w:rsid w:val="004D7D40"/>
    <w:rsid w:val="004E4E8A"/>
    <w:rsid w:val="004E5786"/>
    <w:rsid w:val="004E7965"/>
    <w:rsid w:val="004F5B99"/>
    <w:rsid w:val="004F5D52"/>
    <w:rsid w:val="005011ED"/>
    <w:rsid w:val="00540997"/>
    <w:rsid w:val="00551373"/>
    <w:rsid w:val="005A59D1"/>
    <w:rsid w:val="005B1182"/>
    <w:rsid w:val="005C0D55"/>
    <w:rsid w:val="005C3F78"/>
    <w:rsid w:val="005E707D"/>
    <w:rsid w:val="0060036B"/>
    <w:rsid w:val="00604EAE"/>
    <w:rsid w:val="00623FCC"/>
    <w:rsid w:val="00624DD7"/>
    <w:rsid w:val="00663D74"/>
    <w:rsid w:val="00690745"/>
    <w:rsid w:val="006A4026"/>
    <w:rsid w:val="006A6987"/>
    <w:rsid w:val="006B4E0B"/>
    <w:rsid w:val="006B7AD1"/>
    <w:rsid w:val="006C1333"/>
    <w:rsid w:val="006C3A26"/>
    <w:rsid w:val="006C7E77"/>
    <w:rsid w:val="00705626"/>
    <w:rsid w:val="00711107"/>
    <w:rsid w:val="00716C95"/>
    <w:rsid w:val="007634E5"/>
    <w:rsid w:val="00777C21"/>
    <w:rsid w:val="007A34E2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B594C"/>
    <w:rsid w:val="008F7318"/>
    <w:rsid w:val="00905A0F"/>
    <w:rsid w:val="009309D9"/>
    <w:rsid w:val="00986E1B"/>
    <w:rsid w:val="00995551"/>
    <w:rsid w:val="009C6AF8"/>
    <w:rsid w:val="00A12262"/>
    <w:rsid w:val="00A1367B"/>
    <w:rsid w:val="00A15CEA"/>
    <w:rsid w:val="00A16D92"/>
    <w:rsid w:val="00A310DC"/>
    <w:rsid w:val="00A37A25"/>
    <w:rsid w:val="00A56DAE"/>
    <w:rsid w:val="00A67134"/>
    <w:rsid w:val="00A86869"/>
    <w:rsid w:val="00A9159C"/>
    <w:rsid w:val="00A964AA"/>
    <w:rsid w:val="00AB14A4"/>
    <w:rsid w:val="00AC385D"/>
    <w:rsid w:val="00AE73F2"/>
    <w:rsid w:val="00AF38B9"/>
    <w:rsid w:val="00B00E77"/>
    <w:rsid w:val="00B52635"/>
    <w:rsid w:val="00B7032C"/>
    <w:rsid w:val="00B90641"/>
    <w:rsid w:val="00BC53C6"/>
    <w:rsid w:val="00BE3363"/>
    <w:rsid w:val="00C06D58"/>
    <w:rsid w:val="00C12BD3"/>
    <w:rsid w:val="00C16F34"/>
    <w:rsid w:val="00C27194"/>
    <w:rsid w:val="00C27F69"/>
    <w:rsid w:val="00C57570"/>
    <w:rsid w:val="00C9708C"/>
    <w:rsid w:val="00CA01BC"/>
    <w:rsid w:val="00CB2919"/>
    <w:rsid w:val="00CF6B23"/>
    <w:rsid w:val="00D05E83"/>
    <w:rsid w:val="00D126A1"/>
    <w:rsid w:val="00D32ABF"/>
    <w:rsid w:val="00D5457C"/>
    <w:rsid w:val="00D55EFD"/>
    <w:rsid w:val="00E33598"/>
    <w:rsid w:val="00E523DB"/>
    <w:rsid w:val="00E56DDB"/>
    <w:rsid w:val="00E806EC"/>
    <w:rsid w:val="00EA5A8C"/>
    <w:rsid w:val="00EF7F6A"/>
    <w:rsid w:val="00F02067"/>
    <w:rsid w:val="00F16F0B"/>
    <w:rsid w:val="00F204A5"/>
    <w:rsid w:val="00F24787"/>
    <w:rsid w:val="00F35143"/>
    <w:rsid w:val="00F57D39"/>
    <w:rsid w:val="00F761E7"/>
    <w:rsid w:val="00F87976"/>
    <w:rsid w:val="00FA19E4"/>
    <w:rsid w:val="00FA57F3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2E36683-C2E7-4AB1-B33B-29B0637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177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28</cp:revision>
  <cp:lastPrinted>2016-09-19T05:40:00Z</cp:lastPrinted>
  <dcterms:created xsi:type="dcterms:W3CDTF">2019-03-04T15:31:00Z</dcterms:created>
  <dcterms:modified xsi:type="dcterms:W3CDTF">2019-03-20T18:22:00Z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