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8C" w:rsidRDefault="007D478C" w:rsidP="008C4BC2">
      <w:pPr>
        <w:jc w:val="both"/>
        <w:rPr>
          <w:bCs/>
          <w:iCs/>
          <w:sz w:val="24"/>
        </w:rPr>
      </w:pPr>
      <w:bookmarkStart w:id="0" w:name="_GoBack"/>
      <w:bookmarkEnd w:id="0"/>
    </w:p>
    <w:p w:rsidR="006779F7" w:rsidRDefault="006779F7" w:rsidP="008C4BC2">
      <w:pPr>
        <w:jc w:val="both"/>
        <w:rPr>
          <w:bCs/>
          <w:iCs/>
          <w:sz w:val="24"/>
        </w:rPr>
      </w:pPr>
    </w:p>
    <w:p w:rsidR="000D3E34" w:rsidRPr="00275822" w:rsidRDefault="000D3E34" w:rsidP="008C4BC2">
      <w:pPr>
        <w:jc w:val="both"/>
        <w:rPr>
          <w:rFonts w:ascii="Hevetica" w:hAnsi="Hevetica"/>
          <w:b/>
          <w:bCs/>
          <w:iCs/>
          <w:sz w:val="24"/>
          <w:szCs w:val="24"/>
        </w:rPr>
      </w:pPr>
      <w:r w:rsidRPr="00275822">
        <w:rPr>
          <w:rFonts w:ascii="Hevetica" w:hAnsi="Hevetica"/>
          <w:b/>
          <w:bCs/>
          <w:iCs/>
          <w:sz w:val="24"/>
          <w:szCs w:val="24"/>
        </w:rPr>
        <w:t>ALLEGATO</w:t>
      </w:r>
      <w:r w:rsidR="0097599F" w:rsidRPr="00275822">
        <w:rPr>
          <w:rFonts w:ascii="Hevetica" w:hAnsi="Hevetica"/>
          <w:b/>
          <w:bCs/>
          <w:iCs/>
          <w:sz w:val="24"/>
          <w:szCs w:val="24"/>
        </w:rPr>
        <w:t xml:space="preserve"> </w:t>
      </w:r>
      <w:r w:rsidR="00EF5477">
        <w:rPr>
          <w:rFonts w:ascii="Hevetica" w:hAnsi="Hevetica"/>
          <w:b/>
          <w:bCs/>
          <w:iCs/>
          <w:sz w:val="24"/>
          <w:szCs w:val="24"/>
        </w:rPr>
        <w:t xml:space="preserve">A) </w:t>
      </w:r>
    </w:p>
    <w:p w:rsidR="000D3E34" w:rsidRPr="00275822" w:rsidRDefault="000D3E34" w:rsidP="008C4BC2">
      <w:pPr>
        <w:jc w:val="both"/>
        <w:rPr>
          <w:rFonts w:ascii="Hevetica" w:hAnsi="Hevetica"/>
          <w:b/>
          <w:bCs/>
          <w:iCs/>
          <w:sz w:val="24"/>
          <w:szCs w:val="24"/>
        </w:rPr>
      </w:pPr>
    </w:p>
    <w:p w:rsidR="006779F7" w:rsidRPr="00275822" w:rsidRDefault="008F1391" w:rsidP="008C4BC2">
      <w:pPr>
        <w:jc w:val="both"/>
        <w:rPr>
          <w:rFonts w:ascii="Hevetica" w:hAnsi="Hevetica"/>
          <w:b/>
          <w:bCs/>
          <w:iCs/>
          <w:sz w:val="24"/>
          <w:szCs w:val="24"/>
        </w:rPr>
      </w:pPr>
      <w:r>
        <w:rPr>
          <w:rFonts w:ascii="Hevetica" w:hAnsi="Hevetica"/>
          <w:b/>
          <w:bCs/>
          <w:iCs/>
          <w:sz w:val="24"/>
          <w:szCs w:val="24"/>
        </w:rPr>
        <w:t xml:space="preserve">COMPOSIZIONE </w:t>
      </w:r>
      <w:r w:rsidR="006779F7" w:rsidRPr="00275822">
        <w:rPr>
          <w:rFonts w:ascii="Hevetica" w:hAnsi="Hevetica"/>
          <w:b/>
          <w:bCs/>
          <w:iCs/>
          <w:sz w:val="24"/>
          <w:szCs w:val="24"/>
        </w:rPr>
        <w:t>FORUM PERMANENTE CONTRO LE MOLESTIE E LA VIOLENZA DI GENERE</w:t>
      </w:r>
      <w:r w:rsidR="00682B23" w:rsidRPr="00275822">
        <w:rPr>
          <w:rFonts w:ascii="Hevetica" w:hAnsi="Hevetica"/>
          <w:b/>
          <w:bCs/>
          <w:iCs/>
          <w:sz w:val="24"/>
          <w:szCs w:val="24"/>
        </w:rPr>
        <w:t xml:space="preserve"> </w:t>
      </w:r>
      <w:r>
        <w:rPr>
          <w:rFonts w:ascii="Hevetica" w:hAnsi="Hevetica"/>
          <w:b/>
          <w:bCs/>
          <w:iCs/>
          <w:sz w:val="24"/>
          <w:szCs w:val="24"/>
        </w:rPr>
        <w:t>– art.3 LR n.32/2008</w:t>
      </w:r>
    </w:p>
    <w:p w:rsidR="006779F7" w:rsidRPr="00275822" w:rsidRDefault="006779F7" w:rsidP="008C4BC2">
      <w:pPr>
        <w:jc w:val="both"/>
        <w:rPr>
          <w:rFonts w:ascii="Hevetica" w:hAnsi="Hevetica"/>
          <w:bCs/>
          <w:iCs/>
          <w:sz w:val="24"/>
          <w:szCs w:val="24"/>
        </w:rPr>
      </w:pPr>
    </w:p>
    <w:tbl>
      <w:tblPr>
        <w:tblStyle w:val="Grigliatabella"/>
        <w:tblW w:w="9224" w:type="dxa"/>
        <w:tblLayout w:type="fixed"/>
        <w:tblLook w:val="04A0" w:firstRow="1" w:lastRow="0" w:firstColumn="1" w:lastColumn="0" w:noHBand="0" w:noVBand="1"/>
      </w:tblPr>
      <w:tblGrid>
        <w:gridCol w:w="978"/>
        <w:gridCol w:w="2976"/>
        <w:gridCol w:w="2416"/>
        <w:gridCol w:w="2835"/>
        <w:gridCol w:w="19"/>
      </w:tblGrid>
      <w:tr w:rsidR="00877140" w:rsidRPr="00275822" w:rsidTr="00877140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140" w:rsidRPr="00275822" w:rsidRDefault="00877140" w:rsidP="008C4BC2">
            <w:pPr>
              <w:jc w:val="both"/>
              <w:rPr>
                <w:rFonts w:ascii="Hevetica" w:hAnsi="Hevetic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140" w:rsidRPr="00275822" w:rsidRDefault="00877140" w:rsidP="008C4BC2">
            <w:pPr>
              <w:jc w:val="both"/>
              <w:rPr>
                <w:rFonts w:ascii="Hevetica" w:hAnsi="Hevetica"/>
                <w:b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/>
                <w:bCs/>
                <w:iCs/>
                <w:sz w:val="24"/>
                <w:szCs w:val="24"/>
              </w:rPr>
              <w:t>NOME e COGNOME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140" w:rsidRPr="00275822" w:rsidRDefault="00877140" w:rsidP="00835EFE">
            <w:pPr>
              <w:jc w:val="both"/>
              <w:rPr>
                <w:rFonts w:ascii="Hevetica" w:hAnsi="Hevetica"/>
                <w:b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/>
                <w:bCs/>
                <w:iCs/>
                <w:sz w:val="24"/>
                <w:szCs w:val="24"/>
              </w:rPr>
              <w:t>Comp.</w:t>
            </w:r>
            <w:r w:rsidR="006F42A1">
              <w:rPr>
                <w:rFonts w:ascii="Hevetica" w:hAnsi="Hevetica"/>
                <w:b/>
                <w:bCs/>
                <w:iCs/>
                <w:sz w:val="24"/>
                <w:szCs w:val="24"/>
              </w:rPr>
              <w:t>te e</w:t>
            </w:r>
            <w:r w:rsidRPr="00275822">
              <w:rPr>
                <w:rFonts w:ascii="Hevetica" w:hAnsi="Hevetica"/>
                <w:b/>
                <w:bCs/>
                <w:iCs/>
                <w:sz w:val="24"/>
                <w:szCs w:val="24"/>
              </w:rPr>
              <w:t>ffettivo</w:t>
            </w:r>
            <w:r>
              <w:rPr>
                <w:rFonts w:ascii="Hevetica" w:hAnsi="Hevetica"/>
                <w:b/>
                <w:bCs/>
                <w:iCs/>
                <w:sz w:val="24"/>
                <w:szCs w:val="24"/>
              </w:rPr>
              <w:t>/a</w:t>
            </w:r>
            <w:r w:rsidRPr="00275822">
              <w:rPr>
                <w:rFonts w:ascii="Hevetica" w:hAnsi="Hevetica"/>
                <w:b/>
                <w:bCs/>
                <w:iCs/>
                <w:sz w:val="24"/>
                <w:szCs w:val="24"/>
              </w:rPr>
              <w:t xml:space="preserve"> </w:t>
            </w:r>
            <w:r w:rsidR="00835EFE">
              <w:rPr>
                <w:rFonts w:ascii="Hevetica" w:hAnsi="Hevetica"/>
                <w:b/>
                <w:bCs/>
                <w:iCs/>
                <w:sz w:val="24"/>
                <w:szCs w:val="24"/>
              </w:rPr>
              <w:t>e</w:t>
            </w:r>
            <w:r w:rsidRPr="00275822">
              <w:rPr>
                <w:rFonts w:ascii="Hevetica" w:hAnsi="Hevetica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Hevetica" w:hAnsi="Hevetica"/>
                <w:b/>
                <w:bCs/>
                <w:iCs/>
                <w:sz w:val="24"/>
                <w:szCs w:val="24"/>
              </w:rPr>
              <w:t>comp.</w:t>
            </w:r>
            <w:r w:rsidR="006F42A1">
              <w:rPr>
                <w:rFonts w:ascii="Hevetica" w:hAnsi="Hevetica"/>
                <w:b/>
                <w:bCs/>
                <w:iCs/>
                <w:sz w:val="24"/>
                <w:szCs w:val="24"/>
              </w:rPr>
              <w:t xml:space="preserve">te </w:t>
            </w:r>
            <w:r>
              <w:rPr>
                <w:rFonts w:ascii="Hevetica" w:hAnsi="Hevetica"/>
                <w:b/>
                <w:bCs/>
                <w:iCs/>
                <w:sz w:val="24"/>
                <w:szCs w:val="24"/>
              </w:rPr>
              <w:t xml:space="preserve"> </w:t>
            </w:r>
            <w:r w:rsidRPr="00275822">
              <w:rPr>
                <w:rFonts w:ascii="Hevetica" w:hAnsi="Hevetica"/>
                <w:b/>
                <w:bCs/>
                <w:iCs/>
                <w:sz w:val="24"/>
                <w:szCs w:val="24"/>
              </w:rPr>
              <w:t>supplente</w:t>
            </w:r>
          </w:p>
        </w:tc>
        <w:tc>
          <w:tcPr>
            <w:tcW w:w="2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140" w:rsidRPr="00275822" w:rsidRDefault="00877140" w:rsidP="006F42A1">
            <w:pPr>
              <w:rPr>
                <w:rFonts w:ascii="Hevetica" w:hAnsi="Hevetica"/>
                <w:b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/>
                <w:bCs/>
                <w:iCs/>
                <w:sz w:val="24"/>
                <w:szCs w:val="24"/>
              </w:rPr>
              <w:t xml:space="preserve">ENTE </w:t>
            </w:r>
            <w:r w:rsidR="006F42A1">
              <w:rPr>
                <w:rFonts w:ascii="Hevetica" w:hAnsi="Hevetica"/>
                <w:b/>
                <w:bCs/>
                <w:iCs/>
                <w:sz w:val="24"/>
                <w:szCs w:val="24"/>
              </w:rPr>
              <w:t xml:space="preserve">/ </w:t>
            </w:r>
            <w:r>
              <w:rPr>
                <w:rFonts w:ascii="Hevetica" w:hAnsi="Hevetica"/>
                <w:b/>
                <w:bCs/>
                <w:iCs/>
                <w:sz w:val="24"/>
                <w:szCs w:val="24"/>
              </w:rPr>
              <w:t>SOGGETTO</w:t>
            </w:r>
            <w:r w:rsidRPr="00275822">
              <w:rPr>
                <w:rFonts w:ascii="Hevetica" w:hAnsi="Hevetica"/>
                <w:b/>
                <w:bCs/>
                <w:iCs/>
                <w:sz w:val="24"/>
                <w:szCs w:val="24"/>
              </w:rPr>
              <w:t xml:space="preserve"> RAPPRESENTAT</w:t>
            </w:r>
            <w:r>
              <w:rPr>
                <w:rFonts w:ascii="Hevetica" w:hAnsi="Hevetica"/>
                <w:b/>
                <w:bCs/>
                <w:iCs/>
                <w:sz w:val="24"/>
                <w:szCs w:val="24"/>
              </w:rPr>
              <w:t>O</w:t>
            </w:r>
          </w:p>
        </w:tc>
      </w:tr>
      <w:tr w:rsidR="00877140" w:rsidRPr="00275822" w:rsidTr="00877140"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</w:tcPr>
          <w:p w:rsidR="00877140" w:rsidRPr="00275822" w:rsidRDefault="00D81BF2" w:rsidP="008C4BC2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</w:tcPr>
          <w:p w:rsidR="00877140" w:rsidRPr="00275822" w:rsidRDefault="00877140" w:rsidP="008C4BC2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MANUELA BORA</w:t>
            </w:r>
          </w:p>
        </w:tc>
        <w:tc>
          <w:tcPr>
            <w:tcW w:w="2416" w:type="dxa"/>
            <w:tcBorders>
              <w:top w:val="single" w:sz="12" w:space="0" w:color="auto"/>
            </w:tcBorders>
          </w:tcPr>
          <w:p w:rsidR="00877140" w:rsidRPr="00275822" w:rsidRDefault="005D529C" w:rsidP="008C4BC2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Presidente del Forum</w:t>
            </w:r>
          </w:p>
          <w:p w:rsidR="00877140" w:rsidRPr="00275822" w:rsidRDefault="00877140" w:rsidP="008C4BC2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Assessora</w:t>
            </w:r>
            <w:r>
              <w:rPr>
                <w:rFonts w:ascii="Hevetica" w:hAnsi="Hevetica"/>
                <w:bCs/>
                <w:iCs/>
                <w:sz w:val="24"/>
                <w:szCs w:val="24"/>
              </w:rPr>
              <w:t xml:space="preserve"> alle Pari Opportunità</w:t>
            </w:r>
          </w:p>
        </w:tc>
        <w:tc>
          <w:tcPr>
            <w:tcW w:w="285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77140" w:rsidRPr="00275822" w:rsidRDefault="00877140" w:rsidP="006779F7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Regione Marche</w:t>
            </w:r>
          </w:p>
        </w:tc>
      </w:tr>
      <w:tr w:rsidR="00877140" w:rsidRPr="00275822" w:rsidTr="00877140"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</w:tcPr>
          <w:p w:rsidR="00877140" w:rsidRPr="00275822" w:rsidRDefault="00877140" w:rsidP="006779F7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</w:tcBorders>
          </w:tcPr>
          <w:p w:rsidR="00877140" w:rsidRPr="00275822" w:rsidRDefault="00877140" w:rsidP="006779F7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PAOLA MAZZOTTI</w:t>
            </w:r>
          </w:p>
        </w:tc>
        <w:tc>
          <w:tcPr>
            <w:tcW w:w="2416" w:type="dxa"/>
            <w:tcBorders>
              <w:bottom w:val="single" w:sz="12" w:space="0" w:color="auto"/>
            </w:tcBorders>
          </w:tcPr>
          <w:p w:rsidR="00877140" w:rsidRPr="00275822" w:rsidRDefault="00877140" w:rsidP="006779F7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Rappresentante supplente</w:t>
            </w:r>
          </w:p>
          <w:p w:rsidR="00877140" w:rsidRPr="00275822" w:rsidRDefault="00877140" w:rsidP="006779F7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Dirigente</w:t>
            </w:r>
            <w:r w:rsidR="003376C6">
              <w:rPr>
                <w:rFonts w:ascii="Hevetica" w:hAnsi="Hevetica"/>
                <w:bCs/>
                <w:iCs/>
                <w:sz w:val="24"/>
                <w:szCs w:val="24"/>
              </w:rPr>
              <w:t xml:space="preserve"> P.F.</w:t>
            </w:r>
          </w:p>
        </w:tc>
        <w:tc>
          <w:tcPr>
            <w:tcW w:w="285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77140" w:rsidRPr="00275822" w:rsidRDefault="00877140" w:rsidP="003376C6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Regione Marche</w:t>
            </w:r>
            <w:r w:rsidR="003376C6">
              <w:rPr>
                <w:rFonts w:ascii="Hevetica" w:hAnsi="Hevetica"/>
                <w:bCs/>
                <w:iCs/>
                <w:sz w:val="24"/>
                <w:szCs w:val="24"/>
              </w:rPr>
              <w:t xml:space="preserve"> – PF Contrasto alla violenza di genere e Terzo settore</w:t>
            </w:r>
          </w:p>
        </w:tc>
      </w:tr>
      <w:tr w:rsidR="00877140" w:rsidRPr="00275822" w:rsidTr="00877140"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</w:tcPr>
          <w:p w:rsidR="00877140" w:rsidRPr="00275822" w:rsidRDefault="00D81BF2" w:rsidP="00945D5B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</w:tcPr>
          <w:p w:rsidR="00877140" w:rsidRPr="00275822" w:rsidRDefault="00877140" w:rsidP="00945D5B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  <w:p w:rsidR="00877140" w:rsidRPr="00275822" w:rsidRDefault="00877140" w:rsidP="00945D5B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ROBERTO DRAGO</w:t>
            </w:r>
          </w:p>
        </w:tc>
        <w:tc>
          <w:tcPr>
            <w:tcW w:w="2416" w:type="dxa"/>
            <w:tcBorders>
              <w:top w:val="single" w:sz="12" w:space="0" w:color="auto"/>
            </w:tcBorders>
          </w:tcPr>
          <w:p w:rsidR="00877140" w:rsidRPr="00275822" w:rsidRDefault="00877140" w:rsidP="00945D5B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 xml:space="preserve">Rappresentante effettivo </w:t>
            </w:r>
            <w:r w:rsidR="008529C0">
              <w:rPr>
                <w:rFonts w:ascii="Hevetica" w:hAnsi="Hevetica"/>
                <w:bCs/>
                <w:iCs/>
                <w:sz w:val="24"/>
                <w:szCs w:val="24"/>
              </w:rPr>
              <w:t>–</w:t>
            </w: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 xml:space="preserve"> Coordinatore</w:t>
            </w:r>
            <w:r w:rsidR="008529C0">
              <w:rPr>
                <w:rFonts w:ascii="Hevetica" w:hAnsi="Hevetica"/>
                <w:bCs/>
                <w:iCs/>
                <w:sz w:val="24"/>
                <w:szCs w:val="24"/>
              </w:rPr>
              <w:t xml:space="preserve"> ATS n.1</w:t>
            </w:r>
          </w:p>
        </w:tc>
        <w:tc>
          <w:tcPr>
            <w:tcW w:w="285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77140" w:rsidRPr="00275822" w:rsidRDefault="00877140" w:rsidP="00D812CF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Ambito Territoriale Sociale</w:t>
            </w:r>
            <w:r w:rsidR="003376C6">
              <w:rPr>
                <w:rFonts w:ascii="Hevetica" w:hAnsi="Hevetica"/>
                <w:bCs/>
                <w:iCs/>
                <w:sz w:val="24"/>
                <w:szCs w:val="24"/>
              </w:rPr>
              <w:t xml:space="preserve"> n.1</w:t>
            </w: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Hevetica" w:hAnsi="Hevetica"/>
                <w:bCs/>
                <w:iCs/>
                <w:sz w:val="24"/>
                <w:szCs w:val="24"/>
              </w:rPr>
              <w:t>– Area Vasta</w:t>
            </w: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 xml:space="preserve"> Pesaro</w:t>
            </w:r>
            <w:r>
              <w:rPr>
                <w:rFonts w:ascii="Hevetica" w:hAnsi="Hevetica"/>
                <w:bCs/>
                <w:iCs/>
                <w:sz w:val="24"/>
                <w:szCs w:val="24"/>
              </w:rPr>
              <w:t>/Urbino</w:t>
            </w:r>
          </w:p>
        </w:tc>
      </w:tr>
      <w:tr w:rsidR="00877140" w:rsidRPr="00275822" w:rsidTr="00877140"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</w:tcPr>
          <w:p w:rsidR="00877140" w:rsidRPr="00275822" w:rsidRDefault="00877140" w:rsidP="00EF2CEF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</w:tcBorders>
          </w:tcPr>
          <w:p w:rsidR="00877140" w:rsidRPr="00275822" w:rsidRDefault="00877140" w:rsidP="00EF2CEF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  <w:p w:rsidR="00877140" w:rsidRPr="00275822" w:rsidRDefault="00877140" w:rsidP="00EF2CEF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GRAZIELLA BERTUCCIOLI</w:t>
            </w:r>
          </w:p>
        </w:tc>
        <w:tc>
          <w:tcPr>
            <w:tcW w:w="2416" w:type="dxa"/>
            <w:tcBorders>
              <w:bottom w:val="single" w:sz="12" w:space="0" w:color="auto"/>
            </w:tcBorders>
          </w:tcPr>
          <w:p w:rsidR="00D81BF2" w:rsidRDefault="00D81BF2" w:rsidP="00D81BF2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Rappresentante supplente</w:t>
            </w:r>
          </w:p>
          <w:p w:rsidR="00835EFE" w:rsidRPr="00275822" w:rsidRDefault="00835EFE" w:rsidP="00835EFE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Funzionaria ATS</w:t>
            </w:r>
          </w:p>
        </w:tc>
        <w:tc>
          <w:tcPr>
            <w:tcW w:w="285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77140" w:rsidRPr="00275822" w:rsidRDefault="00877140" w:rsidP="00D812CF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Ambito Territoriale Sociale</w:t>
            </w:r>
            <w:r w:rsidR="003376C6">
              <w:rPr>
                <w:rFonts w:ascii="Hevetica" w:hAnsi="Hevetica"/>
                <w:bCs/>
                <w:iCs/>
                <w:sz w:val="24"/>
                <w:szCs w:val="24"/>
              </w:rPr>
              <w:t xml:space="preserve"> n.1</w:t>
            </w:r>
            <w:r>
              <w:rPr>
                <w:rFonts w:ascii="Hevetica" w:hAnsi="Hevetica"/>
                <w:bCs/>
                <w:iCs/>
                <w:sz w:val="24"/>
                <w:szCs w:val="24"/>
              </w:rPr>
              <w:t xml:space="preserve"> </w:t>
            </w: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 xml:space="preserve">– </w:t>
            </w:r>
            <w:r>
              <w:rPr>
                <w:rFonts w:ascii="Hevetica" w:hAnsi="Hevetica"/>
                <w:bCs/>
                <w:iCs/>
                <w:sz w:val="24"/>
                <w:szCs w:val="24"/>
              </w:rPr>
              <w:t xml:space="preserve">Area Vasta </w:t>
            </w: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Pesaro</w:t>
            </w:r>
            <w:r>
              <w:rPr>
                <w:rFonts w:ascii="Hevetica" w:hAnsi="Hevetica"/>
                <w:bCs/>
                <w:iCs/>
                <w:sz w:val="24"/>
                <w:szCs w:val="24"/>
              </w:rPr>
              <w:t>/Urbino</w:t>
            </w:r>
          </w:p>
        </w:tc>
      </w:tr>
      <w:tr w:rsidR="00877140" w:rsidRPr="00275822" w:rsidTr="00877140"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</w:tcPr>
          <w:p w:rsidR="00877140" w:rsidRPr="00275822" w:rsidRDefault="00D81BF2" w:rsidP="00C00E04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</w:tcPr>
          <w:p w:rsidR="00877140" w:rsidRPr="00275822" w:rsidRDefault="00877140" w:rsidP="00C00E04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STELLA RONCARELLI</w:t>
            </w:r>
          </w:p>
        </w:tc>
        <w:tc>
          <w:tcPr>
            <w:tcW w:w="2416" w:type="dxa"/>
            <w:tcBorders>
              <w:top w:val="single" w:sz="12" w:space="0" w:color="auto"/>
            </w:tcBorders>
          </w:tcPr>
          <w:p w:rsidR="00877140" w:rsidRPr="00275822" w:rsidRDefault="00877140" w:rsidP="00C00E04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Rappresentante effettiva</w:t>
            </w:r>
          </w:p>
          <w:p w:rsidR="00877140" w:rsidRPr="00275822" w:rsidRDefault="00877140" w:rsidP="00C00E04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Coordinatrice ATS</w:t>
            </w:r>
            <w:r w:rsidR="008529C0">
              <w:rPr>
                <w:rFonts w:ascii="Hevetica" w:hAnsi="Hevetica"/>
                <w:bCs/>
                <w:iCs/>
                <w:sz w:val="24"/>
                <w:szCs w:val="24"/>
              </w:rPr>
              <w:t xml:space="preserve"> n.11</w:t>
            </w:r>
          </w:p>
        </w:tc>
        <w:tc>
          <w:tcPr>
            <w:tcW w:w="285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77140" w:rsidRPr="00275822" w:rsidRDefault="00877140" w:rsidP="00D812CF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 xml:space="preserve">Ambito Territoriale Sociale </w:t>
            </w:r>
            <w:r w:rsidR="003376C6">
              <w:rPr>
                <w:rFonts w:ascii="Hevetica" w:hAnsi="Hevetica"/>
                <w:bCs/>
                <w:iCs/>
                <w:sz w:val="24"/>
                <w:szCs w:val="24"/>
              </w:rPr>
              <w:t>n.11</w:t>
            </w:r>
            <w:r>
              <w:rPr>
                <w:rFonts w:ascii="Hevetica" w:hAnsi="Hevetica"/>
                <w:bCs/>
                <w:iCs/>
                <w:sz w:val="24"/>
                <w:szCs w:val="24"/>
              </w:rPr>
              <w:t>–</w:t>
            </w: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Hevetica" w:hAnsi="Hevetica"/>
                <w:bCs/>
                <w:iCs/>
                <w:sz w:val="24"/>
                <w:szCs w:val="24"/>
              </w:rPr>
              <w:t xml:space="preserve">Area Vasta </w:t>
            </w: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Ancona</w:t>
            </w:r>
          </w:p>
        </w:tc>
      </w:tr>
      <w:tr w:rsidR="00877140" w:rsidRPr="00275822" w:rsidTr="00877140"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</w:tcPr>
          <w:p w:rsidR="00877140" w:rsidRPr="00EF1930" w:rsidRDefault="00877140" w:rsidP="00C00E04">
            <w:pPr>
              <w:jc w:val="both"/>
              <w:rPr>
                <w:rFonts w:ascii="Hevetica" w:hAnsi="Hevetica"/>
                <w:bCs/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</w:tcBorders>
          </w:tcPr>
          <w:p w:rsidR="00877140" w:rsidRPr="00EF1930" w:rsidRDefault="00877140" w:rsidP="00C00E04">
            <w:pPr>
              <w:jc w:val="both"/>
              <w:rPr>
                <w:rFonts w:ascii="Hevetica" w:hAnsi="Hevetica"/>
                <w:bCs/>
                <w:iCs/>
                <w:sz w:val="22"/>
                <w:szCs w:val="22"/>
              </w:rPr>
            </w:pPr>
            <w:r w:rsidRPr="00EF1930">
              <w:rPr>
                <w:rFonts w:ascii="Hevetica" w:hAnsi="Hevetica"/>
                <w:bCs/>
                <w:iCs/>
                <w:sz w:val="22"/>
                <w:szCs w:val="22"/>
              </w:rPr>
              <w:t>TIZIANA</w:t>
            </w:r>
          </w:p>
          <w:p w:rsidR="00877140" w:rsidRPr="00275822" w:rsidRDefault="00877140" w:rsidP="00EF1930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EF1930">
              <w:rPr>
                <w:rFonts w:ascii="Hevetica" w:hAnsi="Hevetica"/>
                <w:bCs/>
                <w:iCs/>
                <w:sz w:val="22"/>
                <w:szCs w:val="22"/>
              </w:rPr>
              <w:t>BUONCOMPA</w:t>
            </w:r>
            <w:r>
              <w:rPr>
                <w:rFonts w:ascii="Hevetica" w:hAnsi="Hevetica"/>
                <w:bCs/>
                <w:iCs/>
                <w:sz w:val="22"/>
                <w:szCs w:val="22"/>
              </w:rPr>
              <w:t>G</w:t>
            </w:r>
            <w:r w:rsidRPr="00EF1930">
              <w:rPr>
                <w:rFonts w:ascii="Hevetica" w:hAnsi="Hevetica"/>
                <w:bCs/>
                <w:iCs/>
                <w:sz w:val="22"/>
                <w:szCs w:val="22"/>
              </w:rPr>
              <w:t>NI</w:t>
            </w:r>
          </w:p>
        </w:tc>
        <w:tc>
          <w:tcPr>
            <w:tcW w:w="2416" w:type="dxa"/>
            <w:tcBorders>
              <w:bottom w:val="single" w:sz="12" w:space="0" w:color="auto"/>
            </w:tcBorders>
          </w:tcPr>
          <w:p w:rsidR="00877140" w:rsidRPr="00275822" w:rsidRDefault="00877140" w:rsidP="00C00E04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Rappresentante supplente</w:t>
            </w:r>
          </w:p>
          <w:p w:rsidR="00877140" w:rsidRPr="00275822" w:rsidRDefault="00877140" w:rsidP="00C00E04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Funzionaria ATS</w:t>
            </w:r>
          </w:p>
        </w:tc>
        <w:tc>
          <w:tcPr>
            <w:tcW w:w="285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77140" w:rsidRPr="00275822" w:rsidRDefault="00877140" w:rsidP="00D812CF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 xml:space="preserve">Ambito Territoriale Sociale </w:t>
            </w:r>
            <w:r w:rsidR="003376C6">
              <w:rPr>
                <w:rFonts w:ascii="Hevetica" w:hAnsi="Hevetica"/>
                <w:bCs/>
                <w:iCs/>
                <w:sz w:val="24"/>
                <w:szCs w:val="24"/>
              </w:rPr>
              <w:t>n.11</w:t>
            </w:r>
            <w:r>
              <w:rPr>
                <w:rFonts w:ascii="Hevetica" w:hAnsi="Hevetica"/>
                <w:bCs/>
                <w:iCs/>
                <w:sz w:val="24"/>
                <w:szCs w:val="24"/>
              </w:rPr>
              <w:t>–</w:t>
            </w: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Hevetica" w:hAnsi="Hevetica"/>
                <w:bCs/>
                <w:iCs/>
                <w:sz w:val="24"/>
                <w:szCs w:val="24"/>
              </w:rPr>
              <w:t xml:space="preserve">Area Vasta </w:t>
            </w: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Ancona</w:t>
            </w:r>
          </w:p>
        </w:tc>
      </w:tr>
      <w:tr w:rsidR="00877140" w:rsidRPr="00275822" w:rsidTr="00877140"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</w:tcPr>
          <w:p w:rsidR="00877140" w:rsidRDefault="00D81BF2" w:rsidP="00C00E04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</w:tcPr>
          <w:p w:rsidR="00877140" w:rsidRPr="00275822" w:rsidRDefault="00EF5477" w:rsidP="00C00E04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SCARPONI CARLA</w:t>
            </w:r>
          </w:p>
        </w:tc>
        <w:tc>
          <w:tcPr>
            <w:tcW w:w="2416" w:type="dxa"/>
            <w:tcBorders>
              <w:top w:val="single" w:sz="12" w:space="0" w:color="auto"/>
            </w:tcBorders>
          </w:tcPr>
          <w:p w:rsidR="00877140" w:rsidRDefault="005C5CD8" w:rsidP="00835EFE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Rappresentante effettiva</w:t>
            </w:r>
          </w:p>
          <w:p w:rsidR="00877140" w:rsidRPr="00275822" w:rsidRDefault="00EF5477" w:rsidP="00EF5477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Coordinatrice</w:t>
            </w:r>
            <w:r w:rsidR="00835EFE">
              <w:rPr>
                <w:rFonts w:ascii="Hevetica" w:hAnsi="Hevetica"/>
                <w:bCs/>
                <w:iCs/>
                <w:sz w:val="24"/>
                <w:szCs w:val="24"/>
              </w:rPr>
              <w:t xml:space="preserve"> ATS </w:t>
            </w:r>
            <w:r w:rsidR="008529C0">
              <w:rPr>
                <w:rFonts w:ascii="Hevetica" w:hAnsi="Hevetica"/>
                <w:bCs/>
                <w:iCs/>
                <w:sz w:val="24"/>
                <w:szCs w:val="24"/>
              </w:rPr>
              <w:t>n.15</w:t>
            </w:r>
          </w:p>
        </w:tc>
        <w:tc>
          <w:tcPr>
            <w:tcW w:w="285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77140" w:rsidRPr="00275822" w:rsidRDefault="00877140" w:rsidP="00712AAC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 xml:space="preserve">Ambito Territoriale Sociale </w:t>
            </w:r>
            <w:r w:rsidR="003376C6">
              <w:rPr>
                <w:rFonts w:ascii="Hevetica" w:hAnsi="Hevetica"/>
                <w:bCs/>
                <w:iCs/>
                <w:sz w:val="24"/>
                <w:szCs w:val="24"/>
              </w:rPr>
              <w:t>n.15</w:t>
            </w:r>
            <w:r>
              <w:rPr>
                <w:rFonts w:ascii="Hevetica" w:hAnsi="Hevetica"/>
                <w:bCs/>
                <w:iCs/>
                <w:sz w:val="24"/>
                <w:szCs w:val="24"/>
              </w:rPr>
              <w:t>–</w:t>
            </w: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Hevetica" w:hAnsi="Hevetica"/>
                <w:bCs/>
                <w:iCs/>
                <w:sz w:val="24"/>
                <w:szCs w:val="24"/>
              </w:rPr>
              <w:t xml:space="preserve">Area Vasta </w:t>
            </w: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Macerata</w:t>
            </w:r>
          </w:p>
        </w:tc>
      </w:tr>
      <w:tr w:rsidR="00877140" w:rsidRPr="00275822" w:rsidTr="00877140"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</w:tcPr>
          <w:p w:rsidR="00877140" w:rsidRPr="00275822" w:rsidRDefault="00877140" w:rsidP="00C00E04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</w:tcBorders>
          </w:tcPr>
          <w:p w:rsidR="00877140" w:rsidRPr="00275822" w:rsidRDefault="00877140" w:rsidP="00C00E04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FEDERICA MESCHINI</w:t>
            </w:r>
          </w:p>
        </w:tc>
        <w:tc>
          <w:tcPr>
            <w:tcW w:w="2416" w:type="dxa"/>
            <w:tcBorders>
              <w:bottom w:val="single" w:sz="12" w:space="0" w:color="auto"/>
            </w:tcBorders>
          </w:tcPr>
          <w:p w:rsidR="00877140" w:rsidRPr="00275822" w:rsidRDefault="00877140" w:rsidP="00C00E04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Rappresentante supplente</w:t>
            </w:r>
          </w:p>
          <w:p w:rsidR="00877140" w:rsidRPr="00275822" w:rsidRDefault="00835EFE" w:rsidP="00C00E04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Funzionaria</w:t>
            </w:r>
            <w:r w:rsidR="00877140" w:rsidRPr="00275822">
              <w:rPr>
                <w:rFonts w:ascii="Hevetica" w:hAnsi="Hevetica"/>
                <w:bCs/>
                <w:iCs/>
                <w:sz w:val="24"/>
                <w:szCs w:val="24"/>
              </w:rPr>
              <w:t xml:space="preserve"> ATS</w:t>
            </w:r>
          </w:p>
        </w:tc>
        <w:tc>
          <w:tcPr>
            <w:tcW w:w="285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77140" w:rsidRPr="00275822" w:rsidRDefault="00877140" w:rsidP="00712AAC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 xml:space="preserve">Ambito Territoriale Sociale </w:t>
            </w:r>
            <w:r w:rsidR="003376C6">
              <w:rPr>
                <w:rFonts w:ascii="Hevetica" w:hAnsi="Hevetica"/>
                <w:bCs/>
                <w:iCs/>
                <w:sz w:val="24"/>
                <w:szCs w:val="24"/>
              </w:rPr>
              <w:t>n.15</w:t>
            </w: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Hevetica" w:hAnsi="Hevetica"/>
                <w:bCs/>
                <w:iCs/>
                <w:sz w:val="24"/>
                <w:szCs w:val="24"/>
              </w:rPr>
              <w:br/>
              <w:t xml:space="preserve">Area Vasta </w:t>
            </w: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Macerata</w:t>
            </w:r>
          </w:p>
        </w:tc>
      </w:tr>
      <w:tr w:rsidR="00877140" w:rsidRPr="00275822" w:rsidTr="00877140"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</w:tcPr>
          <w:p w:rsidR="00877140" w:rsidRPr="00275822" w:rsidRDefault="00D81BF2" w:rsidP="00C00E04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</w:tcPr>
          <w:p w:rsidR="00877140" w:rsidRPr="00275822" w:rsidRDefault="00877140" w:rsidP="00C00E04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ALESSANDRO RANIERI</w:t>
            </w:r>
          </w:p>
        </w:tc>
        <w:tc>
          <w:tcPr>
            <w:tcW w:w="2416" w:type="dxa"/>
            <w:tcBorders>
              <w:top w:val="single" w:sz="12" w:space="0" w:color="auto"/>
            </w:tcBorders>
          </w:tcPr>
          <w:p w:rsidR="00877140" w:rsidRPr="00275822" w:rsidRDefault="00877140" w:rsidP="00C00E04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Rappresentante effettivo</w:t>
            </w:r>
          </w:p>
          <w:p w:rsidR="00877140" w:rsidRPr="00275822" w:rsidRDefault="00877140" w:rsidP="00C00E04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Coordinatore</w:t>
            </w:r>
            <w:r w:rsidR="008529C0">
              <w:rPr>
                <w:rFonts w:ascii="Hevetica" w:hAnsi="Hevetica"/>
                <w:bCs/>
                <w:iCs/>
                <w:sz w:val="24"/>
                <w:szCs w:val="24"/>
              </w:rPr>
              <w:t xml:space="preserve"> ATS n.19</w:t>
            </w:r>
          </w:p>
        </w:tc>
        <w:tc>
          <w:tcPr>
            <w:tcW w:w="285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77140" w:rsidRPr="00275822" w:rsidRDefault="00877140" w:rsidP="00712AAC">
            <w:pPr>
              <w:rPr>
                <w:rFonts w:ascii="Hevetica" w:hAnsi="Hevetica"/>
                <w:color w:val="000000"/>
                <w:sz w:val="24"/>
                <w:szCs w:val="24"/>
              </w:rPr>
            </w:pPr>
            <w:r w:rsidRPr="00275822">
              <w:rPr>
                <w:rFonts w:ascii="Hevetica" w:hAnsi="Hevetica"/>
                <w:color w:val="000000"/>
                <w:sz w:val="24"/>
                <w:szCs w:val="24"/>
              </w:rPr>
              <w:t>Ambito Territoriale Sociale</w:t>
            </w:r>
            <w:r w:rsidR="003376C6">
              <w:rPr>
                <w:rFonts w:ascii="Hevetica" w:hAnsi="Hevetica"/>
                <w:color w:val="000000"/>
                <w:sz w:val="24"/>
                <w:szCs w:val="24"/>
              </w:rPr>
              <w:t xml:space="preserve"> n.19</w:t>
            </w:r>
            <w:r w:rsidRPr="00275822">
              <w:rPr>
                <w:rFonts w:ascii="Hevetica" w:hAnsi="Hevetic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evetica" w:hAnsi="Hevetica"/>
                <w:color w:val="000000"/>
                <w:sz w:val="24"/>
                <w:szCs w:val="24"/>
              </w:rPr>
              <w:t>–</w:t>
            </w:r>
            <w:r w:rsidRPr="00275822">
              <w:rPr>
                <w:rFonts w:ascii="Hevetica" w:hAnsi="Hevetic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evetica" w:hAnsi="Hevetica"/>
                <w:color w:val="000000"/>
                <w:sz w:val="24"/>
                <w:szCs w:val="24"/>
              </w:rPr>
              <w:t xml:space="preserve">Area Vasta </w:t>
            </w:r>
            <w:r w:rsidRPr="00275822">
              <w:rPr>
                <w:rFonts w:ascii="Hevetica" w:hAnsi="Hevetica"/>
                <w:color w:val="000000"/>
                <w:sz w:val="24"/>
                <w:szCs w:val="24"/>
              </w:rPr>
              <w:t>Fermo</w:t>
            </w:r>
          </w:p>
        </w:tc>
      </w:tr>
      <w:tr w:rsidR="00877140" w:rsidRPr="00275822" w:rsidTr="00877140"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</w:tcPr>
          <w:p w:rsidR="00877140" w:rsidRPr="00275822" w:rsidRDefault="00877140" w:rsidP="00C00E04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</w:tcBorders>
          </w:tcPr>
          <w:p w:rsidR="00877140" w:rsidRPr="00275822" w:rsidRDefault="00877140" w:rsidP="00C00E04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SIBILLA ZOPPO MARTELLINI</w:t>
            </w:r>
          </w:p>
        </w:tc>
        <w:tc>
          <w:tcPr>
            <w:tcW w:w="2416" w:type="dxa"/>
            <w:tcBorders>
              <w:bottom w:val="single" w:sz="12" w:space="0" w:color="auto"/>
            </w:tcBorders>
          </w:tcPr>
          <w:p w:rsidR="00877140" w:rsidRPr="00275822" w:rsidRDefault="00877140" w:rsidP="00C00E04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Rappresentante supplente</w:t>
            </w:r>
          </w:p>
          <w:p w:rsidR="00877140" w:rsidRPr="00275822" w:rsidRDefault="00877140" w:rsidP="00C00E04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Funzionaria</w:t>
            </w:r>
            <w:r w:rsidR="00835EFE">
              <w:rPr>
                <w:rFonts w:ascii="Hevetica" w:hAnsi="Hevetica"/>
                <w:bCs/>
                <w:iCs/>
                <w:sz w:val="24"/>
                <w:szCs w:val="24"/>
              </w:rPr>
              <w:t xml:space="preserve"> ATS</w:t>
            </w:r>
          </w:p>
        </w:tc>
        <w:tc>
          <w:tcPr>
            <w:tcW w:w="285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77140" w:rsidRPr="00275822" w:rsidRDefault="00877140" w:rsidP="00712AAC">
            <w:pPr>
              <w:rPr>
                <w:rFonts w:ascii="Hevetica" w:hAnsi="Hevetica"/>
                <w:color w:val="000000"/>
                <w:sz w:val="24"/>
                <w:szCs w:val="24"/>
              </w:rPr>
            </w:pPr>
            <w:r w:rsidRPr="00275822">
              <w:rPr>
                <w:rFonts w:ascii="Hevetica" w:hAnsi="Hevetica"/>
                <w:color w:val="000000"/>
                <w:sz w:val="24"/>
                <w:szCs w:val="24"/>
              </w:rPr>
              <w:t xml:space="preserve">Ambito Territoriale Sociale </w:t>
            </w:r>
            <w:r w:rsidR="003376C6">
              <w:rPr>
                <w:rFonts w:ascii="Hevetica" w:hAnsi="Hevetica"/>
                <w:color w:val="000000"/>
                <w:sz w:val="24"/>
                <w:szCs w:val="24"/>
              </w:rPr>
              <w:t>n.19</w:t>
            </w:r>
            <w:r>
              <w:rPr>
                <w:rFonts w:ascii="Hevetica" w:hAnsi="Hevetica"/>
                <w:color w:val="000000"/>
                <w:sz w:val="24"/>
                <w:szCs w:val="24"/>
              </w:rPr>
              <w:t>–</w:t>
            </w:r>
            <w:r w:rsidRPr="00275822">
              <w:rPr>
                <w:rFonts w:ascii="Hevetica" w:hAnsi="Hevetic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evetica" w:hAnsi="Hevetica"/>
                <w:color w:val="000000"/>
                <w:sz w:val="24"/>
                <w:szCs w:val="24"/>
              </w:rPr>
              <w:t xml:space="preserve">Area Vasta </w:t>
            </w:r>
            <w:r w:rsidRPr="00275822">
              <w:rPr>
                <w:rFonts w:ascii="Hevetica" w:hAnsi="Hevetica"/>
                <w:color w:val="000000"/>
                <w:sz w:val="24"/>
                <w:szCs w:val="24"/>
              </w:rPr>
              <w:t>Fermo</w:t>
            </w:r>
          </w:p>
        </w:tc>
      </w:tr>
      <w:tr w:rsidR="00877140" w:rsidRPr="00275822" w:rsidTr="00877140"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</w:tcPr>
          <w:p w:rsidR="00877140" w:rsidRPr="00275822" w:rsidRDefault="00D81BF2" w:rsidP="00C00E04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</w:tcPr>
          <w:p w:rsidR="00877140" w:rsidRPr="00275822" w:rsidRDefault="00877140" w:rsidP="00C00E04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DOMENICO FANESI</w:t>
            </w:r>
          </w:p>
        </w:tc>
        <w:tc>
          <w:tcPr>
            <w:tcW w:w="2416" w:type="dxa"/>
            <w:tcBorders>
              <w:top w:val="single" w:sz="12" w:space="0" w:color="auto"/>
            </w:tcBorders>
          </w:tcPr>
          <w:p w:rsidR="00877140" w:rsidRPr="00275822" w:rsidRDefault="00877140" w:rsidP="00C00E04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Rappresentante effettivo</w:t>
            </w:r>
          </w:p>
          <w:p w:rsidR="00877140" w:rsidRPr="00275822" w:rsidRDefault="00877140" w:rsidP="00C00E04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Coordinatore ATS</w:t>
            </w:r>
            <w:r w:rsidR="008529C0">
              <w:rPr>
                <w:rFonts w:ascii="Hevetica" w:hAnsi="Hevetica"/>
                <w:bCs/>
                <w:iCs/>
                <w:sz w:val="24"/>
                <w:szCs w:val="24"/>
              </w:rPr>
              <w:t xml:space="preserve"> n.22</w:t>
            </w:r>
          </w:p>
        </w:tc>
        <w:tc>
          <w:tcPr>
            <w:tcW w:w="285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77140" w:rsidRPr="00275822" w:rsidRDefault="00877140" w:rsidP="00712AAC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Ambito Territoriale Sociale</w:t>
            </w:r>
            <w:r>
              <w:rPr>
                <w:rFonts w:ascii="Hevetica" w:hAnsi="Hevetica"/>
                <w:bCs/>
                <w:iCs/>
                <w:sz w:val="24"/>
                <w:szCs w:val="24"/>
              </w:rPr>
              <w:t xml:space="preserve"> </w:t>
            </w:r>
            <w:r w:rsidR="003376C6">
              <w:rPr>
                <w:rFonts w:ascii="Hevetica" w:hAnsi="Hevetica"/>
                <w:bCs/>
                <w:iCs/>
                <w:sz w:val="24"/>
                <w:szCs w:val="24"/>
              </w:rPr>
              <w:t>n.22</w:t>
            </w: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 xml:space="preserve">– </w:t>
            </w:r>
            <w:r>
              <w:rPr>
                <w:rFonts w:ascii="Hevetica" w:hAnsi="Hevetica"/>
                <w:bCs/>
                <w:iCs/>
                <w:sz w:val="24"/>
                <w:szCs w:val="24"/>
              </w:rPr>
              <w:t xml:space="preserve">Area Vasta </w:t>
            </w: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Ascoli Piceno</w:t>
            </w:r>
          </w:p>
        </w:tc>
      </w:tr>
      <w:tr w:rsidR="00877140" w:rsidRPr="00275822" w:rsidTr="00877140"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</w:tcPr>
          <w:p w:rsidR="00877140" w:rsidRPr="00275822" w:rsidRDefault="00877140" w:rsidP="00275822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</w:tcBorders>
          </w:tcPr>
          <w:p w:rsidR="00877140" w:rsidRPr="00275822" w:rsidRDefault="00877140" w:rsidP="00275822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CLAUDIA SCIAMANNA</w:t>
            </w:r>
          </w:p>
        </w:tc>
        <w:tc>
          <w:tcPr>
            <w:tcW w:w="2416" w:type="dxa"/>
            <w:tcBorders>
              <w:bottom w:val="single" w:sz="12" w:space="0" w:color="auto"/>
            </w:tcBorders>
          </w:tcPr>
          <w:p w:rsidR="00877140" w:rsidRPr="00275822" w:rsidRDefault="00877140" w:rsidP="00275822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Rappresentante supplente</w:t>
            </w:r>
          </w:p>
          <w:p w:rsidR="00877140" w:rsidRPr="00275822" w:rsidRDefault="00877140" w:rsidP="00275822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Funzionaria ATS</w:t>
            </w:r>
          </w:p>
        </w:tc>
        <w:tc>
          <w:tcPr>
            <w:tcW w:w="285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77140" w:rsidRPr="00275822" w:rsidRDefault="00877140" w:rsidP="00712AAC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Ambito Territoriale Sociale</w:t>
            </w:r>
            <w:r w:rsidR="003376C6">
              <w:rPr>
                <w:rFonts w:ascii="Hevetica" w:hAnsi="Hevetica"/>
                <w:bCs/>
                <w:iCs/>
                <w:sz w:val="24"/>
                <w:szCs w:val="24"/>
              </w:rPr>
              <w:t xml:space="preserve"> n.22</w:t>
            </w:r>
            <w:r>
              <w:rPr>
                <w:rFonts w:ascii="Hevetica" w:hAnsi="Hevetica"/>
                <w:bCs/>
                <w:iCs/>
                <w:sz w:val="24"/>
                <w:szCs w:val="24"/>
              </w:rPr>
              <w:t xml:space="preserve"> </w:t>
            </w: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 xml:space="preserve">– </w:t>
            </w:r>
            <w:r>
              <w:rPr>
                <w:rFonts w:ascii="Hevetica" w:hAnsi="Hevetica"/>
                <w:bCs/>
                <w:iCs/>
                <w:sz w:val="24"/>
                <w:szCs w:val="24"/>
              </w:rPr>
              <w:t xml:space="preserve">Area Vasta </w:t>
            </w: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Ascoli Piceno</w:t>
            </w:r>
          </w:p>
        </w:tc>
      </w:tr>
      <w:tr w:rsidR="00877140" w:rsidRPr="00275822" w:rsidTr="00877140"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</w:tcPr>
          <w:p w:rsidR="00877140" w:rsidRDefault="00D81BF2" w:rsidP="00275822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</w:tcPr>
          <w:p w:rsidR="00877140" w:rsidRPr="00275822" w:rsidRDefault="00877140" w:rsidP="00275822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GIUSEPPA FERRARO</w:t>
            </w:r>
          </w:p>
        </w:tc>
        <w:tc>
          <w:tcPr>
            <w:tcW w:w="2416" w:type="dxa"/>
            <w:tcBorders>
              <w:top w:val="single" w:sz="12" w:space="0" w:color="auto"/>
            </w:tcBorders>
          </w:tcPr>
          <w:p w:rsidR="00877140" w:rsidRPr="00275822" w:rsidRDefault="00877140" w:rsidP="00275822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Rappresentante effettiva</w:t>
            </w:r>
          </w:p>
        </w:tc>
        <w:tc>
          <w:tcPr>
            <w:tcW w:w="285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77140" w:rsidRPr="00275822" w:rsidRDefault="00877140" w:rsidP="00275822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Prefetture delle Marche</w:t>
            </w:r>
          </w:p>
        </w:tc>
      </w:tr>
      <w:tr w:rsidR="00877140" w:rsidRPr="00275822" w:rsidTr="00877140">
        <w:tc>
          <w:tcPr>
            <w:tcW w:w="978" w:type="dxa"/>
            <w:tcBorders>
              <w:top w:val="single" w:sz="4" w:space="0" w:color="auto"/>
              <w:left w:val="single" w:sz="12" w:space="0" w:color="auto"/>
            </w:tcBorders>
          </w:tcPr>
          <w:p w:rsidR="00877140" w:rsidRDefault="00877140" w:rsidP="00275822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</w:tcBorders>
          </w:tcPr>
          <w:p w:rsidR="00877140" w:rsidRPr="00275822" w:rsidRDefault="00877140" w:rsidP="00275822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MARIA LUISA LANARI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877140" w:rsidRPr="00275822" w:rsidRDefault="00877140" w:rsidP="00275822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Rappresentante supplente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877140" w:rsidRPr="00275822" w:rsidRDefault="00877140" w:rsidP="00275822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Prefetture delle Marche</w:t>
            </w:r>
          </w:p>
        </w:tc>
      </w:tr>
      <w:tr w:rsidR="00877140" w:rsidRPr="00275822" w:rsidTr="00877140"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</w:tcPr>
          <w:p w:rsidR="00877140" w:rsidRPr="00275822" w:rsidRDefault="00D81BF2" w:rsidP="00467549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</w:tcPr>
          <w:p w:rsidR="00877140" w:rsidRPr="00275822" w:rsidRDefault="00877140" w:rsidP="00467549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EMMA CAPOGROSSI</w:t>
            </w:r>
          </w:p>
        </w:tc>
        <w:tc>
          <w:tcPr>
            <w:tcW w:w="2416" w:type="dxa"/>
            <w:tcBorders>
              <w:top w:val="single" w:sz="12" w:space="0" w:color="auto"/>
            </w:tcBorders>
          </w:tcPr>
          <w:p w:rsidR="00877140" w:rsidRPr="00275822" w:rsidRDefault="00877140" w:rsidP="00467549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Rappresentante effettiva</w:t>
            </w:r>
          </w:p>
          <w:p w:rsidR="00877140" w:rsidRPr="00275822" w:rsidRDefault="00877140" w:rsidP="00467549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Assessora Comune Ancona</w:t>
            </w:r>
          </w:p>
        </w:tc>
        <w:tc>
          <w:tcPr>
            <w:tcW w:w="285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77140" w:rsidRPr="00275822" w:rsidRDefault="00877140" w:rsidP="00467549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ANCI Marche</w:t>
            </w:r>
          </w:p>
        </w:tc>
      </w:tr>
      <w:tr w:rsidR="00877140" w:rsidRPr="00275822" w:rsidTr="00877140"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77140" w:rsidRPr="00275822" w:rsidRDefault="00877140" w:rsidP="007D235A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77140" w:rsidRPr="00275822" w:rsidRDefault="00877140" w:rsidP="007D235A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MARINELLA TOPI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877140" w:rsidRPr="00275822" w:rsidRDefault="00877140" w:rsidP="007D235A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Rappresentante supplente</w:t>
            </w:r>
          </w:p>
          <w:p w:rsidR="00877140" w:rsidRPr="00275822" w:rsidRDefault="00877140" w:rsidP="007D235A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Consulente ANCI Marche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7140" w:rsidRPr="00275822" w:rsidRDefault="00877140" w:rsidP="007D235A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ANCI Marche</w:t>
            </w:r>
          </w:p>
        </w:tc>
      </w:tr>
      <w:tr w:rsidR="00877140" w:rsidRPr="00275822" w:rsidTr="00877140"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</w:tcPr>
          <w:p w:rsidR="00877140" w:rsidRDefault="00D81BF2" w:rsidP="007D235A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</w:tcPr>
          <w:p w:rsidR="00877140" w:rsidRPr="00275822" w:rsidRDefault="00877140" w:rsidP="007D235A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PAOLA MARIANI</w:t>
            </w:r>
          </w:p>
        </w:tc>
        <w:tc>
          <w:tcPr>
            <w:tcW w:w="2416" w:type="dxa"/>
            <w:tcBorders>
              <w:top w:val="single" w:sz="12" w:space="0" w:color="auto"/>
            </w:tcBorders>
          </w:tcPr>
          <w:p w:rsidR="00877140" w:rsidRPr="00275822" w:rsidRDefault="00877140" w:rsidP="007D235A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Rappresentante effettiva</w:t>
            </w:r>
          </w:p>
        </w:tc>
        <w:tc>
          <w:tcPr>
            <w:tcW w:w="285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77140" w:rsidRPr="00275822" w:rsidRDefault="00877140" w:rsidP="007D235A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UPI Marche</w:t>
            </w:r>
          </w:p>
        </w:tc>
      </w:tr>
      <w:tr w:rsidR="00877140" w:rsidRPr="00275822" w:rsidTr="00877140">
        <w:tc>
          <w:tcPr>
            <w:tcW w:w="978" w:type="dxa"/>
            <w:tcBorders>
              <w:top w:val="single" w:sz="4" w:space="0" w:color="auto"/>
              <w:left w:val="single" w:sz="12" w:space="0" w:color="auto"/>
            </w:tcBorders>
          </w:tcPr>
          <w:p w:rsidR="00877140" w:rsidRDefault="00877140" w:rsidP="007D235A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</w:tcBorders>
          </w:tcPr>
          <w:p w:rsidR="00877140" w:rsidRPr="00275822" w:rsidRDefault="00877140" w:rsidP="007D235A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MARINELLA PRIMIANI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877140" w:rsidRPr="00275822" w:rsidRDefault="00877140" w:rsidP="007D235A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Rappresentante supplente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877140" w:rsidRPr="00275822" w:rsidRDefault="00877140" w:rsidP="007D235A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UPI Marche</w:t>
            </w:r>
          </w:p>
        </w:tc>
      </w:tr>
      <w:tr w:rsidR="00877140" w:rsidRPr="00275822" w:rsidTr="00877140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77140" w:rsidRPr="00275822" w:rsidRDefault="00D81BF2" w:rsidP="007D235A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77140" w:rsidRPr="00275822" w:rsidRDefault="00877140" w:rsidP="007D235A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ROMINA P</w:t>
            </w:r>
            <w:r>
              <w:rPr>
                <w:rFonts w:ascii="Hevetica" w:hAnsi="Hevetica"/>
                <w:bCs/>
                <w:iCs/>
                <w:sz w:val="24"/>
                <w:szCs w:val="24"/>
              </w:rPr>
              <w:t>I</w:t>
            </w: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ERANTONI</w:t>
            </w:r>
          </w:p>
          <w:p w:rsidR="00877140" w:rsidRPr="00275822" w:rsidRDefault="00877140" w:rsidP="007D235A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</w:tcPr>
          <w:p w:rsidR="00877140" w:rsidRPr="00275822" w:rsidRDefault="00877140" w:rsidP="007D235A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Rappresentante effettiva</w:t>
            </w:r>
          </w:p>
          <w:p w:rsidR="00877140" w:rsidRPr="00275822" w:rsidRDefault="00877140" w:rsidP="007D235A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85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7140" w:rsidRPr="00275822" w:rsidRDefault="00877140" w:rsidP="007D235A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UNCEM</w:t>
            </w:r>
          </w:p>
        </w:tc>
      </w:tr>
      <w:tr w:rsidR="00877140" w:rsidRPr="00275822" w:rsidTr="00877140"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77140" w:rsidRPr="00275822" w:rsidRDefault="00877140" w:rsidP="007D235A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77140" w:rsidRPr="00275822" w:rsidRDefault="00877140" w:rsidP="007D235A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LORELLA BARTOLA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12" w:space="0" w:color="auto"/>
            </w:tcBorders>
          </w:tcPr>
          <w:p w:rsidR="00877140" w:rsidRPr="00275822" w:rsidRDefault="00877140" w:rsidP="007D235A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Rappresentante supplente</w:t>
            </w:r>
          </w:p>
          <w:p w:rsidR="00877140" w:rsidRPr="00275822" w:rsidRDefault="00877140" w:rsidP="007D235A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7140" w:rsidRPr="00275822" w:rsidRDefault="00877140" w:rsidP="007D235A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UNCEM</w:t>
            </w:r>
          </w:p>
        </w:tc>
      </w:tr>
      <w:tr w:rsidR="00877140" w:rsidRPr="00275822" w:rsidTr="00877140"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</w:tcPr>
          <w:p w:rsidR="00877140" w:rsidRPr="00275822" w:rsidRDefault="00D81BF2" w:rsidP="007D235A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11.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</w:tcPr>
          <w:p w:rsidR="00877140" w:rsidRPr="00275822" w:rsidRDefault="00877140" w:rsidP="007D235A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GRAZIELLA BERTUCCIOLI</w:t>
            </w:r>
          </w:p>
        </w:tc>
        <w:tc>
          <w:tcPr>
            <w:tcW w:w="2416" w:type="dxa"/>
            <w:tcBorders>
              <w:top w:val="single" w:sz="12" w:space="0" w:color="auto"/>
            </w:tcBorders>
          </w:tcPr>
          <w:p w:rsidR="00877140" w:rsidRPr="00275822" w:rsidRDefault="00877140" w:rsidP="007D235A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Rappresentante effettiva</w:t>
            </w:r>
          </w:p>
          <w:p w:rsidR="00877140" w:rsidRPr="00275822" w:rsidRDefault="00877140" w:rsidP="007D235A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85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77140" w:rsidRPr="00275822" w:rsidRDefault="00877140" w:rsidP="007D235A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 xml:space="preserve">Centro Antiviolenza </w:t>
            </w:r>
            <w:r>
              <w:rPr>
                <w:rFonts w:ascii="Hevetica" w:hAnsi="Hevetica"/>
                <w:bCs/>
                <w:iCs/>
                <w:sz w:val="24"/>
                <w:szCs w:val="24"/>
              </w:rPr>
              <w:t xml:space="preserve">di </w:t>
            </w: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Pesaro</w:t>
            </w:r>
          </w:p>
        </w:tc>
      </w:tr>
      <w:tr w:rsidR="00877140" w:rsidRPr="00275822" w:rsidTr="00877140"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</w:tcPr>
          <w:p w:rsidR="00877140" w:rsidRPr="00275822" w:rsidRDefault="00877140" w:rsidP="007D235A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</w:tcBorders>
          </w:tcPr>
          <w:p w:rsidR="00877140" w:rsidRPr="00275822" w:rsidRDefault="00877140" w:rsidP="007D235A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GABRIELA GUERRA</w:t>
            </w:r>
          </w:p>
        </w:tc>
        <w:tc>
          <w:tcPr>
            <w:tcW w:w="2416" w:type="dxa"/>
            <w:tcBorders>
              <w:bottom w:val="single" w:sz="12" w:space="0" w:color="auto"/>
            </w:tcBorders>
          </w:tcPr>
          <w:p w:rsidR="00877140" w:rsidRPr="00275822" w:rsidRDefault="00877140" w:rsidP="007D235A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 xml:space="preserve">Rappresentante supplente </w:t>
            </w:r>
          </w:p>
          <w:p w:rsidR="00877140" w:rsidRPr="00275822" w:rsidRDefault="00877140" w:rsidP="007D235A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85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77140" w:rsidRPr="00275822" w:rsidRDefault="00877140" w:rsidP="007D235A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 xml:space="preserve">Centro Antiviolenza </w:t>
            </w:r>
            <w:r>
              <w:rPr>
                <w:rFonts w:ascii="Hevetica" w:hAnsi="Hevetica"/>
                <w:bCs/>
                <w:iCs/>
                <w:sz w:val="24"/>
                <w:szCs w:val="24"/>
              </w:rPr>
              <w:t xml:space="preserve">di </w:t>
            </w: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Pesaro</w:t>
            </w:r>
          </w:p>
        </w:tc>
      </w:tr>
      <w:tr w:rsidR="00877140" w:rsidRPr="00275822" w:rsidTr="00877140"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</w:tcPr>
          <w:p w:rsidR="00877140" w:rsidRPr="00275822" w:rsidRDefault="00D81BF2" w:rsidP="007D235A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12.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</w:tcPr>
          <w:p w:rsidR="00877140" w:rsidRPr="00275822" w:rsidRDefault="00D81BF2" w:rsidP="007D235A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MY</w:t>
            </w:r>
            <w:r w:rsidR="00877140" w:rsidRPr="00275822">
              <w:rPr>
                <w:rFonts w:ascii="Hevetica" w:hAnsi="Hevetica"/>
                <w:bCs/>
                <w:iCs/>
                <w:sz w:val="24"/>
                <w:szCs w:val="24"/>
              </w:rPr>
              <w:t>RIAM FUGARO</w:t>
            </w:r>
          </w:p>
        </w:tc>
        <w:tc>
          <w:tcPr>
            <w:tcW w:w="2416" w:type="dxa"/>
            <w:tcBorders>
              <w:top w:val="single" w:sz="12" w:space="0" w:color="auto"/>
            </w:tcBorders>
          </w:tcPr>
          <w:p w:rsidR="00877140" w:rsidRPr="00275822" w:rsidRDefault="00877140" w:rsidP="007D235A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Rappresentante effettiva</w:t>
            </w:r>
          </w:p>
          <w:p w:rsidR="00877140" w:rsidRPr="00275822" w:rsidRDefault="00877140" w:rsidP="007D235A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85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77140" w:rsidRPr="00275822" w:rsidRDefault="00877140" w:rsidP="007D235A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 xml:space="preserve">Centro Antiviolenza </w:t>
            </w:r>
            <w:r>
              <w:rPr>
                <w:rFonts w:ascii="Hevetica" w:hAnsi="Hevetica"/>
                <w:bCs/>
                <w:iCs/>
                <w:sz w:val="24"/>
                <w:szCs w:val="24"/>
              </w:rPr>
              <w:t xml:space="preserve">di </w:t>
            </w: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Ancona</w:t>
            </w:r>
          </w:p>
        </w:tc>
      </w:tr>
      <w:tr w:rsidR="00877140" w:rsidRPr="00275822" w:rsidTr="00877140"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</w:tcPr>
          <w:p w:rsidR="00877140" w:rsidRPr="00275822" w:rsidRDefault="00877140" w:rsidP="007D235A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</w:tcBorders>
          </w:tcPr>
          <w:p w:rsidR="00877140" w:rsidRPr="00275822" w:rsidRDefault="00877140" w:rsidP="007D235A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 xml:space="preserve">ELENA GRILLI </w:t>
            </w:r>
          </w:p>
        </w:tc>
        <w:tc>
          <w:tcPr>
            <w:tcW w:w="2416" w:type="dxa"/>
            <w:tcBorders>
              <w:bottom w:val="single" w:sz="12" w:space="0" w:color="auto"/>
            </w:tcBorders>
          </w:tcPr>
          <w:p w:rsidR="00877140" w:rsidRPr="00275822" w:rsidRDefault="00877140" w:rsidP="007D235A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 xml:space="preserve">Rappresentante supplente </w:t>
            </w:r>
          </w:p>
          <w:p w:rsidR="00877140" w:rsidRPr="00275822" w:rsidRDefault="00877140" w:rsidP="007D235A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85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77140" w:rsidRPr="00275822" w:rsidRDefault="00877140" w:rsidP="007D235A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 xml:space="preserve">Centro Antiviolenza </w:t>
            </w:r>
            <w:r>
              <w:rPr>
                <w:rFonts w:ascii="Hevetica" w:hAnsi="Hevetica"/>
                <w:bCs/>
                <w:iCs/>
                <w:sz w:val="24"/>
                <w:szCs w:val="24"/>
              </w:rPr>
              <w:t xml:space="preserve">di </w:t>
            </w: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Ancona</w:t>
            </w:r>
          </w:p>
        </w:tc>
      </w:tr>
      <w:tr w:rsidR="00877140" w:rsidRPr="00275822" w:rsidTr="00877140"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</w:tcPr>
          <w:p w:rsidR="00877140" w:rsidRPr="00275822" w:rsidRDefault="00D81BF2" w:rsidP="007D235A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13.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</w:tcPr>
          <w:p w:rsidR="00877140" w:rsidRPr="00275822" w:rsidRDefault="00877140" w:rsidP="007D235A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LAURA GASPARI</w:t>
            </w:r>
          </w:p>
        </w:tc>
        <w:tc>
          <w:tcPr>
            <w:tcW w:w="2416" w:type="dxa"/>
            <w:tcBorders>
              <w:top w:val="single" w:sz="12" w:space="0" w:color="auto"/>
            </w:tcBorders>
          </w:tcPr>
          <w:p w:rsidR="00877140" w:rsidRPr="00275822" w:rsidRDefault="00877140" w:rsidP="007D235A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Rappresentante effettiva</w:t>
            </w:r>
          </w:p>
          <w:p w:rsidR="00877140" w:rsidRPr="00275822" w:rsidRDefault="00877140" w:rsidP="007D235A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85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77140" w:rsidRPr="00275822" w:rsidRDefault="00877140" w:rsidP="00F14CB5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 xml:space="preserve">Centro Antiviolenza </w:t>
            </w:r>
            <w:r>
              <w:rPr>
                <w:rFonts w:ascii="Hevetica" w:hAnsi="Hevetica"/>
                <w:bCs/>
                <w:iCs/>
                <w:sz w:val="24"/>
                <w:szCs w:val="24"/>
              </w:rPr>
              <w:t>di Ascoli Piceno</w:t>
            </w: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877140" w:rsidRPr="00275822" w:rsidTr="00877140"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</w:tcPr>
          <w:p w:rsidR="00877140" w:rsidRPr="00275822" w:rsidRDefault="00877140" w:rsidP="007D235A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</w:tcBorders>
          </w:tcPr>
          <w:p w:rsidR="00877140" w:rsidRPr="00275822" w:rsidRDefault="00877140" w:rsidP="007D235A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FRANCESCA GIGLIARELLI</w:t>
            </w:r>
          </w:p>
        </w:tc>
        <w:tc>
          <w:tcPr>
            <w:tcW w:w="2416" w:type="dxa"/>
            <w:tcBorders>
              <w:bottom w:val="single" w:sz="12" w:space="0" w:color="auto"/>
            </w:tcBorders>
          </w:tcPr>
          <w:p w:rsidR="00877140" w:rsidRPr="00275822" w:rsidRDefault="00877140" w:rsidP="007D235A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  <w:lang w:val="en-US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  <w:lang w:val="en-US"/>
              </w:rPr>
              <w:t>Rappresentante supplente</w:t>
            </w:r>
          </w:p>
          <w:p w:rsidR="00877140" w:rsidRPr="00275822" w:rsidRDefault="00877140" w:rsidP="007D235A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285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77140" w:rsidRPr="00275822" w:rsidRDefault="00877140" w:rsidP="007D235A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 xml:space="preserve">Centro Antiviolenza </w:t>
            </w:r>
            <w:r>
              <w:rPr>
                <w:rFonts w:ascii="Hevetica" w:hAnsi="Hevetica"/>
                <w:bCs/>
                <w:iCs/>
                <w:sz w:val="24"/>
                <w:szCs w:val="24"/>
              </w:rPr>
              <w:t xml:space="preserve">di </w:t>
            </w: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Ascoli Piceno</w:t>
            </w:r>
          </w:p>
        </w:tc>
      </w:tr>
      <w:tr w:rsidR="00877140" w:rsidRPr="00275822" w:rsidTr="00877140">
        <w:trPr>
          <w:gridAfter w:val="1"/>
          <w:wAfter w:w="19" w:type="dxa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</w:tcPr>
          <w:p w:rsidR="00877140" w:rsidRPr="00275822" w:rsidRDefault="00D81BF2" w:rsidP="00F14CB5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14.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</w:tcPr>
          <w:p w:rsidR="00877140" w:rsidRPr="00275822" w:rsidRDefault="00877140" w:rsidP="00F14CB5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LAURA GASPARI</w:t>
            </w:r>
          </w:p>
        </w:tc>
        <w:tc>
          <w:tcPr>
            <w:tcW w:w="2416" w:type="dxa"/>
            <w:tcBorders>
              <w:top w:val="single" w:sz="12" w:space="0" w:color="auto"/>
            </w:tcBorders>
          </w:tcPr>
          <w:p w:rsidR="00877140" w:rsidRPr="00275822" w:rsidRDefault="00877140" w:rsidP="00F14CB5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Rappresentante effettiva</w:t>
            </w:r>
          </w:p>
          <w:p w:rsidR="00877140" w:rsidRPr="00275822" w:rsidRDefault="00877140" w:rsidP="00F14CB5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877140" w:rsidRPr="00275822" w:rsidRDefault="00877140" w:rsidP="00F14CB5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 xml:space="preserve">Centro Antiviolenza </w:t>
            </w:r>
            <w:r>
              <w:rPr>
                <w:rFonts w:ascii="Hevetica" w:hAnsi="Hevetica"/>
                <w:bCs/>
                <w:iCs/>
                <w:sz w:val="24"/>
                <w:szCs w:val="24"/>
              </w:rPr>
              <w:t>di Fermo</w:t>
            </w: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877140" w:rsidRPr="00275822" w:rsidTr="00877140">
        <w:trPr>
          <w:gridAfter w:val="1"/>
          <w:wAfter w:w="19" w:type="dxa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77140" w:rsidRPr="00275822" w:rsidRDefault="00877140" w:rsidP="00F14CB5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77140" w:rsidRPr="00275822" w:rsidRDefault="00877140" w:rsidP="00F14CB5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ALEXANDRA MEJSNAROVA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12" w:space="0" w:color="auto"/>
            </w:tcBorders>
          </w:tcPr>
          <w:p w:rsidR="00877140" w:rsidRDefault="00877140" w:rsidP="00F14CB5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Rappresentante supplente</w:t>
            </w:r>
          </w:p>
          <w:p w:rsidR="00835EFE" w:rsidRPr="00275822" w:rsidRDefault="00835EFE" w:rsidP="00F14CB5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7140" w:rsidRPr="00275822" w:rsidRDefault="00877140" w:rsidP="00F14CB5">
            <w:pPr>
              <w:rPr>
                <w:rFonts w:ascii="Hevetica" w:hAnsi="Hevetica"/>
                <w:bCs/>
                <w:iCs/>
                <w:sz w:val="24"/>
                <w:szCs w:val="24"/>
                <w:lang w:val="en-US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  <w:lang w:val="en-US"/>
              </w:rPr>
              <w:t xml:space="preserve">Centro Antiviolenza </w:t>
            </w:r>
            <w:r>
              <w:rPr>
                <w:rFonts w:ascii="Hevetica" w:hAnsi="Hevetica"/>
                <w:bCs/>
                <w:iCs/>
                <w:sz w:val="24"/>
                <w:szCs w:val="24"/>
                <w:lang w:val="en-US"/>
              </w:rPr>
              <w:t xml:space="preserve">di </w:t>
            </w:r>
            <w:r w:rsidRPr="00275822">
              <w:rPr>
                <w:rFonts w:ascii="Hevetica" w:hAnsi="Hevetica"/>
                <w:bCs/>
                <w:iCs/>
                <w:sz w:val="24"/>
                <w:szCs w:val="24"/>
                <w:lang w:val="en-US"/>
              </w:rPr>
              <w:t>Fermo</w:t>
            </w:r>
          </w:p>
        </w:tc>
      </w:tr>
      <w:tr w:rsidR="00877140" w:rsidRPr="00275822" w:rsidTr="00877140">
        <w:trPr>
          <w:gridAfter w:val="1"/>
          <w:wAfter w:w="19" w:type="dxa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</w:tcPr>
          <w:p w:rsidR="00877140" w:rsidRPr="00877140" w:rsidRDefault="00D81BF2" w:rsidP="004E330B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15.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</w:tcPr>
          <w:p w:rsidR="00877140" w:rsidRPr="004E330B" w:rsidRDefault="00877140" w:rsidP="004E330B">
            <w:pPr>
              <w:rPr>
                <w:rFonts w:ascii="Hevetica" w:hAnsi="Hevetica"/>
                <w:bCs/>
                <w:i/>
                <w:iCs/>
                <w:sz w:val="24"/>
                <w:szCs w:val="24"/>
              </w:rPr>
            </w:pPr>
            <w:r w:rsidRPr="00877140">
              <w:rPr>
                <w:rFonts w:ascii="Hevetica" w:hAnsi="Hevetica"/>
                <w:bCs/>
                <w:iCs/>
                <w:sz w:val="24"/>
                <w:szCs w:val="24"/>
              </w:rPr>
              <w:t>BIANCA VERRILLO</w:t>
            </w:r>
          </w:p>
        </w:tc>
        <w:tc>
          <w:tcPr>
            <w:tcW w:w="2416" w:type="dxa"/>
            <w:tcBorders>
              <w:top w:val="single" w:sz="12" w:space="0" w:color="auto"/>
            </w:tcBorders>
          </w:tcPr>
          <w:p w:rsidR="00877140" w:rsidRDefault="00877140" w:rsidP="00F14CB5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Rappresentante effettiva</w:t>
            </w:r>
          </w:p>
          <w:p w:rsidR="00835EFE" w:rsidRPr="00275822" w:rsidRDefault="00835EFE" w:rsidP="00F14CB5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877140" w:rsidRPr="00275822" w:rsidRDefault="00877140" w:rsidP="00F14CB5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Centro Antiviolenza di Macerata</w:t>
            </w:r>
          </w:p>
        </w:tc>
      </w:tr>
      <w:tr w:rsidR="00877140" w:rsidRPr="00275822" w:rsidTr="00877140">
        <w:trPr>
          <w:gridAfter w:val="1"/>
          <w:wAfter w:w="19" w:type="dxa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</w:tcBorders>
          </w:tcPr>
          <w:p w:rsidR="00877140" w:rsidRDefault="00877140" w:rsidP="00092818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</w:tcBorders>
          </w:tcPr>
          <w:p w:rsidR="00877140" w:rsidRPr="00275822" w:rsidRDefault="00877140" w:rsidP="00092818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ANGELA DEA TARTARELLI</w:t>
            </w:r>
          </w:p>
        </w:tc>
        <w:tc>
          <w:tcPr>
            <w:tcW w:w="2416" w:type="dxa"/>
          </w:tcPr>
          <w:p w:rsidR="00877140" w:rsidRDefault="00877140" w:rsidP="00092818">
            <w:pPr>
              <w:jc w:val="both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Rappresentante supplente</w:t>
            </w:r>
          </w:p>
          <w:p w:rsidR="00835EFE" w:rsidRDefault="00835EFE" w:rsidP="00092818">
            <w:pPr>
              <w:jc w:val="both"/>
              <w:rPr>
                <w:bCs/>
                <w:iCs/>
                <w:sz w:val="24"/>
              </w:rPr>
            </w:pPr>
          </w:p>
          <w:p w:rsidR="00877140" w:rsidRDefault="00877140" w:rsidP="00092818">
            <w:pPr>
              <w:jc w:val="both"/>
              <w:rPr>
                <w:bCs/>
                <w:iCs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</w:tcPr>
          <w:p w:rsidR="00877140" w:rsidRPr="00275822" w:rsidRDefault="00877140" w:rsidP="00092818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Centro Antiviolenza di Macerata</w:t>
            </w:r>
          </w:p>
        </w:tc>
      </w:tr>
      <w:tr w:rsidR="00877140" w:rsidRPr="009D0F89" w:rsidTr="00877140">
        <w:trPr>
          <w:gridAfter w:val="1"/>
          <w:wAfter w:w="19" w:type="dxa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</w:tcPr>
          <w:p w:rsidR="00877140" w:rsidRPr="009C2DE2" w:rsidRDefault="00D81BF2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16.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</w:tcPr>
          <w:p w:rsidR="00877140" w:rsidRPr="009C2DE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9C2DE2">
              <w:rPr>
                <w:rFonts w:ascii="Hevetica" w:hAnsi="Hevetica"/>
                <w:bCs/>
                <w:iCs/>
                <w:sz w:val="24"/>
                <w:szCs w:val="24"/>
              </w:rPr>
              <w:t>SIMONA CARDINALETTI</w:t>
            </w:r>
          </w:p>
        </w:tc>
        <w:tc>
          <w:tcPr>
            <w:tcW w:w="2416" w:type="dxa"/>
            <w:tcBorders>
              <w:top w:val="single" w:sz="12" w:space="0" w:color="auto"/>
            </w:tcBorders>
          </w:tcPr>
          <w:p w:rsidR="00877140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9C2DE2">
              <w:rPr>
                <w:rFonts w:ascii="Hevetica" w:hAnsi="Hevetica"/>
                <w:bCs/>
                <w:iCs/>
                <w:sz w:val="24"/>
                <w:szCs w:val="24"/>
              </w:rPr>
              <w:t>Rappresentante effettiva</w:t>
            </w:r>
          </w:p>
          <w:p w:rsidR="00835EFE" w:rsidRPr="009C2DE2" w:rsidRDefault="00835EFE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877140" w:rsidRPr="009C2DE2" w:rsidRDefault="00835EFE" w:rsidP="00092818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Soggetti</w:t>
            </w:r>
            <w:r w:rsidR="00877140" w:rsidRPr="009C2DE2">
              <w:rPr>
                <w:rFonts w:ascii="Hevetica" w:hAnsi="Hevetica"/>
                <w:bCs/>
                <w:iCs/>
                <w:sz w:val="24"/>
                <w:szCs w:val="24"/>
              </w:rPr>
              <w:t xml:space="preserve"> gestori delle Case Rifugio</w:t>
            </w:r>
            <w:r w:rsidR="008529C0">
              <w:rPr>
                <w:rFonts w:ascii="Hevetica" w:hAnsi="Hevetica"/>
                <w:bCs/>
                <w:iCs/>
                <w:sz w:val="24"/>
                <w:szCs w:val="24"/>
              </w:rPr>
              <w:t xml:space="preserve"> per donne vittime di violenza</w:t>
            </w:r>
          </w:p>
        </w:tc>
      </w:tr>
      <w:tr w:rsidR="00877140" w:rsidRPr="00275822" w:rsidTr="00877140">
        <w:trPr>
          <w:gridAfter w:val="1"/>
          <w:wAfter w:w="19" w:type="dxa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77140" w:rsidRPr="00877140" w:rsidRDefault="00877140" w:rsidP="000012C6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77140" w:rsidRPr="00877140" w:rsidRDefault="00877140" w:rsidP="000012C6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877140">
              <w:rPr>
                <w:rFonts w:ascii="Hevetica" w:hAnsi="Hevetica"/>
                <w:bCs/>
                <w:iCs/>
                <w:sz w:val="24"/>
                <w:szCs w:val="24"/>
              </w:rPr>
              <w:t>GIOVANNI DI BARI</w:t>
            </w:r>
          </w:p>
          <w:p w:rsidR="00877140" w:rsidRPr="009D0F89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12" w:space="0" w:color="auto"/>
            </w:tcBorders>
          </w:tcPr>
          <w:p w:rsidR="00877140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0012C6">
              <w:rPr>
                <w:rFonts w:ascii="Hevetica" w:hAnsi="Hevetica"/>
                <w:bCs/>
                <w:iCs/>
                <w:sz w:val="24"/>
                <w:szCs w:val="24"/>
              </w:rPr>
              <w:t>Rappresentante supplente</w:t>
            </w:r>
          </w:p>
          <w:p w:rsidR="00835EFE" w:rsidRPr="009D0F89" w:rsidRDefault="00835EFE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7140" w:rsidRPr="00275822" w:rsidRDefault="00835EFE" w:rsidP="00092818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Soggetti</w:t>
            </w:r>
            <w:r w:rsidR="00877140" w:rsidRPr="000012C6">
              <w:rPr>
                <w:rFonts w:ascii="Hevetica" w:hAnsi="Hevetica"/>
                <w:bCs/>
                <w:iCs/>
                <w:sz w:val="24"/>
                <w:szCs w:val="24"/>
              </w:rPr>
              <w:t xml:space="preserve"> gestori delle Case Rifugio</w:t>
            </w:r>
            <w:r w:rsidR="008529C0">
              <w:rPr>
                <w:rFonts w:ascii="Hevetica" w:hAnsi="Hevetica"/>
                <w:bCs/>
                <w:iCs/>
                <w:sz w:val="24"/>
                <w:szCs w:val="24"/>
              </w:rPr>
              <w:t xml:space="preserve"> per donne vittime di violenza</w:t>
            </w:r>
          </w:p>
        </w:tc>
      </w:tr>
      <w:tr w:rsidR="00877140" w:rsidRPr="00275822" w:rsidTr="00877140">
        <w:trPr>
          <w:gridAfter w:val="1"/>
          <w:wAfter w:w="19" w:type="dxa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77140" w:rsidRPr="00275822" w:rsidRDefault="00D81BF2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17.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GERMANA PIETRANI SGALLA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</w:tcPr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Rappresentante effettiva</w:t>
            </w:r>
          </w:p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7140" w:rsidRPr="00275822" w:rsidRDefault="00877140" w:rsidP="0088675C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Associazioni che si occupano d</w:t>
            </w:r>
            <w:r w:rsidR="0088675C">
              <w:rPr>
                <w:rFonts w:ascii="Hevetica" w:hAnsi="Hevetica"/>
                <w:bCs/>
                <w:iCs/>
                <w:sz w:val="24"/>
                <w:szCs w:val="24"/>
              </w:rPr>
              <w:t>i</w:t>
            </w: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 xml:space="preserve"> violenze legate all’identità ed </w:t>
            </w:r>
            <w:r w:rsidR="0088675C">
              <w:rPr>
                <w:rFonts w:ascii="Hevetica" w:hAnsi="Hevetica"/>
                <w:bCs/>
                <w:iCs/>
                <w:sz w:val="24"/>
                <w:szCs w:val="24"/>
              </w:rPr>
              <w:t>all’</w:t>
            </w: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orientamento sessuale</w:t>
            </w:r>
          </w:p>
        </w:tc>
      </w:tr>
      <w:tr w:rsidR="00877140" w:rsidRPr="00275822" w:rsidTr="00877140">
        <w:trPr>
          <w:gridAfter w:val="1"/>
          <w:wAfter w:w="19" w:type="dxa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LUCA PERILLI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12" w:space="0" w:color="auto"/>
            </w:tcBorders>
          </w:tcPr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Rappresentante supplente</w:t>
            </w:r>
          </w:p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Assoc. AGEDO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7140" w:rsidRPr="00275822" w:rsidRDefault="00877140" w:rsidP="0088675C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Associazioni che si occupano d</w:t>
            </w:r>
            <w:r w:rsidR="0088675C">
              <w:rPr>
                <w:rFonts w:ascii="Hevetica" w:hAnsi="Hevetica"/>
                <w:bCs/>
                <w:iCs/>
                <w:sz w:val="24"/>
                <w:szCs w:val="24"/>
              </w:rPr>
              <w:t>i</w:t>
            </w: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 xml:space="preserve"> violenze legate all’identità ed </w:t>
            </w:r>
            <w:r w:rsidR="0088675C">
              <w:rPr>
                <w:rFonts w:ascii="Hevetica" w:hAnsi="Hevetica"/>
                <w:bCs/>
                <w:iCs/>
                <w:sz w:val="24"/>
                <w:szCs w:val="24"/>
              </w:rPr>
              <w:t>all’</w:t>
            </w: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orientamento sessuale</w:t>
            </w:r>
          </w:p>
        </w:tc>
      </w:tr>
      <w:tr w:rsidR="00877140" w:rsidRPr="00275822" w:rsidTr="00877140">
        <w:trPr>
          <w:gridAfter w:val="1"/>
          <w:wAfter w:w="19" w:type="dxa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77140" w:rsidRPr="00275822" w:rsidRDefault="00D81BF2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18.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GIANNA PRAPOTNICH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</w:tcPr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Rappresentante effettiva</w:t>
            </w:r>
          </w:p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7140" w:rsidRPr="00275822" w:rsidRDefault="00877140" w:rsidP="00092818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Ufficio Scolastico Regionale</w:t>
            </w:r>
          </w:p>
        </w:tc>
      </w:tr>
      <w:tr w:rsidR="00877140" w:rsidRPr="00275822" w:rsidTr="00877140">
        <w:trPr>
          <w:gridAfter w:val="1"/>
          <w:wAfter w:w="19" w:type="dxa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DANIELA GIANNANTONI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12" w:space="0" w:color="auto"/>
            </w:tcBorders>
          </w:tcPr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Rappresentante supplente</w:t>
            </w:r>
          </w:p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7140" w:rsidRPr="00275822" w:rsidRDefault="00877140" w:rsidP="00092818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Ufficio Scolastico Regionale</w:t>
            </w:r>
          </w:p>
        </w:tc>
      </w:tr>
      <w:tr w:rsidR="00877140" w:rsidRPr="00275822" w:rsidTr="00877140">
        <w:trPr>
          <w:gridAfter w:val="1"/>
          <w:wAfter w:w="19" w:type="dxa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77140" w:rsidRPr="00275822" w:rsidRDefault="00D81BF2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19.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GIOVANNI PICCHIETTI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</w:tcPr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Rappresentante effettivo</w:t>
            </w:r>
          </w:p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7140" w:rsidRPr="00275822" w:rsidRDefault="00877140" w:rsidP="00092818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Asur Marche</w:t>
            </w:r>
          </w:p>
        </w:tc>
      </w:tr>
      <w:tr w:rsidR="00877140" w:rsidRPr="00275822" w:rsidTr="00877140">
        <w:trPr>
          <w:gridAfter w:val="1"/>
          <w:wAfter w:w="19" w:type="dxa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MARIA RITA MAZZOCANTI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12" w:space="0" w:color="auto"/>
            </w:tcBorders>
          </w:tcPr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Rappresentante supplente</w:t>
            </w:r>
          </w:p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7140" w:rsidRPr="00275822" w:rsidRDefault="00877140" w:rsidP="00092818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Asur Marche</w:t>
            </w:r>
          </w:p>
        </w:tc>
      </w:tr>
      <w:tr w:rsidR="00877140" w:rsidRPr="00275822" w:rsidTr="00877140">
        <w:trPr>
          <w:gridAfter w:val="1"/>
          <w:wAfter w:w="19" w:type="dxa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7140" w:rsidRPr="00275822" w:rsidRDefault="00D81BF2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20.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SUSANNA CONTUCCI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12" w:space="0" w:color="auto"/>
            </w:tcBorders>
          </w:tcPr>
          <w:p w:rsidR="00877140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Rappresentante effettiv</w:t>
            </w:r>
            <w:r>
              <w:rPr>
                <w:rFonts w:ascii="Hevetica" w:hAnsi="Hevetica"/>
                <w:bCs/>
                <w:iCs/>
                <w:sz w:val="24"/>
                <w:szCs w:val="24"/>
              </w:rPr>
              <w:t>a</w:t>
            </w:r>
          </w:p>
          <w:p w:rsidR="00835EFE" w:rsidRPr="00275822" w:rsidRDefault="00835EFE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140" w:rsidRPr="00275822" w:rsidRDefault="005C5CD8" w:rsidP="00092818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Aziende Ospedaliere – Pronto</w:t>
            </w:r>
            <w:r w:rsidR="00877140" w:rsidRPr="00275822">
              <w:rPr>
                <w:rFonts w:ascii="Hevetica" w:hAnsi="Hevetica"/>
                <w:bCs/>
                <w:iCs/>
                <w:sz w:val="24"/>
                <w:szCs w:val="24"/>
              </w:rPr>
              <w:t xml:space="preserve"> Soccorso</w:t>
            </w:r>
            <w:r w:rsidR="00877140">
              <w:rPr>
                <w:rFonts w:ascii="Hevetica" w:hAnsi="Hevetica"/>
                <w:bCs/>
                <w:iCs/>
                <w:sz w:val="24"/>
                <w:szCs w:val="24"/>
              </w:rPr>
              <w:t xml:space="preserve"> Ancona</w:t>
            </w:r>
          </w:p>
        </w:tc>
      </w:tr>
      <w:tr w:rsidR="00877140" w:rsidRPr="00275822" w:rsidTr="00877140">
        <w:trPr>
          <w:gridAfter w:val="1"/>
          <w:wAfter w:w="19" w:type="dxa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7140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7140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 xml:space="preserve">SERENA </w:t>
            </w:r>
          </w:p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TOMASSETTI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12" w:space="0" w:color="auto"/>
            </w:tcBorders>
          </w:tcPr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Rappresentante supplente</w:t>
            </w:r>
          </w:p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140" w:rsidRPr="00275822" w:rsidRDefault="005C5CD8" w:rsidP="00092818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Aziende Ospedaliere – Pronto</w:t>
            </w:r>
            <w:r w:rsidR="00877140" w:rsidRPr="00275822">
              <w:rPr>
                <w:rFonts w:ascii="Hevetica" w:hAnsi="Hevetica"/>
                <w:bCs/>
                <w:iCs/>
                <w:sz w:val="24"/>
                <w:szCs w:val="24"/>
              </w:rPr>
              <w:t xml:space="preserve"> Soccorso</w:t>
            </w:r>
            <w:r w:rsidR="00877140">
              <w:rPr>
                <w:rFonts w:ascii="Hevetica" w:hAnsi="Hevetica"/>
                <w:bCs/>
                <w:iCs/>
                <w:sz w:val="24"/>
                <w:szCs w:val="24"/>
              </w:rPr>
              <w:t xml:space="preserve"> Ancona</w:t>
            </w:r>
          </w:p>
        </w:tc>
      </w:tr>
      <w:tr w:rsidR="00877140" w:rsidRPr="00275822" w:rsidTr="00877140">
        <w:trPr>
          <w:gridAfter w:val="1"/>
          <w:wAfter w:w="19" w:type="dxa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77140" w:rsidRPr="00275822" w:rsidRDefault="00D81BF2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21.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CRISTIANA ILARI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</w:tcPr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Rappresentante effettiva</w:t>
            </w:r>
          </w:p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7140" w:rsidRPr="00275822" w:rsidRDefault="00877140" w:rsidP="00092818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Organizzazioni sindacali</w:t>
            </w:r>
          </w:p>
        </w:tc>
      </w:tr>
      <w:tr w:rsidR="00877140" w:rsidRPr="00275822" w:rsidTr="00877140">
        <w:trPr>
          <w:gridAfter w:val="1"/>
          <w:wAfter w:w="19" w:type="dxa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DANIELA BARBARESI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12" w:space="0" w:color="auto"/>
            </w:tcBorders>
          </w:tcPr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Rappresentante supplente</w:t>
            </w:r>
          </w:p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7140" w:rsidRPr="00275822" w:rsidRDefault="00877140" w:rsidP="00092818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Organizzazioni sindacali</w:t>
            </w:r>
          </w:p>
        </w:tc>
      </w:tr>
      <w:tr w:rsidR="00877140" w:rsidRPr="00275822" w:rsidTr="00877140">
        <w:trPr>
          <w:gridAfter w:val="1"/>
          <w:wAfter w:w="19" w:type="dxa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77140" w:rsidRPr="00D81BF2" w:rsidRDefault="00D81BF2" w:rsidP="00092818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D81BF2">
              <w:rPr>
                <w:rFonts w:ascii="Hevetica" w:hAnsi="Hevetica"/>
                <w:bCs/>
                <w:iCs/>
                <w:sz w:val="24"/>
                <w:szCs w:val="24"/>
              </w:rPr>
              <w:t>22.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77140" w:rsidRPr="00275822" w:rsidRDefault="00877140" w:rsidP="00092818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5D529C">
              <w:rPr>
                <w:rFonts w:ascii="Hevetica" w:hAnsi="Hevetica"/>
                <w:bCs/>
                <w:iCs/>
                <w:sz w:val="24"/>
                <w:szCs w:val="24"/>
              </w:rPr>
              <w:t>TIZIANA PETRELLINI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</w:tcPr>
          <w:p w:rsidR="00877140" w:rsidRDefault="00877140" w:rsidP="00092818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Rappresentante effettiva</w:t>
            </w:r>
          </w:p>
          <w:p w:rsidR="00835EFE" w:rsidRPr="00275822" w:rsidRDefault="00835EFE" w:rsidP="00092818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7140" w:rsidRPr="00275822" w:rsidRDefault="00877140" w:rsidP="00092818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Organizzazioni datoriali imprenditoriali</w:t>
            </w:r>
          </w:p>
        </w:tc>
      </w:tr>
      <w:tr w:rsidR="00877140" w:rsidRPr="00275822" w:rsidTr="00877140">
        <w:trPr>
          <w:gridAfter w:val="1"/>
          <w:wAfter w:w="19" w:type="dxa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77140" w:rsidRPr="004E330B" w:rsidRDefault="00877140" w:rsidP="00092818">
            <w:pPr>
              <w:rPr>
                <w:rFonts w:ascii="Hevetica" w:hAnsi="Hevetica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77140" w:rsidRPr="00275822" w:rsidRDefault="005D529C" w:rsidP="00092818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5D529C">
              <w:rPr>
                <w:rFonts w:ascii="Hevetica" w:hAnsi="Hevetica"/>
                <w:bCs/>
                <w:iCs/>
                <w:sz w:val="24"/>
                <w:szCs w:val="24"/>
              </w:rPr>
              <w:t>BARBARA TACCONELLI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877140" w:rsidRPr="00275822" w:rsidRDefault="005D529C" w:rsidP="00092818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Rappresentante supplente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7140" w:rsidRPr="00275822" w:rsidRDefault="00877140" w:rsidP="00092818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Organizzazioni datoriali imprenditoriali</w:t>
            </w:r>
          </w:p>
        </w:tc>
      </w:tr>
      <w:tr w:rsidR="00877140" w:rsidRPr="00275822" w:rsidTr="00877140">
        <w:trPr>
          <w:gridAfter w:val="1"/>
          <w:wAfter w:w="19" w:type="dxa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77140" w:rsidRPr="00275822" w:rsidRDefault="00D81BF2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23.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AGNESE DURO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</w:tcPr>
          <w:p w:rsidR="00877140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Rappresentante effettiv</w:t>
            </w:r>
            <w:r>
              <w:rPr>
                <w:rFonts w:ascii="Hevetica" w:hAnsi="Hevetica"/>
                <w:bCs/>
                <w:iCs/>
                <w:sz w:val="24"/>
                <w:szCs w:val="24"/>
              </w:rPr>
              <w:t>a</w:t>
            </w:r>
          </w:p>
          <w:p w:rsidR="00835EFE" w:rsidRPr="00275822" w:rsidRDefault="00835EFE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7140" w:rsidRPr="00275822" w:rsidRDefault="00877140" w:rsidP="00092818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Commissione Regionale Pari Opportunità</w:t>
            </w:r>
          </w:p>
        </w:tc>
      </w:tr>
      <w:tr w:rsidR="00877140" w:rsidRPr="00275822" w:rsidTr="00877140">
        <w:trPr>
          <w:gridAfter w:val="1"/>
          <w:wAfter w:w="19" w:type="dxa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FRANCA MARONI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12" w:space="0" w:color="auto"/>
            </w:tcBorders>
          </w:tcPr>
          <w:p w:rsidR="00877140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Rappresentante supplente</w:t>
            </w:r>
          </w:p>
          <w:p w:rsidR="00835EFE" w:rsidRPr="00275822" w:rsidRDefault="00835EFE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7140" w:rsidRPr="00275822" w:rsidRDefault="00877140" w:rsidP="00092818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Commissione Regionale Pari Opportunità</w:t>
            </w:r>
          </w:p>
        </w:tc>
      </w:tr>
      <w:tr w:rsidR="00877140" w:rsidRPr="00275822" w:rsidTr="00877140">
        <w:trPr>
          <w:gridAfter w:val="1"/>
          <w:wAfter w:w="19" w:type="dxa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77140" w:rsidRPr="00275822" w:rsidRDefault="00D81BF2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24.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FRANCESCO MICUCCI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</w:tcPr>
          <w:p w:rsidR="00877140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Rappresentante effettivo</w:t>
            </w:r>
          </w:p>
          <w:p w:rsidR="00835EFE" w:rsidRPr="00275822" w:rsidRDefault="00835EFE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7140" w:rsidRPr="00275822" w:rsidRDefault="0088675C" w:rsidP="00092818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Assemblea</w:t>
            </w:r>
            <w:r w:rsidR="00877140" w:rsidRPr="00275822">
              <w:rPr>
                <w:rFonts w:ascii="Hevetica" w:hAnsi="Hevetica"/>
                <w:bCs/>
                <w:iCs/>
                <w:sz w:val="24"/>
                <w:szCs w:val="24"/>
              </w:rPr>
              <w:t xml:space="preserve"> Regionale</w:t>
            </w:r>
            <w:r w:rsidR="00877140">
              <w:rPr>
                <w:rFonts w:ascii="Hevetica" w:hAnsi="Hevetic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Hevetica" w:hAnsi="Hevetica"/>
                <w:bCs/>
                <w:iCs/>
                <w:sz w:val="24"/>
                <w:szCs w:val="24"/>
              </w:rPr>
              <w:t>-</w:t>
            </w:r>
          </w:p>
          <w:p w:rsidR="00877140" w:rsidRPr="00275822" w:rsidRDefault="00877140" w:rsidP="00092818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Maggioranza</w:t>
            </w:r>
          </w:p>
        </w:tc>
      </w:tr>
      <w:tr w:rsidR="00877140" w:rsidRPr="00275822" w:rsidTr="00877140">
        <w:trPr>
          <w:gridAfter w:val="1"/>
          <w:wAfter w:w="19" w:type="dxa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FEDERICO TALE’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12" w:space="0" w:color="auto"/>
            </w:tcBorders>
          </w:tcPr>
          <w:p w:rsidR="00877140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Rappresentante supplente</w:t>
            </w:r>
          </w:p>
          <w:p w:rsidR="00835EFE" w:rsidRPr="00275822" w:rsidRDefault="00835EFE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7140" w:rsidRPr="00275822" w:rsidRDefault="0088675C" w:rsidP="00092818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Assemblea</w:t>
            </w:r>
            <w:r w:rsidR="00877140" w:rsidRPr="00275822">
              <w:rPr>
                <w:rFonts w:ascii="Hevetica" w:hAnsi="Hevetica"/>
                <w:bCs/>
                <w:iCs/>
                <w:sz w:val="24"/>
                <w:szCs w:val="24"/>
              </w:rPr>
              <w:t xml:space="preserve"> Regionale</w:t>
            </w:r>
            <w:r w:rsidR="00877140">
              <w:rPr>
                <w:rFonts w:ascii="Hevetica" w:hAnsi="Hevetic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Hevetica" w:hAnsi="Hevetica"/>
                <w:bCs/>
                <w:iCs/>
                <w:sz w:val="24"/>
                <w:szCs w:val="24"/>
              </w:rPr>
              <w:t>-</w:t>
            </w:r>
          </w:p>
          <w:p w:rsidR="00877140" w:rsidRPr="00275822" w:rsidRDefault="00877140" w:rsidP="00092818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M</w:t>
            </w: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aggioranza</w:t>
            </w:r>
          </w:p>
        </w:tc>
      </w:tr>
      <w:tr w:rsidR="00877140" w:rsidRPr="00275822" w:rsidTr="00877140">
        <w:trPr>
          <w:gridAfter w:val="1"/>
          <w:wAfter w:w="19" w:type="dxa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</w:tcPr>
          <w:p w:rsidR="00877140" w:rsidRPr="00275822" w:rsidRDefault="00D81BF2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25.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</w:tcPr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ELENA LEONARDI</w:t>
            </w:r>
          </w:p>
        </w:tc>
        <w:tc>
          <w:tcPr>
            <w:tcW w:w="2416" w:type="dxa"/>
            <w:tcBorders>
              <w:top w:val="single" w:sz="12" w:space="0" w:color="auto"/>
            </w:tcBorders>
          </w:tcPr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Rappresentante effettiv</w:t>
            </w:r>
            <w:r>
              <w:rPr>
                <w:rFonts w:ascii="Hevetica" w:hAnsi="Hevetica"/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7140" w:rsidRPr="00275822" w:rsidRDefault="0088675C" w:rsidP="00092818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Assemblea</w:t>
            </w:r>
            <w:r w:rsidR="00877140" w:rsidRPr="00275822">
              <w:rPr>
                <w:rFonts w:ascii="Hevetica" w:hAnsi="Hevetica"/>
                <w:bCs/>
                <w:iCs/>
                <w:sz w:val="24"/>
                <w:szCs w:val="24"/>
              </w:rPr>
              <w:t xml:space="preserve"> Regionale</w:t>
            </w:r>
            <w:r>
              <w:rPr>
                <w:rFonts w:ascii="Hevetica" w:hAnsi="Hevetica"/>
                <w:bCs/>
                <w:iCs/>
                <w:sz w:val="24"/>
                <w:szCs w:val="24"/>
              </w:rPr>
              <w:t xml:space="preserve"> -</w:t>
            </w:r>
          </w:p>
          <w:p w:rsidR="00877140" w:rsidRPr="00275822" w:rsidRDefault="00877140" w:rsidP="00092818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Minoranza</w:t>
            </w:r>
          </w:p>
          <w:p w:rsidR="00877140" w:rsidRPr="00275822" w:rsidRDefault="00877140" w:rsidP="00092818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</w:tr>
      <w:tr w:rsidR="00877140" w:rsidRPr="00275822" w:rsidTr="00877140">
        <w:trPr>
          <w:gridAfter w:val="1"/>
          <w:wAfter w:w="19" w:type="dxa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ROMINA PERGOLESI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12" w:space="0" w:color="auto"/>
            </w:tcBorders>
          </w:tcPr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Rappresentante supplente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7140" w:rsidRPr="00275822" w:rsidRDefault="0088675C" w:rsidP="00092818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Assemblea</w:t>
            </w:r>
            <w:r w:rsidR="00877140" w:rsidRPr="00275822">
              <w:rPr>
                <w:rFonts w:ascii="Hevetica" w:hAnsi="Hevetica"/>
                <w:bCs/>
                <w:iCs/>
                <w:sz w:val="24"/>
                <w:szCs w:val="24"/>
              </w:rPr>
              <w:t xml:space="preserve"> Regionale</w:t>
            </w:r>
            <w:r>
              <w:rPr>
                <w:rFonts w:ascii="Hevetica" w:hAnsi="Hevetica"/>
                <w:bCs/>
                <w:iCs/>
                <w:sz w:val="24"/>
                <w:szCs w:val="24"/>
              </w:rPr>
              <w:t xml:space="preserve"> -</w:t>
            </w:r>
          </w:p>
          <w:p w:rsidR="00877140" w:rsidRPr="00275822" w:rsidRDefault="00877140" w:rsidP="00092818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Minoranza</w:t>
            </w:r>
          </w:p>
          <w:p w:rsidR="00877140" w:rsidRPr="00275822" w:rsidRDefault="00877140" w:rsidP="00092818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</w:tr>
      <w:tr w:rsidR="00877140" w:rsidRPr="00275822" w:rsidTr="00877140">
        <w:trPr>
          <w:gridAfter w:val="1"/>
          <w:wAfter w:w="19" w:type="dxa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</w:tcPr>
          <w:p w:rsidR="00877140" w:rsidRPr="00275822" w:rsidRDefault="00D81BF2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26.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</w:tcPr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STEFANO RICCI</w:t>
            </w:r>
          </w:p>
        </w:tc>
        <w:tc>
          <w:tcPr>
            <w:tcW w:w="2416" w:type="dxa"/>
            <w:tcBorders>
              <w:top w:val="single" w:sz="12" w:space="0" w:color="auto"/>
            </w:tcBorders>
          </w:tcPr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Rappresentante effettivo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7140" w:rsidRPr="00275822" w:rsidRDefault="00877140" w:rsidP="0088675C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 xml:space="preserve">Osservatorio </w:t>
            </w:r>
            <w:r w:rsidR="0088675C">
              <w:rPr>
                <w:rFonts w:ascii="Hevetica" w:hAnsi="Hevetica"/>
                <w:bCs/>
                <w:iCs/>
                <w:sz w:val="24"/>
                <w:szCs w:val="24"/>
              </w:rPr>
              <w:t xml:space="preserve">Regionale Politiche </w:t>
            </w: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Soci</w:t>
            </w:r>
            <w:r w:rsidR="0088675C">
              <w:rPr>
                <w:rFonts w:ascii="Hevetica" w:hAnsi="Hevetica"/>
                <w:bCs/>
                <w:iCs/>
                <w:sz w:val="24"/>
                <w:szCs w:val="24"/>
              </w:rPr>
              <w:t>ali</w:t>
            </w:r>
            <w:r>
              <w:rPr>
                <w:rFonts w:ascii="Hevetica" w:hAnsi="Hevetica"/>
                <w:bCs/>
                <w:iCs/>
                <w:sz w:val="24"/>
                <w:szCs w:val="24"/>
              </w:rPr>
              <w:t xml:space="preserve"> – </w:t>
            </w:r>
            <w:r w:rsidR="0088675C">
              <w:rPr>
                <w:rFonts w:ascii="Hevetica" w:hAnsi="Hevetica"/>
                <w:bCs/>
                <w:iCs/>
                <w:sz w:val="24"/>
                <w:szCs w:val="24"/>
              </w:rPr>
              <w:t xml:space="preserve">Agenzia  </w:t>
            </w:r>
            <w:r>
              <w:rPr>
                <w:rFonts w:ascii="Hevetica" w:hAnsi="Hevetica"/>
                <w:bCs/>
                <w:iCs/>
                <w:sz w:val="24"/>
                <w:szCs w:val="24"/>
              </w:rPr>
              <w:t>Region</w:t>
            </w:r>
            <w:r w:rsidR="0088675C">
              <w:rPr>
                <w:rFonts w:ascii="Hevetica" w:hAnsi="Hevetica"/>
                <w:bCs/>
                <w:iCs/>
                <w:sz w:val="24"/>
                <w:szCs w:val="24"/>
              </w:rPr>
              <w:t>al</w:t>
            </w:r>
            <w:r>
              <w:rPr>
                <w:rFonts w:ascii="Hevetica" w:hAnsi="Hevetica"/>
                <w:bCs/>
                <w:iCs/>
                <w:sz w:val="24"/>
                <w:szCs w:val="24"/>
              </w:rPr>
              <w:t xml:space="preserve">e </w:t>
            </w:r>
            <w:r w:rsidR="0088675C">
              <w:rPr>
                <w:rFonts w:ascii="Hevetica" w:hAnsi="Hevetica"/>
                <w:bCs/>
                <w:iCs/>
                <w:sz w:val="24"/>
                <w:szCs w:val="24"/>
              </w:rPr>
              <w:t>Sanitaria</w:t>
            </w:r>
          </w:p>
        </w:tc>
      </w:tr>
      <w:tr w:rsidR="00877140" w:rsidRPr="00275822" w:rsidTr="00877140">
        <w:trPr>
          <w:gridAfter w:val="1"/>
          <w:wAfter w:w="19" w:type="dxa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ROMINA SIMONETTI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12" w:space="0" w:color="auto"/>
            </w:tcBorders>
          </w:tcPr>
          <w:p w:rsidR="00877140" w:rsidRPr="00275822" w:rsidRDefault="00877140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Rappresentante supplente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7140" w:rsidRPr="00275822" w:rsidRDefault="00877140" w:rsidP="00B134F0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 xml:space="preserve">Osservatorio </w:t>
            </w:r>
            <w:r w:rsidR="0088675C">
              <w:rPr>
                <w:rFonts w:ascii="Hevetica" w:hAnsi="Hevetica"/>
                <w:bCs/>
                <w:iCs/>
                <w:sz w:val="24"/>
                <w:szCs w:val="24"/>
              </w:rPr>
              <w:t xml:space="preserve">Regionale Politiche </w:t>
            </w: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>Soci</w:t>
            </w:r>
            <w:r w:rsidR="0088675C">
              <w:rPr>
                <w:rFonts w:ascii="Hevetica" w:hAnsi="Hevetica"/>
                <w:bCs/>
                <w:iCs/>
                <w:sz w:val="24"/>
                <w:szCs w:val="24"/>
              </w:rPr>
              <w:t>ali</w:t>
            </w:r>
            <w:r>
              <w:rPr>
                <w:rFonts w:ascii="Hevetica" w:hAnsi="Hevetica"/>
                <w:bCs/>
                <w:iCs/>
                <w:sz w:val="24"/>
                <w:szCs w:val="24"/>
              </w:rPr>
              <w:t xml:space="preserve"> – </w:t>
            </w:r>
            <w:r w:rsidR="00B134F0">
              <w:rPr>
                <w:rFonts w:ascii="Hevetica" w:hAnsi="Hevetica"/>
                <w:bCs/>
                <w:iCs/>
                <w:sz w:val="24"/>
                <w:szCs w:val="24"/>
              </w:rPr>
              <w:t xml:space="preserve">Agenzia </w:t>
            </w:r>
            <w:r>
              <w:rPr>
                <w:rFonts w:ascii="Hevetica" w:hAnsi="Hevetica"/>
                <w:bCs/>
                <w:iCs/>
                <w:sz w:val="24"/>
                <w:szCs w:val="24"/>
              </w:rPr>
              <w:t>Region</w:t>
            </w:r>
            <w:r w:rsidR="00B134F0">
              <w:rPr>
                <w:rFonts w:ascii="Hevetica" w:hAnsi="Hevetica"/>
                <w:bCs/>
                <w:iCs/>
                <w:sz w:val="24"/>
                <w:szCs w:val="24"/>
              </w:rPr>
              <w:t>al</w:t>
            </w:r>
            <w:r>
              <w:rPr>
                <w:rFonts w:ascii="Hevetica" w:hAnsi="Hevetica"/>
                <w:bCs/>
                <w:iCs/>
                <w:sz w:val="24"/>
                <w:szCs w:val="24"/>
              </w:rPr>
              <w:t xml:space="preserve">e </w:t>
            </w:r>
            <w:r w:rsidR="00B134F0">
              <w:rPr>
                <w:rFonts w:ascii="Hevetica" w:hAnsi="Hevetica"/>
                <w:bCs/>
                <w:iCs/>
                <w:sz w:val="24"/>
                <w:szCs w:val="24"/>
              </w:rPr>
              <w:t>Sanitaria</w:t>
            </w:r>
          </w:p>
        </w:tc>
      </w:tr>
      <w:tr w:rsidR="00877140" w:rsidRPr="00275822" w:rsidTr="00877140">
        <w:trPr>
          <w:gridAfter w:val="1"/>
          <w:wAfter w:w="19" w:type="dxa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</w:tcPr>
          <w:p w:rsidR="00877140" w:rsidRPr="00275822" w:rsidRDefault="00476DF1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27.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</w:tcPr>
          <w:p w:rsidR="00877140" w:rsidRPr="00275822" w:rsidRDefault="005C5CD8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In corso di individuazione</w:t>
            </w:r>
            <w:r w:rsidR="00C467FA">
              <w:rPr>
                <w:rFonts w:ascii="Hevetica" w:hAnsi="Hevetica"/>
                <w:bCs/>
                <w:iCs/>
                <w:sz w:val="24"/>
                <w:szCs w:val="24"/>
              </w:rPr>
              <w:t xml:space="preserve"> alla data del presente atto</w:t>
            </w:r>
          </w:p>
        </w:tc>
        <w:tc>
          <w:tcPr>
            <w:tcW w:w="2416" w:type="dxa"/>
            <w:tcBorders>
              <w:top w:val="single" w:sz="12" w:space="0" w:color="auto"/>
            </w:tcBorders>
          </w:tcPr>
          <w:p w:rsidR="00877140" w:rsidRPr="00275822" w:rsidRDefault="005C5CD8" w:rsidP="00092818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Rappresentante effettiva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7140" w:rsidRPr="00275822" w:rsidRDefault="00877140" w:rsidP="00EF5477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 xml:space="preserve">Consigliera Regionale di Parità </w:t>
            </w:r>
          </w:p>
        </w:tc>
      </w:tr>
      <w:tr w:rsidR="005C5CD8" w:rsidRPr="00275822" w:rsidTr="005C5CD8">
        <w:trPr>
          <w:gridAfter w:val="1"/>
          <w:wAfter w:w="19" w:type="dxa"/>
        </w:trPr>
        <w:tc>
          <w:tcPr>
            <w:tcW w:w="978" w:type="dxa"/>
          </w:tcPr>
          <w:p w:rsidR="005C5CD8" w:rsidRPr="00275822" w:rsidRDefault="005C5CD8" w:rsidP="00EB0EC6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5C5CD8" w:rsidRPr="00275822" w:rsidRDefault="005C5CD8" w:rsidP="00EB0EC6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PAOLA PETRUCCI</w:t>
            </w:r>
          </w:p>
        </w:tc>
        <w:tc>
          <w:tcPr>
            <w:tcW w:w="2416" w:type="dxa"/>
          </w:tcPr>
          <w:p w:rsidR="005C5CD8" w:rsidRPr="00275822" w:rsidRDefault="005C5CD8" w:rsidP="00EB0EC6">
            <w:pPr>
              <w:jc w:val="both"/>
              <w:rPr>
                <w:rFonts w:ascii="Hevetica" w:hAnsi="Hevetica"/>
                <w:bCs/>
                <w:iCs/>
                <w:sz w:val="24"/>
                <w:szCs w:val="24"/>
              </w:rPr>
            </w:pPr>
            <w:r>
              <w:rPr>
                <w:rFonts w:ascii="Hevetica" w:hAnsi="Hevetica"/>
                <w:bCs/>
                <w:iCs/>
                <w:sz w:val="24"/>
                <w:szCs w:val="24"/>
              </w:rPr>
              <w:t>Rappresentante supplente</w:t>
            </w:r>
          </w:p>
        </w:tc>
        <w:tc>
          <w:tcPr>
            <w:tcW w:w="2835" w:type="dxa"/>
          </w:tcPr>
          <w:p w:rsidR="005C5CD8" w:rsidRPr="00275822" w:rsidRDefault="005C5CD8" w:rsidP="00EB0EC6">
            <w:pPr>
              <w:rPr>
                <w:rFonts w:ascii="Hevetica" w:hAnsi="Hevetica"/>
                <w:bCs/>
                <w:iCs/>
                <w:sz w:val="24"/>
                <w:szCs w:val="24"/>
              </w:rPr>
            </w:pPr>
            <w:r w:rsidRPr="00275822">
              <w:rPr>
                <w:rFonts w:ascii="Hevetica" w:hAnsi="Hevetica"/>
                <w:bCs/>
                <w:iCs/>
                <w:sz w:val="24"/>
                <w:szCs w:val="24"/>
              </w:rPr>
              <w:t xml:space="preserve">Consigliera Regionale di Parità </w:t>
            </w:r>
          </w:p>
        </w:tc>
      </w:tr>
    </w:tbl>
    <w:p w:rsidR="00FE4DEE" w:rsidRPr="00275822" w:rsidRDefault="00FE4DEE" w:rsidP="00FE4DEE">
      <w:pPr>
        <w:tabs>
          <w:tab w:val="left" w:pos="5387"/>
        </w:tabs>
        <w:rPr>
          <w:rFonts w:ascii="Hevetica" w:hAnsi="Hevetica"/>
          <w:b/>
          <w:bCs/>
          <w:iCs/>
          <w:sz w:val="24"/>
          <w:szCs w:val="24"/>
        </w:rPr>
      </w:pPr>
    </w:p>
    <w:p w:rsidR="007A75CA" w:rsidRDefault="007A75CA" w:rsidP="00FE4DEE">
      <w:pPr>
        <w:tabs>
          <w:tab w:val="left" w:pos="5387"/>
        </w:tabs>
        <w:rPr>
          <w:b/>
          <w:bCs/>
          <w:iCs/>
          <w:sz w:val="24"/>
        </w:rPr>
      </w:pPr>
    </w:p>
    <w:p w:rsidR="001E2D1B" w:rsidRDefault="001E2D1B" w:rsidP="00BA492F">
      <w:pPr>
        <w:tabs>
          <w:tab w:val="left" w:pos="5387"/>
        </w:tabs>
        <w:rPr>
          <w:b/>
          <w:bCs/>
          <w:iCs/>
          <w:sz w:val="24"/>
        </w:rPr>
      </w:pPr>
    </w:p>
    <w:p w:rsidR="00FE4DEE" w:rsidRDefault="00FE4DEE" w:rsidP="00BA492F">
      <w:pPr>
        <w:tabs>
          <w:tab w:val="left" w:pos="5387"/>
        </w:tabs>
        <w:rPr>
          <w:b/>
          <w:bCs/>
          <w:iCs/>
          <w:sz w:val="24"/>
        </w:rPr>
      </w:pPr>
    </w:p>
    <w:p w:rsidR="003001D2" w:rsidRDefault="003001D2" w:rsidP="00BA492F">
      <w:pPr>
        <w:tabs>
          <w:tab w:val="left" w:pos="5387"/>
        </w:tabs>
        <w:rPr>
          <w:b/>
          <w:bCs/>
          <w:iCs/>
          <w:sz w:val="24"/>
        </w:rPr>
      </w:pPr>
    </w:p>
    <w:p w:rsidR="003001D2" w:rsidRDefault="003001D2" w:rsidP="00BA492F">
      <w:pPr>
        <w:tabs>
          <w:tab w:val="left" w:pos="5387"/>
        </w:tabs>
        <w:rPr>
          <w:b/>
          <w:bCs/>
          <w:iCs/>
          <w:sz w:val="24"/>
        </w:rPr>
      </w:pPr>
    </w:p>
    <w:p w:rsidR="001706B0" w:rsidRDefault="001706B0" w:rsidP="00BA492F">
      <w:pPr>
        <w:tabs>
          <w:tab w:val="left" w:pos="5387"/>
        </w:tabs>
        <w:rPr>
          <w:b/>
          <w:bCs/>
          <w:iCs/>
          <w:sz w:val="24"/>
        </w:rPr>
      </w:pPr>
    </w:p>
    <w:p w:rsidR="00D42D9B" w:rsidRDefault="00D42D9B" w:rsidP="00D42D9B">
      <w:pPr>
        <w:tabs>
          <w:tab w:val="left" w:pos="5387"/>
        </w:tabs>
        <w:rPr>
          <w:bCs/>
          <w:iCs/>
          <w:sz w:val="24"/>
          <w:szCs w:val="24"/>
        </w:rPr>
      </w:pPr>
    </w:p>
    <w:p w:rsidR="00D42D9B" w:rsidRPr="001E30CC" w:rsidRDefault="00D42D9B" w:rsidP="00BA492F">
      <w:pPr>
        <w:tabs>
          <w:tab w:val="left" w:pos="5387"/>
        </w:tabs>
        <w:rPr>
          <w:b/>
          <w:bCs/>
          <w:iCs/>
          <w:sz w:val="24"/>
        </w:rPr>
      </w:pPr>
    </w:p>
    <w:sectPr w:rsidR="00D42D9B" w:rsidRPr="001E30CC" w:rsidSect="007B4B33">
      <w:headerReference w:type="default" r:id="rId8"/>
      <w:footerReference w:type="default" r:id="rId9"/>
      <w:pgSz w:w="11907" w:h="16840" w:code="9"/>
      <w:pgMar w:top="1418" w:right="1134" w:bottom="1134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9AF" w:rsidRDefault="00C879AF">
      <w:r>
        <w:separator/>
      </w:r>
    </w:p>
  </w:endnote>
  <w:endnote w:type="continuationSeparator" w:id="0">
    <w:p w:rsidR="00C879AF" w:rsidRDefault="00C8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vetica">
    <w:altName w:val="Times New Roman"/>
    <w:panose1 w:val="00000000000000000000"/>
    <w:charset w:val="00"/>
    <w:family w:val="roman"/>
    <w:notTrueType/>
    <w:pitch w:val="default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268939"/>
      <w:docPartObj>
        <w:docPartGallery w:val="Page Numbers (Bottom of Page)"/>
        <w:docPartUnique/>
      </w:docPartObj>
    </w:sdtPr>
    <w:sdtEndPr/>
    <w:sdtContent>
      <w:p w:rsidR="00260186" w:rsidRDefault="0026018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869">
          <w:rPr>
            <w:noProof/>
          </w:rPr>
          <w:t>1</w:t>
        </w:r>
        <w:r>
          <w:fldChar w:fldCharType="end"/>
        </w:r>
      </w:p>
    </w:sdtContent>
  </w:sdt>
  <w:p w:rsidR="00965515" w:rsidRPr="00FA2BB9" w:rsidRDefault="00965515" w:rsidP="00270B6F">
    <w:pPr>
      <w:pStyle w:val="Pidipagina"/>
      <w:pBdr>
        <w:top w:val="single" w:sz="6" w:space="1" w:color="auto"/>
      </w:pBdr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9AF" w:rsidRDefault="00C879AF">
      <w:r>
        <w:separator/>
      </w:r>
    </w:p>
  </w:footnote>
  <w:footnote w:type="continuationSeparator" w:id="0">
    <w:p w:rsidR="00C879AF" w:rsidRDefault="00C87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515" w:rsidRPr="002D6AB4" w:rsidRDefault="00965515" w:rsidP="00EF1930">
    <w:pPr>
      <w:framePr w:w="6319" w:h="595" w:hSpace="141" w:wrap="around" w:vAnchor="text" w:hAnchor="page" w:x="2185" w:y="-329"/>
      <w:ind w:left="284" w:right="252"/>
      <w:rPr>
        <w:rFonts w:ascii="Calisto MT" w:hAnsi="Calisto MT"/>
        <w:sz w:val="4"/>
        <w:szCs w:val="4"/>
      </w:rPr>
    </w:pPr>
  </w:p>
  <w:p w:rsidR="00965515" w:rsidRPr="00633465" w:rsidRDefault="00965515" w:rsidP="00EF1930">
    <w:pPr>
      <w:framePr w:w="6319" w:h="595" w:hSpace="141" w:wrap="around" w:vAnchor="text" w:hAnchor="page" w:x="2185" w:y="-329"/>
      <w:ind w:left="284" w:right="252"/>
      <w:rPr>
        <w:rFonts w:ascii="Calisto MT" w:hAnsi="Calisto MT"/>
        <w:sz w:val="4"/>
        <w:szCs w:val="4"/>
      </w:rPr>
    </w:pPr>
  </w:p>
  <w:p w:rsidR="00965515" w:rsidRPr="002D6AB4" w:rsidRDefault="00965515" w:rsidP="00EF1930">
    <w:pPr>
      <w:framePr w:w="6319" w:h="595" w:hSpace="141" w:wrap="around" w:vAnchor="text" w:hAnchor="page" w:x="2185" w:y="-329"/>
      <w:ind w:left="284" w:right="252"/>
      <w:rPr>
        <w:rFonts w:ascii="Calisto MT" w:hAnsi="Calisto MT"/>
        <w:sz w:val="28"/>
        <w:szCs w:val="28"/>
      </w:rPr>
    </w:pPr>
    <w:r w:rsidRPr="002D6AB4">
      <w:rPr>
        <w:rFonts w:ascii="Calisto MT" w:hAnsi="Calisto MT"/>
        <w:sz w:val="28"/>
        <w:szCs w:val="28"/>
      </w:rPr>
      <w:t>REGIONE MARCHE</w:t>
    </w:r>
  </w:p>
  <w:p w:rsidR="00965515" w:rsidRDefault="00965515" w:rsidP="00EF1930">
    <w:pPr>
      <w:framePr w:w="6319" w:h="595" w:hSpace="141" w:wrap="around" w:vAnchor="text" w:hAnchor="page" w:x="2185" w:y="-329"/>
      <w:ind w:left="284" w:right="252"/>
      <w:rPr>
        <w:rFonts w:ascii="Calisto MT" w:hAnsi="Calisto MT"/>
        <w:sz w:val="24"/>
        <w:szCs w:val="24"/>
      </w:rPr>
    </w:pPr>
    <w:r>
      <w:rPr>
        <w:rFonts w:ascii="Calisto MT" w:hAnsi="Calisto MT"/>
        <w:sz w:val="24"/>
        <w:szCs w:val="24"/>
      </w:rPr>
      <w:t xml:space="preserve"> </w:t>
    </w:r>
    <w:r w:rsidRPr="002D6AB4">
      <w:rPr>
        <w:rFonts w:ascii="Calisto MT" w:hAnsi="Calisto MT"/>
        <w:sz w:val="24"/>
        <w:szCs w:val="24"/>
      </w:rPr>
      <w:t>GIUNTA REGIONALE</w:t>
    </w:r>
  </w:p>
  <w:p w:rsidR="00965515" w:rsidRPr="002D6AB4" w:rsidRDefault="00965515" w:rsidP="00EF1930">
    <w:pPr>
      <w:framePr w:w="6319" w:h="595" w:hSpace="141" w:wrap="around" w:vAnchor="text" w:hAnchor="page" w:x="2185" w:y="-329"/>
      <w:ind w:left="284" w:right="252"/>
      <w:rPr>
        <w:rFonts w:ascii="Calisto MT" w:hAnsi="Calisto MT"/>
        <w:sz w:val="8"/>
        <w:szCs w:val="8"/>
      </w:rPr>
    </w:pPr>
  </w:p>
  <w:p w:rsidR="00965515" w:rsidRDefault="00965515" w:rsidP="00EF1930">
    <w:pPr>
      <w:pStyle w:val="Corpotesto"/>
      <w:framePr w:w="6319" w:wrap="around" w:x="2185" w:y="-329"/>
      <w:ind w:left="284" w:right="252"/>
      <w:jc w:val="left"/>
      <w:rPr>
        <w:rFonts w:ascii="Calisto MT" w:hAnsi="Calisto MT"/>
        <w:sz w:val="20"/>
      </w:rPr>
    </w:pPr>
    <w:r w:rsidRPr="002D6AB4">
      <w:rPr>
        <w:rFonts w:ascii="Calisto MT" w:hAnsi="Calisto MT"/>
        <w:sz w:val="20"/>
      </w:rPr>
      <w:t>SERVIZIO POLITICHE SOCIALI</w:t>
    </w:r>
    <w:r>
      <w:rPr>
        <w:rFonts w:ascii="Calisto MT" w:hAnsi="Calisto MT"/>
        <w:sz w:val="20"/>
      </w:rPr>
      <w:t xml:space="preserve"> E SPORT</w:t>
    </w:r>
  </w:p>
  <w:p w:rsidR="00965515" w:rsidRPr="00633465" w:rsidRDefault="00965515" w:rsidP="00EF1930">
    <w:pPr>
      <w:pStyle w:val="Corpotesto"/>
      <w:framePr w:w="6319" w:wrap="around" w:x="2185" w:y="-329"/>
      <w:ind w:left="284" w:right="252"/>
      <w:jc w:val="left"/>
      <w:rPr>
        <w:rFonts w:ascii="Calisto MT" w:hAnsi="Calisto MT"/>
        <w:sz w:val="20"/>
      </w:rPr>
    </w:pPr>
    <w:r w:rsidRPr="002A4C67">
      <w:rPr>
        <w:rFonts w:ascii="Calisto MT" w:hAnsi="Calisto MT"/>
        <w:sz w:val="20"/>
      </w:rPr>
      <w:t xml:space="preserve">P.F. </w:t>
    </w:r>
    <w:r w:rsidR="008F1391">
      <w:rPr>
        <w:rFonts w:ascii="Calisto MT" w:hAnsi="Calisto MT"/>
        <w:sz w:val="20"/>
      </w:rPr>
      <w:t>Contrasto alla violenza di genere e Terzo settore</w:t>
    </w:r>
  </w:p>
  <w:p w:rsidR="00965515" w:rsidRDefault="00965515">
    <w:r>
      <w:object w:dxaOrig="971" w:dyaOrig="10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6pt;height:53.3pt" o:ole="" fillcolor="window">
          <v:imagedata r:id="rId1" o:title=""/>
        </v:shape>
        <o:OLEObject Type="Embed" ProgID="Unknown" ShapeID="_x0000_i1025" DrawAspect="Content" ObjectID="_158788719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5106D"/>
    <w:multiLevelType w:val="hybridMultilevel"/>
    <w:tmpl w:val="CDACFAB2"/>
    <w:lvl w:ilvl="0" w:tplc="D01EC5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7B"/>
    <w:rsid w:val="000012C6"/>
    <w:rsid w:val="000218BD"/>
    <w:rsid w:val="0006031C"/>
    <w:rsid w:val="000647A4"/>
    <w:rsid w:val="0007339C"/>
    <w:rsid w:val="000807EF"/>
    <w:rsid w:val="00092818"/>
    <w:rsid w:val="000A37E7"/>
    <w:rsid w:val="000B121D"/>
    <w:rsid w:val="000B37A0"/>
    <w:rsid w:val="000C5D07"/>
    <w:rsid w:val="000D1B8E"/>
    <w:rsid w:val="000D3E34"/>
    <w:rsid w:val="000E5D17"/>
    <w:rsid w:val="0011714D"/>
    <w:rsid w:val="00122636"/>
    <w:rsid w:val="001227C0"/>
    <w:rsid w:val="001232CD"/>
    <w:rsid w:val="0012363B"/>
    <w:rsid w:val="001241E9"/>
    <w:rsid w:val="001254AA"/>
    <w:rsid w:val="00135607"/>
    <w:rsid w:val="00136ABE"/>
    <w:rsid w:val="00147240"/>
    <w:rsid w:val="0015387A"/>
    <w:rsid w:val="00155A9B"/>
    <w:rsid w:val="00156715"/>
    <w:rsid w:val="001706B0"/>
    <w:rsid w:val="00171B19"/>
    <w:rsid w:val="00177A42"/>
    <w:rsid w:val="001B0EEC"/>
    <w:rsid w:val="001E2D1B"/>
    <w:rsid w:val="001E30CC"/>
    <w:rsid w:val="00201118"/>
    <w:rsid w:val="002170DB"/>
    <w:rsid w:val="002550B5"/>
    <w:rsid w:val="00256311"/>
    <w:rsid w:val="00260186"/>
    <w:rsid w:val="00270B6F"/>
    <w:rsid w:val="00275822"/>
    <w:rsid w:val="002A312C"/>
    <w:rsid w:val="002A7B20"/>
    <w:rsid w:val="002B4B46"/>
    <w:rsid w:val="002C6B3C"/>
    <w:rsid w:val="002D5247"/>
    <w:rsid w:val="002D6AB4"/>
    <w:rsid w:val="002D7C42"/>
    <w:rsid w:val="002E3A96"/>
    <w:rsid w:val="002E6C8B"/>
    <w:rsid w:val="003001D2"/>
    <w:rsid w:val="00311098"/>
    <w:rsid w:val="00327B91"/>
    <w:rsid w:val="00337098"/>
    <w:rsid w:val="003376C6"/>
    <w:rsid w:val="00340684"/>
    <w:rsid w:val="0035008C"/>
    <w:rsid w:val="0037270F"/>
    <w:rsid w:val="00374B6D"/>
    <w:rsid w:val="00375D67"/>
    <w:rsid w:val="003B3BF2"/>
    <w:rsid w:val="003D4267"/>
    <w:rsid w:val="003D59E3"/>
    <w:rsid w:val="003F761A"/>
    <w:rsid w:val="003F7E11"/>
    <w:rsid w:val="004403FE"/>
    <w:rsid w:val="0044483C"/>
    <w:rsid w:val="00457794"/>
    <w:rsid w:val="004624E2"/>
    <w:rsid w:val="00467549"/>
    <w:rsid w:val="004766AA"/>
    <w:rsid w:val="00476DF1"/>
    <w:rsid w:val="0049262C"/>
    <w:rsid w:val="004B112D"/>
    <w:rsid w:val="004B263C"/>
    <w:rsid w:val="004B277B"/>
    <w:rsid w:val="004B6AB8"/>
    <w:rsid w:val="004C19CE"/>
    <w:rsid w:val="004E330B"/>
    <w:rsid w:val="00500142"/>
    <w:rsid w:val="00552EA4"/>
    <w:rsid w:val="00553789"/>
    <w:rsid w:val="005603B6"/>
    <w:rsid w:val="005627A2"/>
    <w:rsid w:val="00563965"/>
    <w:rsid w:val="00563F15"/>
    <w:rsid w:val="0059671C"/>
    <w:rsid w:val="005A3E51"/>
    <w:rsid w:val="005B0ED7"/>
    <w:rsid w:val="005C5CD8"/>
    <w:rsid w:val="005D3196"/>
    <w:rsid w:val="005D529C"/>
    <w:rsid w:val="005D6943"/>
    <w:rsid w:val="00631662"/>
    <w:rsid w:val="00633465"/>
    <w:rsid w:val="00634968"/>
    <w:rsid w:val="00637785"/>
    <w:rsid w:val="00650159"/>
    <w:rsid w:val="00657571"/>
    <w:rsid w:val="00664869"/>
    <w:rsid w:val="006779F7"/>
    <w:rsid w:val="00682B23"/>
    <w:rsid w:val="00683A84"/>
    <w:rsid w:val="006A0BCA"/>
    <w:rsid w:val="006B23FB"/>
    <w:rsid w:val="006C18CE"/>
    <w:rsid w:val="006C55AD"/>
    <w:rsid w:val="006E119B"/>
    <w:rsid w:val="006F42A1"/>
    <w:rsid w:val="007015F9"/>
    <w:rsid w:val="00711CF1"/>
    <w:rsid w:val="00712AAC"/>
    <w:rsid w:val="0072146D"/>
    <w:rsid w:val="00730BDB"/>
    <w:rsid w:val="00737FF8"/>
    <w:rsid w:val="007411AA"/>
    <w:rsid w:val="007558CD"/>
    <w:rsid w:val="00757C28"/>
    <w:rsid w:val="00771C15"/>
    <w:rsid w:val="00775EC9"/>
    <w:rsid w:val="007840CD"/>
    <w:rsid w:val="0079355D"/>
    <w:rsid w:val="007A7231"/>
    <w:rsid w:val="007A75CA"/>
    <w:rsid w:val="007B4B33"/>
    <w:rsid w:val="007C60E2"/>
    <w:rsid w:val="007D235A"/>
    <w:rsid w:val="007D31DD"/>
    <w:rsid w:val="007D33E1"/>
    <w:rsid w:val="007D478C"/>
    <w:rsid w:val="007F0505"/>
    <w:rsid w:val="008231AC"/>
    <w:rsid w:val="00835EFE"/>
    <w:rsid w:val="008529C0"/>
    <w:rsid w:val="008558D2"/>
    <w:rsid w:val="00862CA8"/>
    <w:rsid w:val="00863A6F"/>
    <w:rsid w:val="00877140"/>
    <w:rsid w:val="00883016"/>
    <w:rsid w:val="008837F7"/>
    <w:rsid w:val="0088675C"/>
    <w:rsid w:val="008867D1"/>
    <w:rsid w:val="0089454D"/>
    <w:rsid w:val="008A58E4"/>
    <w:rsid w:val="008C0B5D"/>
    <w:rsid w:val="008C4BC2"/>
    <w:rsid w:val="008C6FE9"/>
    <w:rsid w:val="008F1391"/>
    <w:rsid w:val="008F4F72"/>
    <w:rsid w:val="00912210"/>
    <w:rsid w:val="00935D1F"/>
    <w:rsid w:val="00945D5B"/>
    <w:rsid w:val="009624B3"/>
    <w:rsid w:val="009654A1"/>
    <w:rsid w:val="00965515"/>
    <w:rsid w:val="0097599F"/>
    <w:rsid w:val="00976165"/>
    <w:rsid w:val="00980058"/>
    <w:rsid w:val="00983F70"/>
    <w:rsid w:val="009A7E5E"/>
    <w:rsid w:val="009C2DE2"/>
    <w:rsid w:val="009D0F89"/>
    <w:rsid w:val="009D387E"/>
    <w:rsid w:val="009D5F04"/>
    <w:rsid w:val="00A033C7"/>
    <w:rsid w:val="00A124E9"/>
    <w:rsid w:val="00A1331D"/>
    <w:rsid w:val="00A15EBD"/>
    <w:rsid w:val="00A56F03"/>
    <w:rsid w:val="00A6162D"/>
    <w:rsid w:val="00A904F6"/>
    <w:rsid w:val="00AB5B87"/>
    <w:rsid w:val="00AB64D1"/>
    <w:rsid w:val="00AB6D7E"/>
    <w:rsid w:val="00AE03FF"/>
    <w:rsid w:val="00AF4B9E"/>
    <w:rsid w:val="00AF6919"/>
    <w:rsid w:val="00AF7972"/>
    <w:rsid w:val="00B0090F"/>
    <w:rsid w:val="00B12FDD"/>
    <w:rsid w:val="00B134F0"/>
    <w:rsid w:val="00B171DC"/>
    <w:rsid w:val="00B3403C"/>
    <w:rsid w:val="00B35317"/>
    <w:rsid w:val="00B5631B"/>
    <w:rsid w:val="00B95A7F"/>
    <w:rsid w:val="00BA492F"/>
    <w:rsid w:val="00BB035A"/>
    <w:rsid w:val="00BC6D13"/>
    <w:rsid w:val="00BE35D0"/>
    <w:rsid w:val="00C119A5"/>
    <w:rsid w:val="00C21745"/>
    <w:rsid w:val="00C467FA"/>
    <w:rsid w:val="00C63F5F"/>
    <w:rsid w:val="00C67510"/>
    <w:rsid w:val="00C7701D"/>
    <w:rsid w:val="00C85681"/>
    <w:rsid w:val="00C879AF"/>
    <w:rsid w:val="00CA15CD"/>
    <w:rsid w:val="00CC7A3C"/>
    <w:rsid w:val="00CD1BC2"/>
    <w:rsid w:val="00CD28ED"/>
    <w:rsid w:val="00CD387A"/>
    <w:rsid w:val="00CF3335"/>
    <w:rsid w:val="00CF5202"/>
    <w:rsid w:val="00D01A87"/>
    <w:rsid w:val="00D03481"/>
    <w:rsid w:val="00D042CF"/>
    <w:rsid w:val="00D201B1"/>
    <w:rsid w:val="00D42D9B"/>
    <w:rsid w:val="00D4300B"/>
    <w:rsid w:val="00D5122E"/>
    <w:rsid w:val="00D60F2C"/>
    <w:rsid w:val="00D6394D"/>
    <w:rsid w:val="00D649B3"/>
    <w:rsid w:val="00D7051F"/>
    <w:rsid w:val="00D812CF"/>
    <w:rsid w:val="00D81BF2"/>
    <w:rsid w:val="00D92BA4"/>
    <w:rsid w:val="00DA4862"/>
    <w:rsid w:val="00DB638A"/>
    <w:rsid w:val="00DD74B6"/>
    <w:rsid w:val="00DE2F26"/>
    <w:rsid w:val="00E13B46"/>
    <w:rsid w:val="00E25827"/>
    <w:rsid w:val="00E26203"/>
    <w:rsid w:val="00E835F1"/>
    <w:rsid w:val="00E968E0"/>
    <w:rsid w:val="00EC14CF"/>
    <w:rsid w:val="00EC1E08"/>
    <w:rsid w:val="00ED0160"/>
    <w:rsid w:val="00ED2FD0"/>
    <w:rsid w:val="00ED5336"/>
    <w:rsid w:val="00EE371D"/>
    <w:rsid w:val="00EE7DC6"/>
    <w:rsid w:val="00EF1930"/>
    <w:rsid w:val="00EF2CEF"/>
    <w:rsid w:val="00EF5477"/>
    <w:rsid w:val="00EF5D39"/>
    <w:rsid w:val="00F14CB5"/>
    <w:rsid w:val="00F31EC1"/>
    <w:rsid w:val="00F430D0"/>
    <w:rsid w:val="00F45995"/>
    <w:rsid w:val="00F51BB5"/>
    <w:rsid w:val="00F75F3B"/>
    <w:rsid w:val="00F80778"/>
    <w:rsid w:val="00F81A74"/>
    <w:rsid w:val="00F945A2"/>
    <w:rsid w:val="00FA2BB9"/>
    <w:rsid w:val="00FB0C06"/>
    <w:rsid w:val="00FC4F7B"/>
    <w:rsid w:val="00FD3E4E"/>
    <w:rsid w:val="00FD647B"/>
    <w:rsid w:val="00FD7691"/>
    <w:rsid w:val="00FE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13C0F263-E24E-4F28-9ED5-A97D6415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3196"/>
  </w:style>
  <w:style w:type="paragraph" w:styleId="Titolo1">
    <w:name w:val="heading 1"/>
    <w:basedOn w:val="Normale"/>
    <w:next w:val="Normale"/>
    <w:qFormat/>
    <w:rsid w:val="005D3196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D31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D319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D319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5D3196"/>
    <w:pPr>
      <w:framePr w:w="3649" w:h="595" w:hSpace="141" w:wrap="around" w:vAnchor="text" w:hAnchor="page" w:x="1881" w:y="1"/>
      <w:ind w:right="-188"/>
      <w:jc w:val="center"/>
    </w:pPr>
    <w:rPr>
      <w:rFonts w:ascii="Arial" w:hAnsi="Arial"/>
      <w:i/>
      <w:spacing w:val="12"/>
      <w:sz w:val="16"/>
    </w:rPr>
  </w:style>
  <w:style w:type="paragraph" w:styleId="Didascalia">
    <w:name w:val="caption"/>
    <w:basedOn w:val="Normale"/>
    <w:next w:val="Normale"/>
    <w:qFormat/>
    <w:rsid w:val="005D3196"/>
    <w:pPr>
      <w:framePr w:w="4074" w:h="595" w:hSpace="141" w:wrap="around" w:vAnchor="text" w:hAnchor="page" w:x="1881" w:y="1"/>
      <w:ind w:right="-188"/>
      <w:jc w:val="center"/>
    </w:pPr>
    <w:rPr>
      <w:rFonts w:ascii="Arial" w:hAnsi="Arial"/>
      <w:i/>
      <w:spacing w:val="12"/>
      <w:sz w:val="16"/>
    </w:rPr>
  </w:style>
  <w:style w:type="paragraph" w:styleId="Testofumetto">
    <w:name w:val="Balloon Text"/>
    <w:basedOn w:val="Normale"/>
    <w:semiHidden/>
    <w:rsid w:val="0072146D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FD7691"/>
  </w:style>
  <w:style w:type="paragraph" w:styleId="Rientrocorpodeltesto3">
    <w:name w:val="Body Text Indent 3"/>
    <w:basedOn w:val="Normale"/>
    <w:link w:val="Rientrocorpodeltesto3Carattere"/>
    <w:unhideWhenUsed/>
    <w:rsid w:val="00327B9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327B91"/>
    <w:rPr>
      <w:sz w:val="16"/>
      <w:szCs w:val="16"/>
    </w:rPr>
  </w:style>
  <w:style w:type="character" w:customStyle="1" w:styleId="CorpotestoCarattere">
    <w:name w:val="Corpo testo Carattere"/>
    <w:link w:val="Corpotesto"/>
    <w:rsid w:val="0006031C"/>
    <w:rPr>
      <w:rFonts w:ascii="Arial" w:hAnsi="Arial"/>
      <w:i/>
      <w:spacing w:val="12"/>
      <w:sz w:val="16"/>
    </w:rPr>
  </w:style>
  <w:style w:type="table" w:styleId="Grigliatabella">
    <w:name w:val="Table Grid"/>
    <w:basedOn w:val="Tabellanormale"/>
    <w:rsid w:val="00677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945D5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45D5B"/>
  </w:style>
  <w:style w:type="character" w:customStyle="1" w:styleId="TestocommentoCarattere">
    <w:name w:val="Testo commento Carattere"/>
    <w:basedOn w:val="Carpredefinitoparagrafo"/>
    <w:link w:val="Testocommento"/>
    <w:semiHidden/>
    <w:rsid w:val="00945D5B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45D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45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a_mazzotti\Desktop\CartaIntestata_PariOpportuni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4390A-2D4A-46B7-9453-A63E55E1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CartaIntestata_PariOpportunita.dot</Template>
  <TotalTime>1</TotalTime>
  <Pages>4</Pages>
  <Words>585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GIUNTA REGIONE MARCHE</vt:lpstr>
    </vt:vector>
  </TitlesOfParts>
  <Company>REGIONE MARCHE</Company>
  <LinksUpToDate>false</LinksUpToDate>
  <CharactersWithSpaces>5136</CharactersWithSpaces>
  <SharedDoc>false</SharedDoc>
  <HLinks>
    <vt:vector size="12" baseType="variant">
      <vt:variant>
        <vt:i4>3145752</vt:i4>
      </vt:variant>
      <vt:variant>
        <vt:i4>6</vt:i4>
      </vt:variant>
      <vt:variant>
        <vt:i4>0</vt:i4>
      </vt:variant>
      <vt:variant>
        <vt:i4>5</vt:i4>
      </vt:variant>
      <vt:variant>
        <vt:lpwstr>mailto:regione.marche.pariopportunita@emarche.it</vt:lpwstr>
      </vt:variant>
      <vt:variant>
        <vt:lpwstr/>
      </vt:variant>
      <vt:variant>
        <vt:i4>3670043</vt:i4>
      </vt:variant>
      <vt:variant>
        <vt:i4>3</vt:i4>
      </vt:variant>
      <vt:variant>
        <vt:i4>0</vt:i4>
      </vt:variant>
      <vt:variant>
        <vt:i4>5</vt:i4>
      </vt:variant>
      <vt:variant>
        <vt:lpwstr>mailto:funzione.pariopportunita@regione.marche.it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GIUNTA REGIONE MARCHE</dc:title>
  <dc:creator>Paola Mazzotti</dc:creator>
  <cp:lastModifiedBy>Antonella Nespeca</cp:lastModifiedBy>
  <cp:revision>2</cp:revision>
  <cp:lastPrinted>2016-05-09T08:56:00Z</cp:lastPrinted>
  <dcterms:created xsi:type="dcterms:W3CDTF">2018-05-15T09:00:00Z</dcterms:created>
  <dcterms:modified xsi:type="dcterms:W3CDTF">2018-05-15T09:00:00Z</dcterms:modified>
</cp:coreProperties>
</file>