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BD" w:rsidRDefault="004A30BD" w:rsidP="004A30BD">
      <w:pPr>
        <w:pStyle w:val="Rientrocorpodeltesto3"/>
        <w:spacing w:after="0"/>
        <w:ind w:left="1134" w:hanging="1134"/>
        <w:jc w:val="both"/>
        <w:rPr>
          <w:b/>
          <w:bCs/>
          <w:iCs/>
          <w:sz w:val="24"/>
          <w:szCs w:val="24"/>
        </w:rPr>
      </w:pPr>
    </w:p>
    <w:p w:rsidR="004A30BD" w:rsidRDefault="004A30BD" w:rsidP="004A30BD">
      <w:pPr>
        <w:pStyle w:val="Rientrocorpodeltesto3"/>
        <w:spacing w:after="0"/>
        <w:ind w:left="1134" w:hanging="1134"/>
        <w:jc w:val="both"/>
        <w:rPr>
          <w:b/>
          <w:bCs/>
          <w:iCs/>
          <w:sz w:val="24"/>
          <w:szCs w:val="24"/>
        </w:rPr>
      </w:pPr>
    </w:p>
    <w:p w:rsidR="004A30BD" w:rsidRDefault="00A22FC0" w:rsidP="004A30BD">
      <w:pPr>
        <w:pStyle w:val="Rientrocorpodeltesto3"/>
        <w:spacing w:after="0"/>
        <w:ind w:left="1134" w:hanging="1134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Allegato</w:t>
      </w:r>
    </w:p>
    <w:p w:rsidR="004A30BD" w:rsidRDefault="00430539" w:rsidP="004A30BD">
      <w:pPr>
        <w:pStyle w:val="Rientrocorpodeltesto3"/>
        <w:spacing w:after="0"/>
        <w:ind w:left="1134" w:hanging="1134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COMITATO TECNICO CONSULTIVO PER LA COOPERAZIONE SOCIALE</w:t>
      </w:r>
    </w:p>
    <w:p w:rsidR="00430539" w:rsidRDefault="00430539" w:rsidP="004A30BD">
      <w:pPr>
        <w:pStyle w:val="Rientrocorpodeltesto3"/>
        <w:spacing w:after="0"/>
        <w:ind w:left="1134" w:hanging="1134"/>
        <w:jc w:val="both"/>
        <w:rPr>
          <w:b/>
          <w:bCs/>
          <w:iCs/>
          <w:sz w:val="24"/>
          <w:szCs w:val="24"/>
        </w:rPr>
      </w:pPr>
    </w:p>
    <w:p w:rsidR="00430539" w:rsidRDefault="00430539" w:rsidP="00430539">
      <w:pPr>
        <w:pStyle w:val="Rientrocorpodeltesto3"/>
        <w:spacing w:after="0"/>
        <w:ind w:left="1134" w:hanging="1134"/>
        <w:jc w:val="center"/>
        <w:rPr>
          <w:bCs/>
          <w:iCs/>
          <w:sz w:val="24"/>
          <w:szCs w:val="24"/>
          <w:lang w:val="en-US"/>
        </w:rPr>
      </w:pPr>
      <w:r w:rsidRPr="00430539">
        <w:rPr>
          <w:bCs/>
          <w:iCs/>
          <w:sz w:val="24"/>
          <w:szCs w:val="24"/>
          <w:lang w:val="en-US"/>
        </w:rPr>
        <w:t>L.R. n. 34/2001, art 8</w:t>
      </w:r>
      <w:r>
        <w:rPr>
          <w:bCs/>
          <w:iCs/>
          <w:sz w:val="24"/>
          <w:szCs w:val="24"/>
          <w:lang w:val="en-US"/>
        </w:rPr>
        <w:t>,</w:t>
      </w:r>
    </w:p>
    <w:p w:rsidR="00430539" w:rsidRDefault="00430539" w:rsidP="00430539">
      <w:pPr>
        <w:pStyle w:val="Rientrocorpodeltesto3"/>
        <w:spacing w:after="0"/>
        <w:ind w:left="1134" w:hanging="1134"/>
        <w:jc w:val="center"/>
        <w:rPr>
          <w:bCs/>
          <w:iCs/>
          <w:sz w:val="24"/>
          <w:szCs w:val="24"/>
          <w:lang w:val="en-US"/>
        </w:rPr>
      </w:pPr>
      <w:r w:rsidRPr="00430539">
        <w:rPr>
          <w:bCs/>
          <w:iCs/>
          <w:sz w:val="24"/>
          <w:szCs w:val="24"/>
          <w:lang w:val="en-US"/>
        </w:rPr>
        <w:t xml:space="preserve">L.R. n. 15/ 2017 art. </w:t>
      </w:r>
      <w:r>
        <w:rPr>
          <w:bCs/>
          <w:iCs/>
          <w:sz w:val="24"/>
          <w:szCs w:val="24"/>
          <w:lang w:val="en-US"/>
        </w:rPr>
        <w:t>13</w:t>
      </w:r>
    </w:p>
    <w:p w:rsidR="00430539" w:rsidRPr="00430539" w:rsidRDefault="00430539" w:rsidP="00430539">
      <w:pPr>
        <w:pStyle w:val="Rientrocorpodeltesto3"/>
        <w:spacing w:after="0"/>
        <w:ind w:left="1134" w:hanging="1134"/>
        <w:jc w:val="center"/>
        <w:rPr>
          <w:bCs/>
          <w:iCs/>
          <w:sz w:val="24"/>
          <w:szCs w:val="24"/>
          <w:lang w:val="en-US"/>
        </w:rPr>
      </w:pPr>
      <w:r>
        <w:rPr>
          <w:bCs/>
          <w:iCs/>
          <w:sz w:val="24"/>
          <w:szCs w:val="24"/>
          <w:lang w:val="en-US"/>
        </w:rPr>
        <w:t>D.G.P.R. n. 100/</w:t>
      </w:r>
      <w:proofErr w:type="spellStart"/>
      <w:r>
        <w:rPr>
          <w:bCs/>
          <w:iCs/>
          <w:sz w:val="24"/>
          <w:szCs w:val="24"/>
          <w:lang w:val="en-US"/>
        </w:rPr>
        <w:t>Pres</w:t>
      </w:r>
      <w:proofErr w:type="spellEnd"/>
      <w:r>
        <w:rPr>
          <w:bCs/>
          <w:iCs/>
          <w:sz w:val="24"/>
          <w:szCs w:val="24"/>
          <w:lang w:val="en-US"/>
        </w:rPr>
        <w:t xml:space="preserve"> </w:t>
      </w:r>
      <w:proofErr w:type="gramStart"/>
      <w:r>
        <w:rPr>
          <w:bCs/>
          <w:iCs/>
          <w:sz w:val="24"/>
          <w:szCs w:val="24"/>
          <w:lang w:val="en-US"/>
        </w:rPr>
        <w:t>del</w:t>
      </w:r>
      <w:proofErr w:type="gramEnd"/>
      <w:r>
        <w:rPr>
          <w:bCs/>
          <w:iCs/>
          <w:sz w:val="24"/>
          <w:szCs w:val="24"/>
          <w:lang w:val="en-US"/>
        </w:rPr>
        <w:t xml:space="preserve"> 06/09/2016</w:t>
      </w:r>
    </w:p>
    <w:p w:rsidR="00496828" w:rsidRPr="00430539" w:rsidRDefault="00496828" w:rsidP="004A30BD">
      <w:pPr>
        <w:pStyle w:val="Rientrocorpodeltesto3"/>
        <w:spacing w:after="0"/>
        <w:ind w:left="1134" w:hanging="1134"/>
        <w:jc w:val="both"/>
        <w:rPr>
          <w:b/>
          <w:bCs/>
          <w:iCs/>
          <w:sz w:val="24"/>
          <w:szCs w:val="24"/>
          <w:lang w:val="en-US"/>
        </w:rPr>
      </w:pPr>
    </w:p>
    <w:p w:rsidR="00496828" w:rsidRPr="00430539" w:rsidRDefault="00496828" w:rsidP="004A30BD">
      <w:pPr>
        <w:pStyle w:val="Rientrocorpodeltesto3"/>
        <w:spacing w:after="0"/>
        <w:ind w:left="1134" w:hanging="1134"/>
        <w:jc w:val="both"/>
        <w:rPr>
          <w:b/>
          <w:bCs/>
          <w:iCs/>
          <w:sz w:val="24"/>
          <w:szCs w:val="24"/>
          <w:lang w:val="en-US"/>
        </w:rPr>
      </w:pPr>
    </w:p>
    <w:p w:rsidR="00496828" w:rsidRPr="00430539" w:rsidRDefault="00496828" w:rsidP="004A30BD">
      <w:pPr>
        <w:pStyle w:val="Rientrocorpodeltesto3"/>
        <w:spacing w:after="0"/>
        <w:ind w:left="1134" w:hanging="1134"/>
        <w:jc w:val="both"/>
        <w:rPr>
          <w:b/>
          <w:bCs/>
          <w:iCs/>
          <w:sz w:val="24"/>
          <w:szCs w:val="24"/>
          <w:lang w:val="en-US"/>
        </w:rPr>
      </w:pPr>
    </w:p>
    <w:p w:rsidR="00496828" w:rsidRPr="00430539" w:rsidRDefault="00496828" w:rsidP="004A30BD">
      <w:pPr>
        <w:pStyle w:val="Rientrocorpodeltesto3"/>
        <w:spacing w:after="0"/>
        <w:ind w:left="1134" w:hanging="1134"/>
        <w:jc w:val="both"/>
        <w:rPr>
          <w:b/>
          <w:bCs/>
          <w:iCs/>
          <w:sz w:val="24"/>
          <w:szCs w:val="24"/>
          <w:lang w:val="en-US"/>
        </w:rPr>
      </w:pP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2943"/>
        <w:gridCol w:w="3402"/>
      </w:tblGrid>
      <w:tr w:rsidR="00430539" w:rsidTr="00430539">
        <w:trPr>
          <w:trHeight w:val="365"/>
        </w:trPr>
        <w:tc>
          <w:tcPr>
            <w:tcW w:w="2943" w:type="dxa"/>
          </w:tcPr>
          <w:p w:rsidR="00430539" w:rsidRDefault="00430539" w:rsidP="004A30BD">
            <w:pPr>
              <w:pStyle w:val="Rientrocorpodeltesto3"/>
              <w:spacing w:after="0"/>
              <w:ind w:left="0"/>
              <w:jc w:val="both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COGNOME E NOME</w:t>
            </w:r>
          </w:p>
        </w:tc>
        <w:tc>
          <w:tcPr>
            <w:tcW w:w="3402" w:type="dxa"/>
          </w:tcPr>
          <w:p w:rsidR="00430539" w:rsidRDefault="00430539" w:rsidP="004A30BD">
            <w:pPr>
              <w:pStyle w:val="Rientrocorpodeltesto3"/>
              <w:spacing w:after="0"/>
              <w:ind w:left="0"/>
              <w:jc w:val="both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ENTE RAPPRESENTATO</w:t>
            </w:r>
          </w:p>
        </w:tc>
      </w:tr>
      <w:tr w:rsidR="00430539" w:rsidRPr="00430539" w:rsidTr="00430539">
        <w:tc>
          <w:tcPr>
            <w:tcW w:w="2943" w:type="dxa"/>
          </w:tcPr>
          <w:p w:rsidR="00430539" w:rsidRPr="00631AF6" w:rsidRDefault="00430539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631AF6">
              <w:rPr>
                <w:bCs/>
                <w:iCs/>
                <w:sz w:val="24"/>
                <w:szCs w:val="24"/>
                <w:lang w:val="en-US"/>
              </w:rPr>
              <w:t>Santarelli Giovanni</w:t>
            </w:r>
          </w:p>
        </w:tc>
        <w:tc>
          <w:tcPr>
            <w:tcW w:w="3402" w:type="dxa"/>
          </w:tcPr>
          <w:p w:rsidR="00430539" w:rsidRPr="00631AF6" w:rsidRDefault="00430539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Regione Marche – Servizio Politiche Sociali</w:t>
            </w:r>
            <w:r w:rsidR="00A22FC0">
              <w:rPr>
                <w:bCs/>
                <w:iCs/>
                <w:sz w:val="24"/>
                <w:szCs w:val="24"/>
              </w:rPr>
              <w:t xml:space="preserve"> e sport</w:t>
            </w:r>
          </w:p>
        </w:tc>
      </w:tr>
      <w:tr w:rsidR="00430539" w:rsidRPr="00430539" w:rsidTr="00430539">
        <w:tc>
          <w:tcPr>
            <w:tcW w:w="2943" w:type="dxa"/>
          </w:tcPr>
          <w:p w:rsidR="00430539" w:rsidRPr="00631AF6" w:rsidRDefault="00430539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Masera Filippo</w:t>
            </w:r>
          </w:p>
        </w:tc>
        <w:tc>
          <w:tcPr>
            <w:tcW w:w="3402" w:type="dxa"/>
          </w:tcPr>
          <w:p w:rsidR="00430539" w:rsidRPr="00631AF6" w:rsidRDefault="00430539" w:rsidP="00430539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 xml:space="preserve">Agenzia Regionale </w:t>
            </w:r>
            <w:proofErr w:type="gramStart"/>
            <w:r w:rsidRPr="00631AF6">
              <w:rPr>
                <w:bCs/>
                <w:iCs/>
                <w:sz w:val="24"/>
                <w:szCs w:val="24"/>
              </w:rPr>
              <w:t>Sanitaria  (</w:t>
            </w:r>
            <w:proofErr w:type="gramEnd"/>
            <w:r w:rsidRPr="00631AF6">
              <w:rPr>
                <w:bCs/>
                <w:iCs/>
                <w:sz w:val="24"/>
                <w:szCs w:val="24"/>
              </w:rPr>
              <w:t>ARS)</w:t>
            </w:r>
          </w:p>
        </w:tc>
      </w:tr>
      <w:tr w:rsidR="00430539" w:rsidRPr="00430539" w:rsidTr="00430539">
        <w:tc>
          <w:tcPr>
            <w:tcW w:w="2943" w:type="dxa"/>
          </w:tcPr>
          <w:p w:rsidR="00430539" w:rsidRPr="00631AF6" w:rsidRDefault="00430539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Ferrati Riccardo</w:t>
            </w:r>
          </w:p>
        </w:tc>
        <w:tc>
          <w:tcPr>
            <w:tcW w:w="3402" w:type="dxa"/>
          </w:tcPr>
          <w:p w:rsidR="00430539" w:rsidRPr="00631AF6" w:rsidRDefault="00430539" w:rsidP="00A22FC0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 xml:space="preserve">Regione Marche – P.F. </w:t>
            </w:r>
            <w:r w:rsidR="00A22FC0">
              <w:rPr>
                <w:bCs/>
                <w:iCs/>
                <w:sz w:val="24"/>
                <w:szCs w:val="24"/>
              </w:rPr>
              <w:t xml:space="preserve">Istruzione, </w:t>
            </w:r>
            <w:r w:rsidRPr="00631AF6">
              <w:rPr>
                <w:bCs/>
                <w:iCs/>
                <w:sz w:val="24"/>
                <w:szCs w:val="24"/>
              </w:rPr>
              <w:t>Formazione</w:t>
            </w:r>
            <w:r w:rsidR="00A22FC0">
              <w:rPr>
                <w:bCs/>
                <w:iCs/>
                <w:sz w:val="24"/>
                <w:szCs w:val="24"/>
              </w:rPr>
              <w:t>, Orientamento e Servizi territoriali per la formazione e servizi per il mercato del lavoro (CIOF)</w:t>
            </w:r>
          </w:p>
        </w:tc>
      </w:tr>
      <w:tr w:rsidR="00430539" w:rsidRPr="00430539" w:rsidTr="00430539">
        <w:tc>
          <w:tcPr>
            <w:tcW w:w="2943" w:type="dxa"/>
          </w:tcPr>
          <w:p w:rsidR="00430539" w:rsidRPr="00631AF6" w:rsidRDefault="00430539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Pelosi Paolo</w:t>
            </w:r>
          </w:p>
          <w:p w:rsidR="00430539" w:rsidRPr="00631AF6" w:rsidRDefault="00430539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Zitti Orietta</w:t>
            </w:r>
          </w:p>
        </w:tc>
        <w:tc>
          <w:tcPr>
            <w:tcW w:w="3402" w:type="dxa"/>
          </w:tcPr>
          <w:p w:rsidR="00430539" w:rsidRPr="00631AF6" w:rsidRDefault="00430539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631AF6">
              <w:rPr>
                <w:bCs/>
                <w:iCs/>
                <w:sz w:val="24"/>
                <w:szCs w:val="24"/>
              </w:rPr>
              <w:t>A.G.C.I.Marche</w:t>
            </w:r>
            <w:proofErr w:type="spellEnd"/>
          </w:p>
        </w:tc>
      </w:tr>
      <w:tr w:rsidR="00430539" w:rsidRPr="00430539" w:rsidTr="00430539">
        <w:tc>
          <w:tcPr>
            <w:tcW w:w="2943" w:type="dxa"/>
          </w:tcPr>
          <w:p w:rsidR="00430539" w:rsidRPr="00631AF6" w:rsidRDefault="00430539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Giangiacomi Eraldo</w:t>
            </w:r>
          </w:p>
          <w:p w:rsidR="00430539" w:rsidRPr="00631AF6" w:rsidRDefault="00430539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Frullini Roberto</w:t>
            </w:r>
          </w:p>
        </w:tc>
        <w:tc>
          <w:tcPr>
            <w:tcW w:w="3402" w:type="dxa"/>
          </w:tcPr>
          <w:p w:rsidR="00430539" w:rsidRPr="00631AF6" w:rsidRDefault="00430539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631AF6">
              <w:rPr>
                <w:bCs/>
                <w:iCs/>
                <w:sz w:val="24"/>
                <w:szCs w:val="24"/>
              </w:rPr>
              <w:t>Confcooperative</w:t>
            </w:r>
            <w:proofErr w:type="spellEnd"/>
            <w:r w:rsidRPr="00631AF6">
              <w:rPr>
                <w:bCs/>
                <w:iCs/>
                <w:sz w:val="24"/>
                <w:szCs w:val="24"/>
              </w:rPr>
              <w:t xml:space="preserve"> Marche</w:t>
            </w:r>
          </w:p>
        </w:tc>
      </w:tr>
      <w:tr w:rsidR="00430539" w:rsidRPr="00430539" w:rsidTr="00430539">
        <w:tc>
          <w:tcPr>
            <w:tcW w:w="2943" w:type="dxa"/>
          </w:tcPr>
          <w:p w:rsidR="00430539" w:rsidRPr="00631AF6" w:rsidRDefault="00430539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631AF6">
              <w:rPr>
                <w:bCs/>
                <w:iCs/>
                <w:sz w:val="24"/>
                <w:szCs w:val="24"/>
              </w:rPr>
              <w:t>Grossetti</w:t>
            </w:r>
            <w:proofErr w:type="spellEnd"/>
            <w:r w:rsidRPr="00631AF6">
              <w:rPr>
                <w:bCs/>
                <w:iCs/>
                <w:sz w:val="24"/>
                <w:szCs w:val="24"/>
              </w:rPr>
              <w:t xml:space="preserve"> Fabio</w:t>
            </w:r>
          </w:p>
          <w:p w:rsidR="00430539" w:rsidRPr="00631AF6" w:rsidRDefault="00430539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Duranti Amedeo</w:t>
            </w:r>
          </w:p>
        </w:tc>
        <w:tc>
          <w:tcPr>
            <w:tcW w:w="3402" w:type="dxa"/>
          </w:tcPr>
          <w:p w:rsidR="00430539" w:rsidRPr="00631AF6" w:rsidRDefault="00430539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Legacoop Marche</w:t>
            </w:r>
          </w:p>
        </w:tc>
      </w:tr>
      <w:tr w:rsidR="00430539" w:rsidRPr="00430539" w:rsidTr="00430539">
        <w:tc>
          <w:tcPr>
            <w:tcW w:w="2943" w:type="dxa"/>
          </w:tcPr>
          <w:p w:rsidR="00430539" w:rsidRPr="00631AF6" w:rsidRDefault="00430539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Bruni Antoni</w:t>
            </w:r>
            <w:r w:rsidR="00631AF6">
              <w:rPr>
                <w:bCs/>
                <w:iCs/>
                <w:sz w:val="24"/>
                <w:szCs w:val="24"/>
              </w:rPr>
              <w:t>o</w:t>
            </w:r>
          </w:p>
          <w:p w:rsidR="00430539" w:rsidRPr="00631AF6" w:rsidRDefault="00430539" w:rsidP="00430539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631AF6">
              <w:rPr>
                <w:bCs/>
                <w:iCs/>
                <w:sz w:val="24"/>
                <w:szCs w:val="24"/>
              </w:rPr>
              <w:t>Domizioli</w:t>
            </w:r>
            <w:proofErr w:type="spellEnd"/>
            <w:r w:rsidRPr="00631AF6">
              <w:rPr>
                <w:bCs/>
                <w:iCs/>
                <w:sz w:val="24"/>
                <w:szCs w:val="24"/>
              </w:rPr>
              <w:t xml:space="preserve"> Mariell</w:t>
            </w:r>
            <w:r w:rsidR="00631AF6" w:rsidRPr="00631AF6">
              <w:rPr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3402" w:type="dxa"/>
          </w:tcPr>
          <w:p w:rsidR="00430539" w:rsidRPr="00631AF6" w:rsidRDefault="00430539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 xml:space="preserve">U.N.C.I. Marche </w:t>
            </w:r>
          </w:p>
        </w:tc>
      </w:tr>
      <w:tr w:rsidR="00430539" w:rsidRPr="00430539" w:rsidTr="00430539">
        <w:tc>
          <w:tcPr>
            <w:tcW w:w="2943" w:type="dxa"/>
          </w:tcPr>
          <w:p w:rsidR="00430539" w:rsidRPr="00A22FC0" w:rsidRDefault="00631AF6" w:rsidP="00631AF6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A22FC0">
              <w:rPr>
                <w:bCs/>
                <w:iCs/>
                <w:sz w:val="24"/>
                <w:szCs w:val="24"/>
              </w:rPr>
              <w:t>Fiorentini Anna Lisa</w:t>
            </w:r>
          </w:p>
          <w:p w:rsidR="00631AF6" w:rsidRDefault="00631AF6" w:rsidP="00631AF6">
            <w:pPr>
              <w:pStyle w:val="Rientrocorpodeltesto3"/>
              <w:spacing w:after="0"/>
              <w:ind w:left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22FC0">
              <w:rPr>
                <w:bCs/>
                <w:iCs/>
                <w:sz w:val="24"/>
                <w:szCs w:val="24"/>
              </w:rPr>
              <w:t xml:space="preserve">Maoloni Guido </w:t>
            </w:r>
          </w:p>
        </w:tc>
        <w:tc>
          <w:tcPr>
            <w:tcW w:w="3402" w:type="dxa"/>
          </w:tcPr>
          <w:p w:rsidR="00430539" w:rsidRPr="00A22FC0" w:rsidRDefault="00631AF6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A22FC0">
              <w:rPr>
                <w:bCs/>
                <w:iCs/>
                <w:sz w:val="24"/>
                <w:szCs w:val="24"/>
              </w:rPr>
              <w:t>UE.Coop</w:t>
            </w:r>
            <w:proofErr w:type="spellEnd"/>
            <w:r w:rsidRPr="00A22FC0">
              <w:rPr>
                <w:bCs/>
                <w:iCs/>
                <w:sz w:val="24"/>
                <w:szCs w:val="24"/>
              </w:rPr>
              <w:t xml:space="preserve"> Marche</w:t>
            </w:r>
          </w:p>
        </w:tc>
      </w:tr>
      <w:tr w:rsidR="00631AF6" w:rsidRPr="00430539" w:rsidTr="00430539">
        <w:tc>
          <w:tcPr>
            <w:tcW w:w="2943" w:type="dxa"/>
          </w:tcPr>
          <w:p w:rsidR="00631AF6" w:rsidRPr="00631AF6" w:rsidRDefault="00631AF6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631AF6">
              <w:rPr>
                <w:bCs/>
                <w:iCs/>
                <w:sz w:val="24"/>
                <w:szCs w:val="24"/>
              </w:rPr>
              <w:t>Pertoldi</w:t>
            </w:r>
            <w:proofErr w:type="spellEnd"/>
            <w:r w:rsidRPr="00631AF6">
              <w:rPr>
                <w:bCs/>
                <w:iCs/>
                <w:sz w:val="24"/>
                <w:szCs w:val="24"/>
              </w:rPr>
              <w:t xml:space="preserve"> Alessandro</w:t>
            </w:r>
          </w:p>
          <w:p w:rsidR="00631AF6" w:rsidRPr="00631AF6" w:rsidRDefault="00631AF6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Ragnetti Stefania</w:t>
            </w:r>
          </w:p>
        </w:tc>
        <w:tc>
          <w:tcPr>
            <w:tcW w:w="3402" w:type="dxa"/>
          </w:tcPr>
          <w:p w:rsidR="00631AF6" w:rsidRPr="00631AF6" w:rsidRDefault="00631AF6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C.G.I. L. Marche</w:t>
            </w:r>
          </w:p>
        </w:tc>
      </w:tr>
      <w:tr w:rsidR="00631AF6" w:rsidRPr="00430539" w:rsidTr="00430539">
        <w:tc>
          <w:tcPr>
            <w:tcW w:w="2943" w:type="dxa"/>
          </w:tcPr>
          <w:p w:rsidR="00631AF6" w:rsidRPr="00631AF6" w:rsidRDefault="00631AF6" w:rsidP="00631AF6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631AF6">
              <w:rPr>
                <w:bCs/>
                <w:iCs/>
                <w:sz w:val="24"/>
                <w:szCs w:val="24"/>
              </w:rPr>
              <w:t>Pialunga</w:t>
            </w:r>
            <w:proofErr w:type="spellEnd"/>
            <w:r w:rsidRPr="00631AF6">
              <w:rPr>
                <w:bCs/>
                <w:iCs/>
                <w:sz w:val="24"/>
                <w:szCs w:val="24"/>
              </w:rPr>
              <w:t xml:space="preserve"> Marco</w:t>
            </w:r>
          </w:p>
          <w:p w:rsidR="00631AF6" w:rsidRPr="00631AF6" w:rsidRDefault="00631AF6" w:rsidP="00631AF6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 xml:space="preserve">Mancinelli Alessandro </w:t>
            </w:r>
          </w:p>
        </w:tc>
        <w:tc>
          <w:tcPr>
            <w:tcW w:w="3402" w:type="dxa"/>
          </w:tcPr>
          <w:p w:rsidR="00631AF6" w:rsidRPr="00631AF6" w:rsidRDefault="00631AF6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C.I.S.L. Marche</w:t>
            </w:r>
          </w:p>
        </w:tc>
      </w:tr>
      <w:tr w:rsidR="00631AF6" w:rsidRPr="00430539" w:rsidTr="00430539">
        <w:tc>
          <w:tcPr>
            <w:tcW w:w="2943" w:type="dxa"/>
          </w:tcPr>
          <w:p w:rsidR="00631AF6" w:rsidRPr="00631AF6" w:rsidRDefault="00631AF6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Marini Andrea</w:t>
            </w:r>
          </w:p>
          <w:p w:rsidR="00631AF6" w:rsidRPr="00631AF6" w:rsidRDefault="00631AF6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Bellagamba Sandro</w:t>
            </w:r>
          </w:p>
        </w:tc>
        <w:tc>
          <w:tcPr>
            <w:tcW w:w="3402" w:type="dxa"/>
          </w:tcPr>
          <w:p w:rsidR="00631AF6" w:rsidRPr="00631AF6" w:rsidRDefault="00631AF6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U.I.L. Marche</w:t>
            </w:r>
          </w:p>
        </w:tc>
      </w:tr>
      <w:tr w:rsidR="00631AF6" w:rsidRPr="00430539" w:rsidTr="00430539">
        <w:tc>
          <w:tcPr>
            <w:tcW w:w="2943" w:type="dxa"/>
          </w:tcPr>
          <w:p w:rsidR="00631AF6" w:rsidRPr="00631AF6" w:rsidRDefault="00631AF6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Tortorelli Silvia</w:t>
            </w:r>
          </w:p>
          <w:p w:rsidR="00631AF6" w:rsidRPr="00631AF6" w:rsidRDefault="00631AF6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Pesaresi Franco</w:t>
            </w:r>
          </w:p>
        </w:tc>
        <w:tc>
          <w:tcPr>
            <w:tcW w:w="3402" w:type="dxa"/>
          </w:tcPr>
          <w:p w:rsidR="00631AF6" w:rsidRPr="00631AF6" w:rsidRDefault="00631AF6" w:rsidP="004A30BD">
            <w:pPr>
              <w:pStyle w:val="Rientrocorpodeltesto3"/>
              <w:spacing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31AF6">
              <w:rPr>
                <w:bCs/>
                <w:iCs/>
                <w:sz w:val="24"/>
                <w:szCs w:val="24"/>
              </w:rPr>
              <w:t>A.N.C.I. Marche</w:t>
            </w:r>
          </w:p>
        </w:tc>
      </w:tr>
    </w:tbl>
    <w:p w:rsidR="00654690" w:rsidRPr="00430539" w:rsidRDefault="00654690" w:rsidP="004A30BD">
      <w:pPr>
        <w:pStyle w:val="Rientrocorpodeltesto3"/>
        <w:spacing w:after="0"/>
        <w:ind w:left="1134" w:hanging="1134"/>
        <w:jc w:val="both"/>
        <w:rPr>
          <w:b/>
          <w:bCs/>
          <w:iCs/>
          <w:sz w:val="24"/>
          <w:szCs w:val="24"/>
        </w:rPr>
      </w:pPr>
    </w:p>
    <w:p w:rsidR="00654690" w:rsidRPr="00430539" w:rsidRDefault="00654690" w:rsidP="004A30BD">
      <w:pPr>
        <w:pStyle w:val="Rientrocorpodeltesto3"/>
        <w:spacing w:after="0"/>
        <w:ind w:left="1134" w:hanging="1134"/>
        <w:jc w:val="both"/>
        <w:rPr>
          <w:b/>
          <w:bCs/>
          <w:iCs/>
          <w:sz w:val="24"/>
          <w:szCs w:val="24"/>
        </w:rPr>
      </w:pPr>
    </w:p>
    <w:p w:rsidR="008D2FC0" w:rsidRPr="00430539" w:rsidRDefault="008D2FC0" w:rsidP="004A30BD">
      <w:pPr>
        <w:pStyle w:val="Rientrocorpodeltesto3"/>
        <w:spacing w:after="0"/>
        <w:ind w:left="1134" w:hanging="1134"/>
        <w:jc w:val="both"/>
        <w:rPr>
          <w:b/>
          <w:bCs/>
          <w:iCs/>
          <w:sz w:val="24"/>
          <w:szCs w:val="24"/>
        </w:rPr>
      </w:pPr>
    </w:p>
    <w:p w:rsidR="008D2FC0" w:rsidRPr="00430539" w:rsidRDefault="008D2FC0" w:rsidP="004A30BD">
      <w:pPr>
        <w:pStyle w:val="Rientrocorpodeltesto3"/>
        <w:spacing w:after="0"/>
        <w:ind w:left="1134" w:hanging="1134"/>
        <w:jc w:val="both"/>
        <w:rPr>
          <w:b/>
          <w:bCs/>
          <w:iCs/>
          <w:sz w:val="24"/>
          <w:szCs w:val="24"/>
        </w:rPr>
      </w:pPr>
    </w:p>
    <w:sectPr w:rsidR="008D2FC0" w:rsidRPr="00430539" w:rsidSect="004A30BD">
      <w:headerReference w:type="default" r:id="rId8"/>
      <w:footerReference w:type="default" r:id="rId9"/>
      <w:pgSz w:w="11907" w:h="16840" w:code="9"/>
      <w:pgMar w:top="1843" w:right="1134" w:bottom="1134" w:left="1134" w:header="720" w:footer="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54" w:rsidRDefault="001D2954">
      <w:r>
        <w:separator/>
      </w:r>
    </w:p>
  </w:endnote>
  <w:endnote w:type="continuationSeparator" w:id="0">
    <w:p w:rsidR="001D2954" w:rsidRDefault="001D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32" w:rsidRDefault="002F5732" w:rsidP="00633465">
    <w:pPr>
      <w:pStyle w:val="Pidipagina"/>
      <w:pBdr>
        <w:top w:val="single" w:sz="6" w:space="1" w:color="auto"/>
      </w:pBdr>
      <w:jc w:val="center"/>
      <w:rPr>
        <w:rFonts w:ascii="Lucida Bright" w:hAnsi="Lucida Bright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54" w:rsidRDefault="001D2954">
      <w:r>
        <w:separator/>
      </w:r>
    </w:p>
  </w:footnote>
  <w:footnote w:type="continuationSeparator" w:id="0">
    <w:p w:rsidR="001D2954" w:rsidRDefault="001D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65" w:rsidRPr="002D6AB4" w:rsidRDefault="00633465" w:rsidP="008D17A2">
    <w:pPr>
      <w:framePr w:w="6319" w:h="991" w:hSpace="141" w:wrap="around" w:vAnchor="text" w:hAnchor="page" w:x="2065" w:y="-243"/>
      <w:ind w:left="284" w:right="252"/>
      <w:rPr>
        <w:rFonts w:ascii="Calisto MT" w:hAnsi="Calisto MT"/>
        <w:sz w:val="4"/>
        <w:szCs w:val="4"/>
      </w:rPr>
    </w:pPr>
  </w:p>
  <w:p w:rsidR="00633465" w:rsidRPr="002F5732" w:rsidRDefault="00633465" w:rsidP="008D17A2">
    <w:pPr>
      <w:framePr w:w="6319" w:h="991" w:hSpace="141" w:wrap="around" w:vAnchor="text" w:hAnchor="page" w:x="2065" w:y="-243"/>
      <w:ind w:left="284" w:right="252"/>
      <w:rPr>
        <w:rFonts w:ascii="Calisto MT" w:hAnsi="Calisto MT"/>
        <w:sz w:val="4"/>
        <w:szCs w:val="4"/>
      </w:rPr>
    </w:pPr>
  </w:p>
  <w:p w:rsidR="00430539" w:rsidRDefault="00430539" w:rsidP="008D17A2">
    <w:pPr>
      <w:framePr w:w="6319" w:h="991" w:hSpace="141" w:wrap="around" w:vAnchor="text" w:hAnchor="page" w:x="2065" w:y="-243"/>
      <w:ind w:left="284" w:right="252"/>
      <w:rPr>
        <w:rFonts w:ascii="Lucida Bright" w:hAnsi="Lucida Bright" w:cs="Arial"/>
        <w:sz w:val="28"/>
        <w:szCs w:val="28"/>
      </w:rPr>
    </w:pPr>
  </w:p>
  <w:p w:rsidR="00633465" w:rsidRPr="002F5732" w:rsidRDefault="007C4513" w:rsidP="008D17A2">
    <w:pPr>
      <w:framePr w:w="6319" w:h="991" w:hSpace="141" w:wrap="around" w:vAnchor="text" w:hAnchor="page" w:x="2065" w:y="-243"/>
      <w:ind w:left="284" w:right="252"/>
      <w:rPr>
        <w:rFonts w:ascii="Lucida Bright" w:hAnsi="Lucida Bright" w:cs="Arial"/>
        <w:sz w:val="28"/>
        <w:szCs w:val="28"/>
      </w:rPr>
    </w:pPr>
    <w:r>
      <w:rPr>
        <w:rFonts w:ascii="Lucida Bright" w:hAnsi="Lucida Bright" w:cs="Arial"/>
        <w:sz w:val="28"/>
        <w:szCs w:val="28"/>
      </w:rPr>
      <w:t>Regione Marche</w:t>
    </w:r>
  </w:p>
  <w:p w:rsidR="00633465" w:rsidRDefault="00614B6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36B11C9B">
              <wp:simplePos x="0" y="0"/>
              <wp:positionH relativeFrom="column">
                <wp:posOffset>-208059</wp:posOffset>
              </wp:positionH>
              <wp:positionV relativeFrom="paragraph">
                <wp:posOffset>-64135</wp:posOffset>
              </wp:positionV>
              <wp:extent cx="2374265" cy="1403985"/>
              <wp:effectExtent l="0" t="0" r="1270" b="889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4B64" w:rsidRDefault="00614B64">
                          <w:r>
                            <w:object w:dxaOrig="5881" w:dyaOrig="723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2.05pt;height:51.4pt" o:ole="" fillcolor="window">
                                <v:imagedata r:id="rId1" o:title=""/>
                              </v:shape>
                              <o:OLEObject Type="Embed" ProgID="Unknown" ShapeID="_x0000_i1025" DrawAspect="Content" ObjectID="_1575441691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6.4pt;margin-top:-5.05pt;width:186.95pt;height:110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" stroked="f">
              <v:textbox style="mso-fit-shape-to-text:t">
                <w:txbxContent>
                  <w:p w:rsidR="00614B64" w:rsidRDefault="00614B64">
                    <w:r>
                      <w:object w:dxaOrig="5881" w:dyaOrig="7236">
                        <v:shape id="_x0000_i1025" type="#_x0000_t75" style="width:42.05pt;height:51.4pt" o:ole="" fillcolor="window">
                          <v:imagedata r:id="rId3" o:title=""/>
                        </v:shape>
                        <o:OLEObject Type="Embed" ProgID="Unknown" ShapeID="_x0000_i1025" DrawAspect="Content" ObjectID="_1575437682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5106D"/>
    <w:multiLevelType w:val="hybridMultilevel"/>
    <w:tmpl w:val="CDACFAB2"/>
    <w:lvl w:ilvl="0" w:tplc="D01EC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83"/>
    <w:rsid w:val="000647A4"/>
    <w:rsid w:val="00094AA6"/>
    <w:rsid w:val="000A07FF"/>
    <w:rsid w:val="000A37E7"/>
    <w:rsid w:val="000B121D"/>
    <w:rsid w:val="000B37A0"/>
    <w:rsid w:val="000C5D07"/>
    <w:rsid w:val="000F7E7F"/>
    <w:rsid w:val="001025B0"/>
    <w:rsid w:val="00135607"/>
    <w:rsid w:val="0015387A"/>
    <w:rsid w:val="00155A9B"/>
    <w:rsid w:val="00171B19"/>
    <w:rsid w:val="0017273D"/>
    <w:rsid w:val="001D2954"/>
    <w:rsid w:val="0021674C"/>
    <w:rsid w:val="002863D7"/>
    <w:rsid w:val="002939BC"/>
    <w:rsid w:val="002942A4"/>
    <w:rsid w:val="002B195A"/>
    <w:rsid w:val="002B4B46"/>
    <w:rsid w:val="002C7FF9"/>
    <w:rsid w:val="002D6AB4"/>
    <w:rsid w:val="002E6C8B"/>
    <w:rsid w:val="002F5732"/>
    <w:rsid w:val="00311098"/>
    <w:rsid w:val="00327B91"/>
    <w:rsid w:val="00340684"/>
    <w:rsid w:val="00346858"/>
    <w:rsid w:val="00374B6D"/>
    <w:rsid w:val="003B3BF2"/>
    <w:rsid w:val="003D59E3"/>
    <w:rsid w:val="003F7E11"/>
    <w:rsid w:val="00430539"/>
    <w:rsid w:val="00457794"/>
    <w:rsid w:val="004766AA"/>
    <w:rsid w:val="00477394"/>
    <w:rsid w:val="00480789"/>
    <w:rsid w:val="0049262C"/>
    <w:rsid w:val="00496828"/>
    <w:rsid w:val="004A30BD"/>
    <w:rsid w:val="004B263C"/>
    <w:rsid w:val="004B3E5B"/>
    <w:rsid w:val="004C3D30"/>
    <w:rsid w:val="00500142"/>
    <w:rsid w:val="005466E6"/>
    <w:rsid w:val="00553789"/>
    <w:rsid w:val="00581E83"/>
    <w:rsid w:val="00590142"/>
    <w:rsid w:val="005A3E51"/>
    <w:rsid w:val="005D6943"/>
    <w:rsid w:val="005F3AFA"/>
    <w:rsid w:val="00614B64"/>
    <w:rsid w:val="00631AF6"/>
    <w:rsid w:val="00633465"/>
    <w:rsid w:val="00651536"/>
    <w:rsid w:val="00654690"/>
    <w:rsid w:val="00664457"/>
    <w:rsid w:val="00683A84"/>
    <w:rsid w:val="006E4320"/>
    <w:rsid w:val="00711CF1"/>
    <w:rsid w:val="0072146D"/>
    <w:rsid w:val="00747799"/>
    <w:rsid w:val="00766D88"/>
    <w:rsid w:val="0077373F"/>
    <w:rsid w:val="00775EC9"/>
    <w:rsid w:val="0079355D"/>
    <w:rsid w:val="007C4513"/>
    <w:rsid w:val="007C60E2"/>
    <w:rsid w:val="007D31DD"/>
    <w:rsid w:val="007D478C"/>
    <w:rsid w:val="007E2D76"/>
    <w:rsid w:val="007F4F42"/>
    <w:rsid w:val="008124C3"/>
    <w:rsid w:val="00845961"/>
    <w:rsid w:val="008554A0"/>
    <w:rsid w:val="00862B0C"/>
    <w:rsid w:val="008B65A2"/>
    <w:rsid w:val="008C4BC2"/>
    <w:rsid w:val="008C6FE9"/>
    <w:rsid w:val="008D17A2"/>
    <w:rsid w:val="008D2FC0"/>
    <w:rsid w:val="008F663F"/>
    <w:rsid w:val="009313A6"/>
    <w:rsid w:val="0094085C"/>
    <w:rsid w:val="0095325E"/>
    <w:rsid w:val="009624B3"/>
    <w:rsid w:val="00976165"/>
    <w:rsid w:val="009A4038"/>
    <w:rsid w:val="009C3AA8"/>
    <w:rsid w:val="009D5F04"/>
    <w:rsid w:val="009F2AB9"/>
    <w:rsid w:val="00A124E9"/>
    <w:rsid w:val="00A22FC0"/>
    <w:rsid w:val="00A476B3"/>
    <w:rsid w:val="00A81BDA"/>
    <w:rsid w:val="00AA1C44"/>
    <w:rsid w:val="00AB5B87"/>
    <w:rsid w:val="00AF10D6"/>
    <w:rsid w:val="00AF4739"/>
    <w:rsid w:val="00AF4B9E"/>
    <w:rsid w:val="00B302C8"/>
    <w:rsid w:val="00B3403C"/>
    <w:rsid w:val="00B35317"/>
    <w:rsid w:val="00B855B1"/>
    <w:rsid w:val="00BB035A"/>
    <w:rsid w:val="00BD0204"/>
    <w:rsid w:val="00C43045"/>
    <w:rsid w:val="00C67510"/>
    <w:rsid w:val="00C771B9"/>
    <w:rsid w:val="00C85681"/>
    <w:rsid w:val="00CC1615"/>
    <w:rsid w:val="00CD28ED"/>
    <w:rsid w:val="00CE4C1C"/>
    <w:rsid w:val="00CF5202"/>
    <w:rsid w:val="00D042CF"/>
    <w:rsid w:val="00D45A1E"/>
    <w:rsid w:val="00D7051F"/>
    <w:rsid w:val="00DC1678"/>
    <w:rsid w:val="00DD74B6"/>
    <w:rsid w:val="00DF3783"/>
    <w:rsid w:val="00E26259"/>
    <w:rsid w:val="00E26EC3"/>
    <w:rsid w:val="00E67D3A"/>
    <w:rsid w:val="00E86974"/>
    <w:rsid w:val="00ED0160"/>
    <w:rsid w:val="00ED2FD0"/>
    <w:rsid w:val="00ED5336"/>
    <w:rsid w:val="00EE371D"/>
    <w:rsid w:val="00EF33B9"/>
    <w:rsid w:val="00EF5D39"/>
    <w:rsid w:val="00F200B9"/>
    <w:rsid w:val="00F563B3"/>
    <w:rsid w:val="00F80A34"/>
    <w:rsid w:val="00FD103F"/>
    <w:rsid w:val="00FD769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1FF3D4-6991-436F-8334-8F8DFC42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framePr w:w="3649" w:h="595" w:hSpace="141" w:wrap="around" w:vAnchor="text" w:hAnchor="page" w:x="1881" w:y="1"/>
      <w:ind w:right="-188"/>
      <w:jc w:val="center"/>
    </w:pPr>
    <w:rPr>
      <w:rFonts w:ascii="Arial" w:hAnsi="Arial"/>
      <w:i/>
      <w:spacing w:val="12"/>
      <w:sz w:val="16"/>
    </w:rPr>
  </w:style>
  <w:style w:type="paragraph" w:styleId="Didascalia">
    <w:name w:val="caption"/>
    <w:basedOn w:val="Normale"/>
    <w:next w:val="Normale"/>
    <w:qFormat/>
    <w:pPr>
      <w:framePr w:w="4074" w:h="595" w:hSpace="141" w:wrap="around" w:vAnchor="text" w:hAnchor="page" w:x="1881" w:y="1"/>
      <w:ind w:right="-188"/>
      <w:jc w:val="center"/>
    </w:pPr>
    <w:rPr>
      <w:rFonts w:ascii="Arial" w:hAnsi="Arial"/>
      <w:i/>
      <w:spacing w:val="12"/>
      <w:sz w:val="16"/>
    </w:rPr>
  </w:style>
  <w:style w:type="paragraph" w:styleId="Testofumetto">
    <w:name w:val="Balloon Text"/>
    <w:basedOn w:val="Normale"/>
    <w:semiHidden/>
    <w:rsid w:val="0072146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D7691"/>
  </w:style>
  <w:style w:type="paragraph" w:styleId="Rientrocorpodeltesto3">
    <w:name w:val="Body Text Indent 3"/>
    <w:basedOn w:val="Normale"/>
    <w:link w:val="Rientrocorpodeltesto3Carattere"/>
    <w:unhideWhenUsed/>
    <w:rsid w:val="00327B9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327B91"/>
    <w:rPr>
      <w:sz w:val="16"/>
      <w:szCs w:val="16"/>
    </w:rPr>
  </w:style>
  <w:style w:type="table" w:styleId="Grigliatabella">
    <w:name w:val="Table Grid"/>
    <w:basedOn w:val="Tabellanormale"/>
    <w:rsid w:val="00430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lla_nespeca\Documents\CartaIntestata_InclusioneSoci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D816-029B-4321-8C43-EEDF5004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CartaIntestata_InclusioneSociale.dotx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943</CharactersWithSpaces>
  <SharedDoc>false</SharedDoc>
  <HLinks>
    <vt:vector size="18" baseType="variant">
      <vt:variant>
        <vt:i4>7012399</vt:i4>
      </vt:variant>
      <vt:variant>
        <vt:i4>9</vt:i4>
      </vt:variant>
      <vt:variant>
        <vt:i4>0</vt:i4>
      </vt:variant>
      <vt:variant>
        <vt:i4>5</vt:i4>
      </vt:variant>
      <vt:variant>
        <vt:lpwstr>http://www.regione.marche.it/Regione-Utile/Sociale</vt:lpwstr>
      </vt:variant>
      <vt:variant>
        <vt:lpwstr/>
      </vt:variant>
      <vt:variant>
        <vt:i4>524311</vt:i4>
      </vt:variant>
      <vt:variant>
        <vt:i4>6</vt:i4>
      </vt:variant>
      <vt:variant>
        <vt:i4>0</vt:i4>
      </vt:variant>
      <vt:variant>
        <vt:i4>5</vt:i4>
      </vt:variant>
      <vt:variant>
        <vt:lpwstr>mailto:servizio.politichesociali_sport@regione.marche.it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mailto:servizio.politichesociali_sport@regione.marche.it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Nespeca</dc:creator>
  <cp:lastModifiedBy>Paola Mazzotti</cp:lastModifiedBy>
  <cp:revision>4</cp:revision>
  <cp:lastPrinted>2017-02-07T14:10:00Z</cp:lastPrinted>
  <dcterms:created xsi:type="dcterms:W3CDTF">2017-12-22T07:48:00Z</dcterms:created>
  <dcterms:modified xsi:type="dcterms:W3CDTF">2017-12-22T08:55:00Z</dcterms:modified>
</cp:coreProperties>
</file>