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65" w:rsidRDefault="00B059B7" w:rsidP="00356565">
      <w:pPr>
        <w:ind w:right="-1"/>
        <w:rPr>
          <w:rFonts w:ascii="Helvetica" w:hAnsi="Helvetica" w:cs="Arial"/>
          <w:b/>
          <w:sz w:val="24"/>
          <w:szCs w:val="24"/>
        </w:rPr>
      </w:pPr>
      <w:bookmarkStart w:id="0" w:name="_GoBack"/>
      <w:bookmarkEnd w:id="0"/>
      <w:r w:rsidRPr="00B059B7">
        <w:rPr>
          <w:rFonts w:ascii="Helvetica" w:hAnsi="Helvetica" w:cs="Arial"/>
          <w:b/>
          <w:sz w:val="24"/>
          <w:szCs w:val="24"/>
          <w:u w:val="single"/>
        </w:rPr>
        <w:t>Allegato 2</w:t>
      </w:r>
      <w:r>
        <w:rPr>
          <w:rFonts w:ascii="Helvetica" w:hAnsi="Helvetica" w:cs="Arial"/>
          <w:b/>
          <w:sz w:val="24"/>
          <w:szCs w:val="24"/>
        </w:rPr>
        <w:t xml:space="preserve"> - </w:t>
      </w:r>
      <w:r w:rsidR="00356565">
        <w:rPr>
          <w:rFonts w:ascii="Helvetica" w:hAnsi="Helvetica" w:cs="Arial"/>
          <w:b/>
          <w:sz w:val="24"/>
          <w:szCs w:val="24"/>
        </w:rPr>
        <w:t>Richiesta saldo e presentazione documentazione di rendicontazione</w:t>
      </w:r>
    </w:p>
    <w:p w:rsidR="009C1BBD" w:rsidRDefault="009C1BBD" w:rsidP="009C1BBD"/>
    <w:p w:rsidR="009C1BBD" w:rsidRDefault="009C1BBD" w:rsidP="009C1BBD"/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b/>
          <w:bCs/>
          <w:sz w:val="28"/>
          <w:szCs w:val="28"/>
          <w:u w:val="single"/>
          <w:lang w:eastAsia="en-US"/>
        </w:rPr>
      </w:pPr>
      <w:r w:rsidRPr="00570837">
        <w:rPr>
          <w:rFonts w:ascii="Palatino Linotype" w:hAnsi="Palatino Linotype" w:cs="Palatino Linotype"/>
          <w:b/>
          <w:bCs/>
          <w:sz w:val="28"/>
          <w:szCs w:val="28"/>
          <w:u w:val="single"/>
          <w:lang w:eastAsia="en-US"/>
        </w:rPr>
        <w:t>Attuazione L.R. 34/2017</w:t>
      </w:r>
      <w:r w:rsidR="00A203AA">
        <w:rPr>
          <w:rFonts w:ascii="Palatino Linotype" w:hAnsi="Palatino Linotype" w:cs="Palatino Linotype"/>
          <w:b/>
          <w:bCs/>
          <w:sz w:val="28"/>
          <w:szCs w:val="28"/>
          <w:u w:val="single"/>
          <w:lang w:eastAsia="en-US"/>
        </w:rPr>
        <w:t xml:space="preserve"> e L.R. 39/2017 </w:t>
      </w:r>
      <w:r w:rsidRPr="00570837">
        <w:rPr>
          <w:rFonts w:ascii="Palatino Linotype" w:hAnsi="Palatino Linotype" w:cs="Palatino Linotype"/>
          <w:b/>
          <w:bCs/>
          <w:sz w:val="28"/>
          <w:szCs w:val="28"/>
          <w:u w:val="single"/>
          <w:lang w:eastAsia="en-US"/>
        </w:rPr>
        <w:t xml:space="preserve"> – </w:t>
      </w:r>
      <w:r w:rsidR="00ED4246">
        <w:rPr>
          <w:rFonts w:ascii="Palatino Linotype" w:hAnsi="Palatino Linotype" w:cs="Palatino Linotype"/>
          <w:b/>
          <w:bCs/>
          <w:sz w:val="28"/>
          <w:szCs w:val="28"/>
          <w:u w:val="single"/>
          <w:lang w:eastAsia="en-US"/>
        </w:rPr>
        <w:t>rendicontazione pr</w:t>
      </w:r>
      <w:r w:rsidRPr="00570837">
        <w:rPr>
          <w:rFonts w:ascii="Palatino Linotype" w:hAnsi="Palatino Linotype" w:cs="Palatino Linotype"/>
          <w:b/>
          <w:bCs/>
          <w:sz w:val="28"/>
          <w:szCs w:val="28"/>
          <w:u w:val="single"/>
          <w:lang w:eastAsia="en-US"/>
        </w:rPr>
        <w:t xml:space="preserve">ogetto 2018  </w:t>
      </w:r>
    </w:p>
    <w:p w:rsidR="00570837" w:rsidRPr="00570837" w:rsidRDefault="00570837" w:rsidP="00570837">
      <w:pPr>
        <w:widowControl w:val="0"/>
        <w:ind w:left="181" w:right="329"/>
        <w:jc w:val="center"/>
        <w:rPr>
          <w:rFonts w:ascii="Palatino Linotype" w:hAnsi="Palatino Linotype" w:cs="Palatino Linotype"/>
          <w:b/>
          <w:bCs/>
          <w:u w:val="single"/>
          <w:lang w:eastAsia="en-US"/>
        </w:rPr>
      </w:pPr>
    </w:p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b/>
          <w:b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 xml:space="preserve">via pec a </w:t>
      </w:r>
      <w:hyperlink r:id="rId7" w:history="1">
        <w:r w:rsidRPr="00570837">
          <w:rPr>
            <w:rFonts w:ascii="Palatino Linotype" w:hAnsi="Palatino Linotype" w:cs="Palatino Linotype"/>
            <w:b/>
            <w:bCs/>
            <w:sz w:val="22"/>
            <w:szCs w:val="22"/>
            <w:lang w:eastAsia="en-US"/>
          </w:rPr>
          <w:t>regione.marche.contrastoviolenzaealbi@emarche.it</w:t>
        </w:r>
      </w:hyperlink>
    </w:p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lang w:eastAsia="en-US"/>
        </w:rPr>
      </w:pPr>
      <w:r w:rsidRPr="00570837">
        <w:rPr>
          <w:rFonts w:ascii="Palatino Linotype" w:hAnsi="Palatino Linotype" w:cs="Palatino Linotype"/>
          <w:b/>
          <w:bCs/>
          <w:sz w:val="22"/>
          <w:szCs w:val="22"/>
          <w:lang w:eastAsia="en-US"/>
        </w:rPr>
        <w:t xml:space="preserve">o con raccomandata a/r  </w:t>
      </w:r>
    </w:p>
    <w:p w:rsidR="00570837" w:rsidRPr="00570837" w:rsidRDefault="00570837" w:rsidP="00570837">
      <w:pPr>
        <w:widowControl w:val="0"/>
        <w:ind w:left="5954" w:right="32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</w:p>
    <w:p w:rsidR="00570837" w:rsidRPr="00570837" w:rsidRDefault="00570837" w:rsidP="00570837">
      <w:pPr>
        <w:widowControl w:val="0"/>
        <w:ind w:left="5954" w:right="32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  <w:t>Alla Regione Marche</w:t>
      </w:r>
    </w:p>
    <w:p w:rsidR="00570837" w:rsidRPr="00570837" w:rsidRDefault="00570837" w:rsidP="00570837">
      <w:pPr>
        <w:widowControl w:val="0"/>
        <w:ind w:left="5954" w:right="32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  <w:t>Giunta Regionale</w:t>
      </w:r>
    </w:p>
    <w:p w:rsidR="00570837" w:rsidRPr="00570837" w:rsidRDefault="00570837" w:rsidP="00570837">
      <w:pPr>
        <w:widowControl w:val="0"/>
        <w:ind w:left="5954" w:right="32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  <w:t>Servizio Politiche Sociali e sport</w:t>
      </w:r>
    </w:p>
    <w:p w:rsidR="00570837" w:rsidRPr="00570837" w:rsidRDefault="00570837" w:rsidP="00570837">
      <w:pPr>
        <w:widowControl w:val="0"/>
        <w:ind w:left="5954" w:right="32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  <w:t xml:space="preserve">P.F. Contrasto alla violenza di genere e Terzo settore </w:t>
      </w:r>
    </w:p>
    <w:p w:rsidR="00570837" w:rsidRPr="00570837" w:rsidRDefault="00570837" w:rsidP="00570837">
      <w:pPr>
        <w:autoSpaceDE w:val="0"/>
        <w:autoSpaceDN w:val="0"/>
        <w:adjustRightInd w:val="0"/>
        <w:spacing w:line="360" w:lineRule="auto"/>
        <w:ind w:left="5246" w:right="329" w:firstLine="708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570837" w:rsidRPr="00570837" w:rsidRDefault="00570837" w:rsidP="00570837">
      <w:pPr>
        <w:autoSpaceDE w:val="0"/>
        <w:autoSpaceDN w:val="0"/>
        <w:adjustRightInd w:val="0"/>
        <w:ind w:left="5245" w:right="329" w:firstLine="70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  <w:t>Via Tiziano, 44</w:t>
      </w:r>
    </w:p>
    <w:p w:rsidR="00570837" w:rsidRPr="00570837" w:rsidRDefault="00570837" w:rsidP="00570837">
      <w:pPr>
        <w:widowControl w:val="0"/>
        <w:ind w:left="5954" w:right="32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  <w:t>60125 Ancona</w:t>
      </w:r>
    </w:p>
    <w:p w:rsidR="00570837" w:rsidRPr="00570837" w:rsidRDefault="00570837" w:rsidP="00570837">
      <w:pPr>
        <w:widowControl w:val="0"/>
        <w:ind w:left="5954" w:right="329"/>
        <w:jc w:val="both"/>
        <w:rPr>
          <w:rFonts w:ascii="Arial" w:hAnsi="Arial" w:cs="Arial"/>
          <w:b/>
          <w:bCs/>
          <w:i/>
          <w:iCs/>
          <w:lang w:eastAsia="en-US"/>
        </w:rPr>
      </w:pPr>
    </w:p>
    <w:p w:rsidR="00570837" w:rsidRPr="00570837" w:rsidRDefault="00570837" w:rsidP="00570837">
      <w:pPr>
        <w:widowControl w:val="0"/>
        <w:ind w:left="181" w:right="329"/>
        <w:jc w:val="both"/>
        <w:rPr>
          <w:rFonts w:ascii="Arial" w:hAnsi="Arial" w:cs="Arial"/>
          <w:lang w:eastAsia="en-US"/>
        </w:rPr>
      </w:pPr>
    </w:p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b/>
          <w:sz w:val="22"/>
          <w:szCs w:val="22"/>
          <w:lang w:eastAsia="en-US"/>
        </w:rPr>
      </w:pPr>
      <w:r w:rsidRPr="00570837">
        <w:rPr>
          <w:rFonts w:ascii="Arial" w:hAnsi="Arial" w:cs="Arial"/>
          <w:b/>
          <w:bCs/>
          <w:lang w:eastAsia="en-US"/>
        </w:rPr>
        <w:t xml:space="preserve">OGGETTO: </w:t>
      </w:r>
      <w:r w:rsidRPr="00570837">
        <w:rPr>
          <w:rFonts w:ascii="Palatino Linotype" w:hAnsi="Palatino Linotype" w:cs="Palatino Linotype"/>
          <w:b/>
          <w:sz w:val="22"/>
          <w:szCs w:val="22"/>
          <w:lang w:eastAsia="en-US"/>
        </w:rPr>
        <w:t xml:space="preserve">Attuazione LR 34/2017 </w:t>
      </w:r>
      <w:r w:rsidR="007D252B">
        <w:rPr>
          <w:rFonts w:ascii="Palatino Linotype" w:hAnsi="Palatino Linotype" w:cs="Palatino Linotype"/>
          <w:b/>
          <w:sz w:val="22"/>
          <w:szCs w:val="22"/>
          <w:lang w:eastAsia="en-US"/>
        </w:rPr>
        <w:t>T</w:t>
      </w:r>
      <w:r w:rsidR="00A203AA">
        <w:rPr>
          <w:rFonts w:ascii="Palatino Linotype" w:hAnsi="Palatino Linotype" w:cs="Palatino Linotype"/>
          <w:b/>
          <w:sz w:val="22"/>
          <w:szCs w:val="22"/>
          <w:lang w:eastAsia="en-US"/>
        </w:rPr>
        <w:t>abella C Autorizzazioni di spesa, come confermato con L.R. 39/2017</w:t>
      </w:r>
      <w:r w:rsidR="007D252B">
        <w:rPr>
          <w:rFonts w:ascii="Palatino Linotype" w:hAnsi="Palatino Linotype" w:cs="Palatino Linotype"/>
          <w:b/>
          <w:sz w:val="22"/>
          <w:szCs w:val="22"/>
          <w:lang w:eastAsia="en-US"/>
        </w:rPr>
        <w:t xml:space="preserve"> </w:t>
      </w:r>
      <w:r w:rsidRPr="00570837">
        <w:rPr>
          <w:rFonts w:ascii="Palatino Linotype" w:hAnsi="Palatino Linotype" w:cs="Palatino Linotype"/>
          <w:b/>
          <w:sz w:val="22"/>
          <w:szCs w:val="22"/>
          <w:lang w:eastAsia="en-US"/>
        </w:rPr>
        <w:t xml:space="preserve">– trasmissione </w:t>
      </w:r>
      <w:r w:rsidR="008D3215">
        <w:rPr>
          <w:rFonts w:ascii="Palatino Linotype" w:hAnsi="Palatino Linotype" w:cs="Palatino Linotype"/>
          <w:b/>
          <w:sz w:val="22"/>
          <w:szCs w:val="22"/>
          <w:lang w:eastAsia="en-US"/>
        </w:rPr>
        <w:t xml:space="preserve">rendicontazione </w:t>
      </w:r>
      <w:r w:rsidRPr="00570837">
        <w:rPr>
          <w:rFonts w:ascii="Palatino Linotype" w:hAnsi="Palatino Linotype" w:cs="Palatino Linotype"/>
          <w:b/>
          <w:sz w:val="22"/>
          <w:szCs w:val="22"/>
          <w:lang w:eastAsia="en-US"/>
        </w:rPr>
        <w:t>progetto  2018.</w:t>
      </w:r>
    </w:p>
    <w:p w:rsidR="00570837" w:rsidRPr="00570837" w:rsidRDefault="00570837" w:rsidP="00570837">
      <w:pPr>
        <w:widowControl w:val="0"/>
        <w:ind w:left="181" w:right="329"/>
        <w:jc w:val="both"/>
        <w:rPr>
          <w:rFonts w:ascii="Arial" w:hAnsi="Arial" w:cs="Arial"/>
          <w:b/>
          <w:bCs/>
          <w:lang w:eastAsia="en-US"/>
        </w:rPr>
      </w:pPr>
      <w:r w:rsidRPr="00570837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570837" w:rsidRPr="00570837" w:rsidRDefault="00570837" w:rsidP="00570837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 xml:space="preserve">Il/la Sottoscritto/a  ________________________________________ nato/a a _______________ il ____________ in qualità di  legale  rappresentante di “______ ______________________________________________” codice fiscale ____________________ avente sede nel Comune di _________________________ cap. _______ (prov. ___), via_____________________________________________ telefono _______________________   </w:t>
      </w:r>
    </w:p>
    <w:p w:rsidR="00570837" w:rsidRPr="00570837" w:rsidRDefault="00570837" w:rsidP="00570837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>fax ________________ posta elettronica ____________________________________________,</w:t>
      </w:r>
    </w:p>
    <w:p w:rsidR="00570837" w:rsidRDefault="00570837" w:rsidP="00570837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 xml:space="preserve">pec __________________________________________________ </w:t>
      </w:r>
    </w:p>
    <w:p w:rsidR="008D3215" w:rsidRDefault="008D3215" w:rsidP="00570837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8D3215" w:rsidRPr="00570837" w:rsidRDefault="008D3215" w:rsidP="00570837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>
        <w:rPr>
          <w:rFonts w:ascii="Palatino Linotype" w:hAnsi="Palatino Linotype" w:cs="Palatino Linotype"/>
          <w:sz w:val="22"/>
          <w:szCs w:val="22"/>
          <w:lang w:eastAsia="en-US"/>
        </w:rPr>
        <w:t>in riferimento al progetto/iniziativa/ attività denominato/a _________________________________ per cui è stato concesso un contributo di € _____________________ con decreto della P.F. Contrasto alla violenza di genere e terzo settore n______  del ______________</w:t>
      </w:r>
    </w:p>
    <w:p w:rsidR="00570837" w:rsidRPr="00570837" w:rsidRDefault="00570837" w:rsidP="00570837">
      <w:pPr>
        <w:tabs>
          <w:tab w:val="left" w:pos="851"/>
        </w:tabs>
        <w:ind w:left="180"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570837" w:rsidRPr="00570837" w:rsidRDefault="00570837" w:rsidP="00570837">
      <w:pPr>
        <w:widowControl w:val="0"/>
        <w:ind w:left="181" w:right="329"/>
        <w:jc w:val="center"/>
        <w:rPr>
          <w:rFonts w:ascii="Palatino Linotype" w:hAnsi="Palatino Linotype" w:cs="Palatino Linotype"/>
          <w:b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sz w:val="22"/>
          <w:szCs w:val="22"/>
          <w:lang w:eastAsia="en-US"/>
        </w:rPr>
        <w:t xml:space="preserve">PRESENTA </w:t>
      </w:r>
    </w:p>
    <w:p w:rsidR="002278C4" w:rsidRDefault="00570837" w:rsidP="00570837">
      <w:pPr>
        <w:widowControl w:val="0"/>
        <w:rPr>
          <w:rFonts w:ascii="Palatino Linotype" w:hAnsi="Palatino Linotype" w:cs="Palatino Linotype"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 xml:space="preserve">la </w:t>
      </w:r>
      <w:r w:rsidR="002278C4">
        <w:rPr>
          <w:rFonts w:ascii="Palatino Linotype" w:hAnsi="Palatino Linotype" w:cs="Palatino Linotype"/>
          <w:sz w:val="22"/>
          <w:szCs w:val="22"/>
          <w:lang w:eastAsia="en-US"/>
        </w:rPr>
        <w:t xml:space="preserve">relazione sulle attività svolte dal ___________ al _____________ </w:t>
      </w:r>
      <w:r w:rsidR="008558FD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2278C4">
        <w:rPr>
          <w:rFonts w:ascii="Palatino Linotype" w:hAnsi="Palatino Linotype" w:cs="Palatino Linotype"/>
          <w:sz w:val="22"/>
          <w:szCs w:val="22"/>
          <w:lang w:eastAsia="en-US"/>
        </w:rPr>
        <w:t xml:space="preserve"> e la rendicontazione delle spese sostenute, come di seguito: </w:t>
      </w:r>
    </w:p>
    <w:p w:rsidR="002278C4" w:rsidRDefault="002278C4" w:rsidP="00570837">
      <w:pPr>
        <w:widowControl w:val="0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2278C4" w:rsidRPr="008D3215" w:rsidRDefault="002278C4" w:rsidP="002278C4">
      <w:pPr>
        <w:rPr>
          <w:rFonts w:ascii="Arial" w:hAnsi="Arial" w:cs="Arial"/>
          <w:sz w:val="22"/>
          <w:szCs w:val="22"/>
          <w:lang w:eastAsia="ar-SA"/>
        </w:rPr>
      </w:pPr>
      <w:r w:rsidRPr="008D3215">
        <w:rPr>
          <w:rFonts w:ascii="Palatino Linotype" w:hAnsi="Palatino Linotype" w:cs="Palatino Linotype"/>
          <w:b/>
          <w:sz w:val="22"/>
          <w:szCs w:val="22"/>
          <w:lang w:eastAsia="en-US"/>
        </w:rPr>
        <w:t xml:space="preserve">Relazione </w:t>
      </w: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>sullo svolgimento delle attività  e sugli obiettivi raggiunti.(</w:t>
      </w:r>
      <w:r w:rsidRPr="008D3215">
        <w:rPr>
          <w:rFonts w:ascii="Palatino Linotype" w:hAnsi="Palatino Linotype" w:cs="Palatino Linotype"/>
          <w:i/>
          <w:sz w:val="22"/>
          <w:szCs w:val="22"/>
          <w:lang w:eastAsia="en-US"/>
        </w:rPr>
        <w:t>indicare in maniera analitica le attività svolte</w:t>
      </w:r>
      <w:r w:rsidR="008558FD" w:rsidRPr="00A03B3F">
        <w:rPr>
          <w:rFonts w:ascii="Palatino Linotype" w:hAnsi="Palatino Linotype" w:cs="Palatino Linotype"/>
          <w:i/>
          <w:sz w:val="22"/>
          <w:szCs w:val="22"/>
          <w:lang w:eastAsia="en-US"/>
        </w:rPr>
        <w:t>, il periodo di riferimento, il luogo o i luoghi di svolgimento delle iniziative, le persone</w:t>
      </w:r>
      <w:r w:rsidR="0017346B">
        <w:rPr>
          <w:rFonts w:ascii="Palatino Linotype" w:hAnsi="Palatino Linotype" w:cs="Palatino Linotype"/>
          <w:i/>
          <w:sz w:val="22"/>
          <w:szCs w:val="22"/>
          <w:lang w:eastAsia="en-US"/>
        </w:rPr>
        <w:t xml:space="preserve"> c</w:t>
      </w:r>
      <w:r w:rsidR="008558FD" w:rsidRPr="00A03B3F">
        <w:rPr>
          <w:rFonts w:ascii="Palatino Linotype" w:hAnsi="Palatino Linotype" w:cs="Palatino Linotype"/>
          <w:i/>
          <w:sz w:val="22"/>
          <w:szCs w:val="22"/>
          <w:lang w:eastAsia="en-US"/>
        </w:rPr>
        <w:t>oinvolte</w:t>
      </w:r>
      <w:r w:rsidR="00A03B3F" w:rsidRPr="00A03B3F">
        <w:rPr>
          <w:rFonts w:ascii="Palatino Linotype" w:hAnsi="Palatino Linotype" w:cs="Palatino Linotype"/>
          <w:i/>
          <w:sz w:val="22"/>
          <w:szCs w:val="22"/>
          <w:lang w:eastAsia="en-US"/>
        </w:rPr>
        <w:t xml:space="preserve">, </w:t>
      </w:r>
      <w:r w:rsidR="0017346B">
        <w:rPr>
          <w:rFonts w:ascii="Palatino Linotype" w:hAnsi="Palatino Linotype" w:cs="Palatino Linotype"/>
          <w:i/>
          <w:sz w:val="22"/>
          <w:szCs w:val="22"/>
          <w:lang w:eastAsia="en-US"/>
        </w:rPr>
        <w:t>l’</w:t>
      </w:r>
      <w:r w:rsidR="00A03B3F" w:rsidRPr="00A03B3F">
        <w:rPr>
          <w:rFonts w:ascii="Palatino Linotype" w:hAnsi="Palatino Linotype" w:cs="Palatino Linotype"/>
          <w:i/>
          <w:sz w:val="22"/>
          <w:szCs w:val="22"/>
          <w:lang w:eastAsia="en-US"/>
        </w:rPr>
        <w:t>eventuale calendario delle attività</w:t>
      </w:r>
      <w:r w:rsidR="008558FD" w:rsidRPr="00A03B3F">
        <w:rPr>
          <w:rFonts w:ascii="Palatino Linotype" w:hAnsi="Palatino Linotype" w:cs="Palatino Linotype"/>
          <w:i/>
          <w:sz w:val="22"/>
          <w:szCs w:val="22"/>
          <w:lang w:eastAsia="en-US"/>
        </w:rPr>
        <w:t xml:space="preserve"> </w:t>
      </w:r>
      <w:r w:rsidRPr="00A03B3F">
        <w:rPr>
          <w:rFonts w:ascii="Palatino Linotype" w:hAnsi="Palatino Linotype" w:cs="Palatino Linotype"/>
          <w:i/>
          <w:sz w:val="22"/>
          <w:szCs w:val="22"/>
          <w:lang w:eastAsia="en-US"/>
        </w:rPr>
        <w:t>e</w:t>
      </w:r>
      <w:r w:rsidR="008558FD" w:rsidRPr="00A03B3F">
        <w:rPr>
          <w:rFonts w:ascii="Palatino Linotype" w:hAnsi="Palatino Linotype" w:cs="Palatino Linotype"/>
          <w:i/>
          <w:sz w:val="22"/>
          <w:szCs w:val="22"/>
          <w:lang w:eastAsia="en-US"/>
        </w:rPr>
        <w:t>d</w:t>
      </w:r>
      <w:r>
        <w:rPr>
          <w:rFonts w:ascii="Palatino Linotype" w:hAnsi="Palatino Linotype" w:cs="Palatino Linotype"/>
          <w:i/>
          <w:sz w:val="22"/>
          <w:szCs w:val="22"/>
          <w:lang w:eastAsia="en-US"/>
        </w:rPr>
        <w:t xml:space="preserve"> i risultati raggiunti</w:t>
      </w:r>
      <w:r w:rsidR="00A03B3F">
        <w:rPr>
          <w:rFonts w:ascii="Palatino Linotype" w:hAnsi="Palatino Linotype" w:cs="Palatino Linotype"/>
          <w:i/>
          <w:sz w:val="22"/>
          <w:szCs w:val="22"/>
          <w:lang w:eastAsia="en-US"/>
        </w:rPr>
        <w:t xml:space="preserve"> </w:t>
      </w:r>
      <w:r w:rsidR="0017346B">
        <w:rPr>
          <w:rFonts w:ascii="Palatino Linotype" w:hAnsi="Palatino Linotype" w:cs="Palatino Linotype"/>
          <w:i/>
          <w:sz w:val="22"/>
          <w:szCs w:val="22"/>
          <w:lang w:eastAsia="en-US"/>
        </w:rPr>
        <w:t>nonchè</w:t>
      </w:r>
      <w:r w:rsidR="00A03B3F">
        <w:rPr>
          <w:rFonts w:ascii="Palatino Linotype" w:hAnsi="Palatino Linotype" w:cs="Palatino Linotype"/>
          <w:i/>
          <w:sz w:val="22"/>
          <w:szCs w:val="22"/>
          <w:lang w:eastAsia="en-US"/>
        </w:rPr>
        <w:t xml:space="preserve"> ogni altra informativa ritenuta utile a comprendere la realizzazione del progetto </w:t>
      </w:r>
      <w:r w:rsidR="0017346B">
        <w:rPr>
          <w:rFonts w:ascii="Palatino Linotype" w:hAnsi="Palatino Linotype" w:cs="Palatino Linotype"/>
          <w:i/>
          <w:sz w:val="22"/>
          <w:szCs w:val="22"/>
          <w:lang w:eastAsia="en-US"/>
        </w:rPr>
        <w:t>oggetto di contribuzione</w:t>
      </w:r>
      <w:r>
        <w:rPr>
          <w:rFonts w:ascii="Palatino Linotype" w:hAnsi="Palatino Linotype" w:cs="Palatino Linotype"/>
          <w:i/>
          <w:sz w:val="22"/>
          <w:szCs w:val="22"/>
          <w:lang w:eastAsia="en-US"/>
        </w:rPr>
        <w:t>)</w:t>
      </w:r>
    </w:p>
    <w:p w:rsidR="002278C4" w:rsidRPr="008D3215" w:rsidRDefault="002278C4" w:rsidP="002278C4">
      <w:pPr>
        <w:jc w:val="center"/>
        <w:rPr>
          <w:rFonts w:ascii="Arial" w:hAnsi="Arial" w:cs="Arial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278C4" w:rsidRPr="008D3215" w:rsidTr="00EF51C4">
        <w:tc>
          <w:tcPr>
            <w:tcW w:w="11165" w:type="dxa"/>
          </w:tcPr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278C4" w:rsidRPr="008D3215" w:rsidRDefault="002278C4" w:rsidP="00EF51C4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278C4" w:rsidRPr="008D3215" w:rsidRDefault="002278C4" w:rsidP="002278C4">
      <w:pPr>
        <w:widowControl w:val="0"/>
        <w:rPr>
          <w:b/>
          <w:bCs/>
          <w:sz w:val="24"/>
          <w:szCs w:val="24"/>
          <w:u w:val="single"/>
          <w:lang w:eastAsia="en-US"/>
        </w:rPr>
      </w:pPr>
    </w:p>
    <w:p w:rsidR="002278C4" w:rsidRPr="008D3215" w:rsidRDefault="002278C4" w:rsidP="002278C4">
      <w:pPr>
        <w:widowControl w:val="0"/>
        <w:rPr>
          <w:rFonts w:ascii="Palatino Linotype" w:hAnsi="Palatino Linotype" w:cs="Palatino Linotype"/>
          <w:b/>
          <w:bCs/>
          <w:caps/>
          <w:sz w:val="22"/>
          <w:szCs w:val="22"/>
          <w:u w:val="single"/>
          <w:lang w:eastAsia="en-US"/>
        </w:rPr>
      </w:pPr>
      <w:r w:rsidRPr="008D3215">
        <w:rPr>
          <w:rFonts w:ascii="Palatino Linotype" w:hAnsi="Palatino Linotype" w:cs="Palatino Linotype"/>
          <w:b/>
          <w:bCs/>
          <w:caps/>
          <w:sz w:val="22"/>
          <w:szCs w:val="22"/>
          <w:u w:val="single"/>
          <w:lang w:eastAsia="en-US"/>
        </w:rPr>
        <w:t>Entrate:</w:t>
      </w:r>
    </w:p>
    <w:p w:rsidR="002278C4" w:rsidRPr="008D3215" w:rsidRDefault="002278C4" w:rsidP="002278C4">
      <w:pPr>
        <w:widowControl w:val="0"/>
        <w:rPr>
          <w:rFonts w:ascii="Palatino Linotype" w:hAnsi="Palatino Linotype" w:cs="Palatino Linotype"/>
          <w:b/>
          <w:bCs/>
          <w:caps/>
          <w:sz w:val="22"/>
          <w:szCs w:val="22"/>
          <w:lang w:eastAsia="en-US"/>
        </w:rPr>
      </w:pPr>
    </w:p>
    <w:p w:rsidR="00374ADA" w:rsidRDefault="002278C4" w:rsidP="002278C4">
      <w:pPr>
        <w:widowControl w:val="0"/>
        <w:numPr>
          <w:ilvl w:val="0"/>
          <w:numId w:val="17"/>
        </w:numPr>
        <w:rPr>
          <w:rFonts w:ascii="Palatino Linotype" w:hAnsi="Palatino Linotype" w:cs="Palatino Linotype"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 xml:space="preserve">Contributo   complessivo assegnato dalla Regione  </w:t>
      </w:r>
      <w:r w:rsidR="00374ADA">
        <w:rPr>
          <w:rFonts w:ascii="Palatino Linotype" w:hAnsi="Palatino Linotype" w:cs="Palatino Linotype"/>
          <w:sz w:val="22"/>
          <w:szCs w:val="22"/>
          <w:lang w:eastAsia="en-US"/>
        </w:rPr>
        <w:t xml:space="preserve">(di cui al decreto dirigenziale n____ del ______________) </w:t>
      </w:r>
    </w:p>
    <w:p w:rsidR="002278C4" w:rsidRPr="008D3215" w:rsidRDefault="002278C4" w:rsidP="00374ADA">
      <w:pPr>
        <w:widowControl w:val="0"/>
        <w:ind w:left="720"/>
        <w:rPr>
          <w:rFonts w:ascii="Palatino Linotype" w:hAnsi="Palatino Linotype" w:cs="Palatino Linotype"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>€.………………………………………………………………………</w:t>
      </w:r>
    </w:p>
    <w:p w:rsidR="002278C4" w:rsidRPr="008D3215" w:rsidRDefault="002278C4" w:rsidP="002278C4">
      <w:pPr>
        <w:widowControl w:val="0"/>
        <w:ind w:left="720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2278C4" w:rsidRPr="002278C4" w:rsidRDefault="002278C4" w:rsidP="0018385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  <w:lang w:eastAsia="en-US"/>
        </w:rPr>
      </w:pPr>
      <w:r w:rsidRPr="002278C4">
        <w:rPr>
          <w:rFonts w:ascii="Palatino Linotype" w:hAnsi="Palatino Linotype" w:cs="Palatino Linotype"/>
          <w:sz w:val="22"/>
          <w:szCs w:val="22"/>
          <w:lang w:eastAsia="en-US"/>
        </w:rPr>
        <w:t xml:space="preserve">Altre entrate: </w:t>
      </w:r>
    </w:p>
    <w:p w:rsidR="002278C4" w:rsidRPr="008D3215" w:rsidRDefault="002278C4" w:rsidP="002278C4">
      <w:pPr>
        <w:widowControl w:val="0"/>
        <w:ind w:firstLine="709"/>
        <w:rPr>
          <w:rFonts w:ascii="Palatino Linotype" w:hAnsi="Palatino Linotype" w:cs="Palatino Linotype"/>
          <w:i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>Soggetto ……………………………..……. I</w:t>
      </w:r>
      <w:r w:rsidRPr="008D3215">
        <w:rPr>
          <w:rFonts w:ascii="Palatino Linotype" w:hAnsi="Palatino Linotype" w:cs="Palatino Linotype"/>
          <w:i/>
          <w:sz w:val="22"/>
          <w:szCs w:val="22"/>
          <w:lang w:eastAsia="en-US"/>
        </w:rPr>
        <w:t>mporto € ……………....</w:t>
      </w:r>
    </w:p>
    <w:p w:rsidR="002278C4" w:rsidRPr="008D3215" w:rsidRDefault="002278C4" w:rsidP="002278C4">
      <w:pPr>
        <w:widowControl w:val="0"/>
        <w:ind w:left="709"/>
        <w:rPr>
          <w:rFonts w:ascii="Palatino Linotype" w:hAnsi="Palatino Linotype" w:cs="Palatino Linotype"/>
          <w:i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>Soggetto ……………………………..……. I</w:t>
      </w:r>
      <w:r w:rsidRPr="008D3215">
        <w:rPr>
          <w:rFonts w:ascii="Palatino Linotype" w:hAnsi="Palatino Linotype" w:cs="Palatino Linotype"/>
          <w:i/>
          <w:sz w:val="22"/>
          <w:szCs w:val="22"/>
          <w:lang w:eastAsia="en-US"/>
        </w:rPr>
        <w:t>mporto € ………………..</w:t>
      </w:r>
    </w:p>
    <w:p w:rsidR="002278C4" w:rsidRPr="008D3215" w:rsidRDefault="002278C4" w:rsidP="002278C4">
      <w:pPr>
        <w:widowControl w:val="0"/>
        <w:ind w:firstLine="709"/>
        <w:rPr>
          <w:rFonts w:ascii="Palatino Linotype" w:hAnsi="Palatino Linotype" w:cs="Palatino Linotype"/>
          <w:i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>Soggetto ……………………………..……. I</w:t>
      </w:r>
      <w:r w:rsidRPr="008D3215">
        <w:rPr>
          <w:rFonts w:ascii="Palatino Linotype" w:hAnsi="Palatino Linotype" w:cs="Palatino Linotype"/>
          <w:i/>
          <w:sz w:val="22"/>
          <w:szCs w:val="22"/>
          <w:lang w:eastAsia="en-US"/>
        </w:rPr>
        <w:t>mporto € ………………..</w:t>
      </w:r>
    </w:p>
    <w:p w:rsidR="002278C4" w:rsidRPr="008D3215" w:rsidRDefault="002278C4" w:rsidP="002278C4">
      <w:pPr>
        <w:widowControl w:val="0"/>
        <w:rPr>
          <w:b/>
          <w:bCs/>
          <w:i/>
          <w:sz w:val="24"/>
          <w:szCs w:val="24"/>
          <w:u w:val="single"/>
          <w:lang w:eastAsia="en-US"/>
        </w:rPr>
      </w:pPr>
    </w:p>
    <w:p w:rsidR="002278C4" w:rsidRPr="008D3215" w:rsidRDefault="002278C4" w:rsidP="002278C4">
      <w:pPr>
        <w:widowControl w:val="0"/>
        <w:rPr>
          <w:bCs/>
          <w:sz w:val="24"/>
          <w:szCs w:val="24"/>
          <w:lang w:eastAsia="en-US"/>
        </w:rPr>
      </w:pPr>
      <w:r w:rsidRPr="008D3215">
        <w:rPr>
          <w:b/>
          <w:bCs/>
          <w:sz w:val="24"/>
          <w:szCs w:val="24"/>
          <w:u w:val="single"/>
          <w:lang w:eastAsia="en-US"/>
        </w:rPr>
        <w:t xml:space="preserve">Totale Entrate :  </w:t>
      </w:r>
      <w:r w:rsidRPr="008D3215">
        <w:rPr>
          <w:bCs/>
          <w:sz w:val="24"/>
          <w:szCs w:val="24"/>
          <w:lang w:eastAsia="en-US"/>
        </w:rPr>
        <w:t xml:space="preserve">  € _____________________  (a+b)</w:t>
      </w:r>
    </w:p>
    <w:p w:rsidR="002278C4" w:rsidRPr="008D3215" w:rsidRDefault="002278C4" w:rsidP="002278C4">
      <w:pPr>
        <w:rPr>
          <w:rFonts w:ascii="Palatino Linotype" w:hAnsi="Palatino Linotype"/>
          <w:b/>
          <w:sz w:val="22"/>
          <w:szCs w:val="22"/>
          <w:lang w:eastAsia="en-US"/>
        </w:rPr>
      </w:pPr>
    </w:p>
    <w:p w:rsidR="002278C4" w:rsidRPr="008D3215" w:rsidRDefault="002278C4" w:rsidP="002278C4">
      <w:pPr>
        <w:widowControl w:val="0"/>
        <w:rPr>
          <w:rFonts w:ascii="Palatino Linotype" w:hAnsi="Palatino Linotype" w:cs="Palatino Linotype"/>
          <w:b/>
          <w:bCs/>
          <w:caps/>
          <w:sz w:val="22"/>
          <w:szCs w:val="22"/>
          <w:u w:val="single"/>
          <w:lang w:eastAsia="en-US"/>
        </w:rPr>
      </w:pPr>
    </w:p>
    <w:p w:rsidR="002278C4" w:rsidRPr="008D3215" w:rsidRDefault="002278C4" w:rsidP="002278C4">
      <w:pPr>
        <w:tabs>
          <w:tab w:val="left" w:pos="5415"/>
        </w:tabs>
        <w:rPr>
          <w:bCs/>
          <w:i/>
          <w:sz w:val="22"/>
          <w:szCs w:val="22"/>
          <w:u w:val="single"/>
          <w:lang w:eastAsia="en-US"/>
        </w:rPr>
      </w:pPr>
      <w:r w:rsidRPr="008D3215">
        <w:rPr>
          <w:b/>
          <w:bCs/>
          <w:sz w:val="24"/>
          <w:szCs w:val="24"/>
          <w:u w:val="single"/>
          <w:lang w:eastAsia="en-US"/>
        </w:rPr>
        <w:t>Rendicontazione spese complessive sostenute</w:t>
      </w:r>
      <w:r w:rsidR="00B11395" w:rsidRPr="00B11395">
        <w:rPr>
          <w:b/>
          <w:bCs/>
          <w:sz w:val="24"/>
          <w:szCs w:val="24"/>
          <w:lang w:eastAsia="en-US"/>
        </w:rPr>
        <w:t xml:space="preserve"> </w:t>
      </w:r>
      <w:r w:rsidR="00DB0DC6">
        <w:rPr>
          <w:b/>
          <w:bCs/>
          <w:sz w:val="24"/>
          <w:szCs w:val="24"/>
          <w:lang w:eastAsia="en-US"/>
        </w:rPr>
        <w:t>*</w:t>
      </w:r>
      <w:r w:rsidR="00B11395" w:rsidRPr="00DB0DC6">
        <w:rPr>
          <w:b/>
          <w:bCs/>
          <w:sz w:val="24"/>
          <w:szCs w:val="24"/>
          <w:lang w:eastAsia="en-US"/>
        </w:rPr>
        <w:t>(</w:t>
      </w:r>
      <w:r w:rsidR="00B11395" w:rsidRPr="00DB0DC6">
        <w:rPr>
          <w:bCs/>
          <w:i/>
          <w:sz w:val="22"/>
          <w:szCs w:val="22"/>
          <w:lang w:eastAsia="en-US"/>
        </w:rPr>
        <w:t>vedi</w:t>
      </w:r>
      <w:r w:rsidR="00B059B7">
        <w:rPr>
          <w:bCs/>
          <w:i/>
          <w:sz w:val="22"/>
          <w:szCs w:val="22"/>
          <w:lang w:eastAsia="en-US"/>
        </w:rPr>
        <w:t xml:space="preserve"> Allegato </w:t>
      </w:r>
      <w:r w:rsidR="00B11395" w:rsidRPr="00DB0DC6">
        <w:rPr>
          <w:bCs/>
          <w:i/>
          <w:sz w:val="22"/>
          <w:szCs w:val="22"/>
          <w:lang w:eastAsia="en-US"/>
        </w:rPr>
        <w:t>Linee guida per la rendicontazione)</w:t>
      </w:r>
      <w:r w:rsidRPr="00DB0DC6">
        <w:rPr>
          <w:bCs/>
          <w:i/>
          <w:sz w:val="22"/>
          <w:szCs w:val="22"/>
          <w:lang w:eastAsia="en-US"/>
        </w:rPr>
        <w:t>:</w:t>
      </w:r>
    </w:p>
    <w:p w:rsidR="002278C4" w:rsidRPr="008D3215" w:rsidRDefault="002278C4" w:rsidP="002278C4">
      <w:pPr>
        <w:rPr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2693"/>
        <w:gridCol w:w="1701"/>
        <w:gridCol w:w="1701"/>
      </w:tblGrid>
      <w:tr w:rsidR="002278C4" w:rsidRPr="008D3215" w:rsidTr="00EF51C4">
        <w:trPr>
          <w:trHeight w:val="1188"/>
        </w:trPr>
        <w:tc>
          <w:tcPr>
            <w:tcW w:w="1384" w:type="dxa"/>
            <w:vAlign w:val="center"/>
          </w:tcPr>
          <w:p w:rsidR="002278C4" w:rsidRPr="008D3215" w:rsidRDefault="002278C4" w:rsidP="00EF51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D3215">
              <w:rPr>
                <w:b/>
                <w:bCs/>
                <w:sz w:val="18"/>
                <w:szCs w:val="18"/>
                <w:lang w:eastAsia="en-US"/>
              </w:rPr>
              <w:t>Estremi del documento (tipo, data e numero)</w:t>
            </w:r>
          </w:p>
        </w:tc>
        <w:tc>
          <w:tcPr>
            <w:tcW w:w="1985" w:type="dxa"/>
            <w:vAlign w:val="center"/>
          </w:tcPr>
          <w:p w:rsidR="002278C4" w:rsidRPr="008D3215" w:rsidRDefault="002278C4" w:rsidP="00EF51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D3215">
              <w:rPr>
                <w:b/>
                <w:bCs/>
                <w:sz w:val="18"/>
                <w:szCs w:val="18"/>
                <w:lang w:eastAsia="en-US"/>
              </w:rPr>
              <w:t>Soggetto che ha rilasciato documento</w:t>
            </w:r>
          </w:p>
        </w:tc>
        <w:tc>
          <w:tcPr>
            <w:tcW w:w="2693" w:type="dxa"/>
            <w:vAlign w:val="center"/>
          </w:tcPr>
          <w:p w:rsidR="002278C4" w:rsidRPr="008D3215" w:rsidRDefault="002278C4" w:rsidP="00EF51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D3215">
              <w:rPr>
                <w:b/>
                <w:bCs/>
                <w:sz w:val="18"/>
                <w:szCs w:val="18"/>
                <w:lang w:eastAsia="en-US"/>
              </w:rPr>
              <w:t>Causale</w:t>
            </w:r>
          </w:p>
        </w:tc>
        <w:tc>
          <w:tcPr>
            <w:tcW w:w="1701" w:type="dxa"/>
            <w:vAlign w:val="center"/>
          </w:tcPr>
          <w:p w:rsidR="002278C4" w:rsidRPr="008D3215" w:rsidRDefault="002278C4" w:rsidP="00EF51C4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8D3215">
              <w:rPr>
                <w:b/>
                <w:bCs/>
                <w:sz w:val="18"/>
                <w:szCs w:val="18"/>
                <w:lang w:eastAsia="en-US"/>
              </w:rPr>
              <w:t>Quietanza</w:t>
            </w:r>
          </w:p>
          <w:p w:rsidR="002278C4" w:rsidRPr="008D3215" w:rsidRDefault="002278C4" w:rsidP="00EF51C4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8D3215">
              <w:rPr>
                <w:b/>
                <w:bCs/>
                <w:sz w:val="18"/>
                <w:szCs w:val="18"/>
                <w:lang w:eastAsia="en-US"/>
              </w:rPr>
              <w:t xml:space="preserve"> (n. e data)</w:t>
            </w:r>
          </w:p>
        </w:tc>
        <w:tc>
          <w:tcPr>
            <w:tcW w:w="1701" w:type="dxa"/>
            <w:vAlign w:val="center"/>
          </w:tcPr>
          <w:p w:rsidR="002278C4" w:rsidRPr="008D3215" w:rsidRDefault="002278C4" w:rsidP="00EF51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D3215">
              <w:rPr>
                <w:b/>
                <w:bCs/>
                <w:sz w:val="18"/>
                <w:szCs w:val="18"/>
                <w:lang w:eastAsia="en-US"/>
              </w:rPr>
              <w:t>Importo</w:t>
            </w: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</w:tr>
      <w:tr w:rsidR="002278C4" w:rsidRPr="008D3215" w:rsidTr="00EF51C4">
        <w:trPr>
          <w:trHeight w:val="264"/>
        </w:trPr>
        <w:tc>
          <w:tcPr>
            <w:tcW w:w="1384" w:type="dxa"/>
          </w:tcPr>
          <w:p w:rsidR="002278C4" w:rsidRPr="008D3215" w:rsidRDefault="002278C4" w:rsidP="00EF51C4">
            <w:pPr>
              <w:rPr>
                <w:b/>
                <w:sz w:val="18"/>
                <w:szCs w:val="18"/>
                <w:lang w:eastAsia="en-US"/>
              </w:rPr>
            </w:pPr>
            <w:r w:rsidRPr="008D3215">
              <w:rPr>
                <w:b/>
                <w:sz w:val="18"/>
                <w:szCs w:val="18"/>
                <w:lang w:eastAsia="en-US"/>
              </w:rPr>
              <w:t>Totale spese</w:t>
            </w:r>
          </w:p>
        </w:tc>
        <w:tc>
          <w:tcPr>
            <w:tcW w:w="1985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78C4" w:rsidRPr="008D3215" w:rsidRDefault="002278C4" w:rsidP="00EF51C4">
            <w:pPr>
              <w:rPr>
                <w:sz w:val="18"/>
                <w:szCs w:val="18"/>
                <w:lang w:eastAsia="en-US"/>
              </w:rPr>
            </w:pPr>
            <w:r w:rsidRPr="008D3215">
              <w:rPr>
                <w:sz w:val="18"/>
                <w:szCs w:val="18"/>
                <w:lang w:eastAsia="en-US"/>
              </w:rPr>
              <w:t xml:space="preserve">€ </w:t>
            </w:r>
          </w:p>
        </w:tc>
      </w:tr>
    </w:tbl>
    <w:p w:rsidR="002278C4" w:rsidRPr="008D3215" w:rsidRDefault="002278C4" w:rsidP="002278C4">
      <w:pPr>
        <w:jc w:val="both"/>
        <w:rPr>
          <w:lang w:eastAsia="en-US"/>
        </w:rPr>
      </w:pPr>
    </w:p>
    <w:p w:rsidR="002278C4" w:rsidRDefault="002278C4" w:rsidP="002278C4">
      <w:pPr>
        <w:jc w:val="both"/>
        <w:rPr>
          <w:lang w:eastAsia="en-US"/>
        </w:rPr>
      </w:pPr>
    </w:p>
    <w:p w:rsidR="00945B60" w:rsidRDefault="002278C4" w:rsidP="002278C4">
      <w:pPr>
        <w:jc w:val="both"/>
        <w:rPr>
          <w:b/>
          <w:bCs/>
          <w:sz w:val="24"/>
          <w:szCs w:val="24"/>
          <w:u w:val="single"/>
          <w:lang w:eastAsia="en-US"/>
        </w:rPr>
      </w:pPr>
      <w:r w:rsidRPr="00B11395">
        <w:rPr>
          <w:b/>
          <w:bCs/>
          <w:sz w:val="24"/>
          <w:szCs w:val="24"/>
          <w:u w:val="single"/>
          <w:lang w:eastAsia="en-US"/>
        </w:rPr>
        <w:t xml:space="preserve">Differenza </w:t>
      </w:r>
      <w:r w:rsidR="00B11395" w:rsidRPr="00B11395">
        <w:rPr>
          <w:b/>
          <w:bCs/>
          <w:sz w:val="24"/>
          <w:szCs w:val="24"/>
          <w:u w:val="single"/>
          <w:lang w:eastAsia="en-US"/>
        </w:rPr>
        <w:t xml:space="preserve">spese – entrate = € __________________ </w:t>
      </w:r>
      <w:r w:rsidR="00D34C72">
        <w:rPr>
          <w:b/>
          <w:bCs/>
          <w:sz w:val="24"/>
          <w:szCs w:val="24"/>
          <w:u w:val="single"/>
          <w:lang w:eastAsia="en-US"/>
        </w:rPr>
        <w:t xml:space="preserve"> </w:t>
      </w:r>
    </w:p>
    <w:p w:rsidR="002278C4" w:rsidRPr="00B11395" w:rsidRDefault="00D34C72" w:rsidP="002278C4">
      <w:pPr>
        <w:jc w:val="both"/>
        <w:rPr>
          <w:b/>
          <w:bCs/>
          <w:sz w:val="24"/>
          <w:szCs w:val="24"/>
          <w:u w:val="single"/>
          <w:lang w:eastAsia="en-US"/>
        </w:rPr>
      </w:pPr>
      <w:r w:rsidRPr="00D34C72">
        <w:rPr>
          <w:bCs/>
          <w:i/>
          <w:sz w:val="24"/>
          <w:szCs w:val="24"/>
          <w:lang w:eastAsia="en-US"/>
        </w:rPr>
        <w:t>(Qualora le entrate superino le spese la differenza verrà decurtata dal contributo concesso)</w:t>
      </w:r>
    </w:p>
    <w:p w:rsidR="002278C4" w:rsidRPr="00B11395" w:rsidRDefault="002278C4" w:rsidP="002278C4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8D3215" w:rsidRPr="008D3215" w:rsidRDefault="008D3215" w:rsidP="008D3215">
      <w:p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8D3215" w:rsidRPr="008D3215" w:rsidRDefault="008D3215" w:rsidP="008D3215">
      <w:pPr>
        <w:ind w:left="12" w:firstLine="708"/>
        <w:jc w:val="center"/>
        <w:rPr>
          <w:rFonts w:ascii="Palatino Linotype" w:hAnsi="Palatino Linotype" w:cs="Palatino Linotype"/>
          <w:sz w:val="22"/>
          <w:szCs w:val="22"/>
          <w:lang w:eastAsia="en-US"/>
        </w:rPr>
      </w:pPr>
      <w:r w:rsidRPr="00D5109C">
        <w:rPr>
          <w:rFonts w:ascii="Palatino Linotype" w:hAnsi="Palatino Linotype" w:cs="Palatino Linotype"/>
          <w:b/>
          <w:sz w:val="22"/>
          <w:szCs w:val="22"/>
          <w:lang w:eastAsia="en-US"/>
        </w:rPr>
        <w:t xml:space="preserve">DICHIARA </w:t>
      </w:r>
      <w:r w:rsidRPr="009D154E">
        <w:rPr>
          <w:rFonts w:ascii="Palatino Linotype" w:hAnsi="Palatino Linotype" w:cs="Palatino Linotype"/>
          <w:sz w:val="22"/>
          <w:szCs w:val="22"/>
          <w:lang w:eastAsia="en-US"/>
        </w:rPr>
        <w:t>(Art. 46 e 47 D.P.R. 28 dicembre 2000, n. 445)</w:t>
      </w:r>
    </w:p>
    <w:p w:rsidR="008D3215" w:rsidRPr="008D3215" w:rsidRDefault="008D3215" w:rsidP="008D3215">
      <w:pPr>
        <w:jc w:val="center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8D3215" w:rsidRPr="008D3215" w:rsidRDefault="008D3215" w:rsidP="008D3215">
      <w:pPr>
        <w:numPr>
          <w:ilvl w:val="0"/>
          <w:numId w:val="16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 xml:space="preserve">che la rendicontazione si riferisce alle attività realizzate e dettagliate come da </w:t>
      </w:r>
      <w:r w:rsidR="00B11395">
        <w:rPr>
          <w:rFonts w:ascii="Palatino Linotype" w:hAnsi="Palatino Linotype" w:cs="Palatino Linotype"/>
          <w:sz w:val="22"/>
          <w:szCs w:val="22"/>
          <w:lang w:eastAsia="en-US"/>
        </w:rPr>
        <w:t xml:space="preserve">suesposta </w:t>
      </w: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 xml:space="preserve">relazione </w:t>
      </w:r>
      <w:r w:rsidR="00B11395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>nel periodo dal _________ al ___________;</w:t>
      </w:r>
    </w:p>
    <w:p w:rsidR="008D3215" w:rsidRPr="008D3215" w:rsidRDefault="008D3215" w:rsidP="008D3215">
      <w:pPr>
        <w:numPr>
          <w:ilvl w:val="0"/>
          <w:numId w:val="16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>che le entrate e le spese connesse al progetto sotto elencate sono regolarmente contabilizzate all’interno del proprio bilancio e sono documentate con giustificativi di spesa fiscalment</w:t>
      </w:r>
      <w:r w:rsidR="00DE18EC">
        <w:rPr>
          <w:rFonts w:ascii="Palatino Linotype" w:hAnsi="Palatino Linotype" w:cs="Palatino Linotype"/>
          <w:sz w:val="22"/>
          <w:szCs w:val="22"/>
          <w:lang w:eastAsia="en-US"/>
        </w:rPr>
        <w:t>e validi e debitamente quietanz</w:t>
      </w: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>ati, conservati in originale presso: ____</w:t>
      </w:r>
      <w:r w:rsidR="00D5109C">
        <w:rPr>
          <w:rFonts w:ascii="Palatino Linotype" w:hAnsi="Palatino Linotype" w:cs="Palatino Linotype"/>
          <w:sz w:val="22"/>
          <w:szCs w:val="22"/>
          <w:lang w:eastAsia="en-US"/>
        </w:rPr>
        <w:t>_________________________________________________________</w:t>
      </w: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 xml:space="preserve">__________________;    </w:t>
      </w:r>
    </w:p>
    <w:p w:rsidR="008D3215" w:rsidRPr="008D3215" w:rsidRDefault="008D3215" w:rsidP="008D3215">
      <w:pPr>
        <w:numPr>
          <w:ilvl w:val="0"/>
          <w:numId w:val="16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 xml:space="preserve">che tutti i dati dei documenti contabili sotto elencati e allegati in copia riguardanti l’intervento finanziato, corrispondono al vero in ogni loro parte e restano </w:t>
      </w:r>
      <w:r w:rsidR="00D5109C">
        <w:rPr>
          <w:rFonts w:ascii="Palatino Linotype" w:hAnsi="Palatino Linotype" w:cs="Palatino Linotype"/>
          <w:sz w:val="22"/>
          <w:szCs w:val="22"/>
          <w:lang w:eastAsia="en-US"/>
        </w:rPr>
        <w:t xml:space="preserve">in originale </w:t>
      </w: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>a disposizione degli uffici regionali per ogni eventuale verifica;</w:t>
      </w:r>
    </w:p>
    <w:p w:rsidR="008D3215" w:rsidRPr="008D3215" w:rsidRDefault="008D3215" w:rsidP="008D3215">
      <w:pPr>
        <w:numPr>
          <w:ilvl w:val="0"/>
          <w:numId w:val="16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 xml:space="preserve">che </w:t>
      </w:r>
      <w:r w:rsidR="009D154E">
        <w:rPr>
          <w:rFonts w:ascii="Palatino Linotype" w:hAnsi="Palatino Linotype" w:cs="Palatino Linotype"/>
          <w:sz w:val="22"/>
          <w:szCs w:val="22"/>
          <w:lang w:eastAsia="en-US"/>
        </w:rPr>
        <w:t>le spese rendicontate non sono sostenute</w:t>
      </w: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 xml:space="preserve"> da altri finanziamenti regionali, statali, o comunitari;</w:t>
      </w:r>
    </w:p>
    <w:p w:rsidR="008D3215" w:rsidRPr="008D3215" w:rsidRDefault="008D3215" w:rsidP="008D3215">
      <w:pPr>
        <w:numPr>
          <w:ilvl w:val="0"/>
          <w:numId w:val="16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>di non aver richiesto e di impegnarsi a non richiedere successivamente altri contributi che, in concorso con quelli già ottenuti e/o richiesti, eccedano il totale delle spese ammissibili relative al progetto;</w:t>
      </w:r>
    </w:p>
    <w:p w:rsidR="008D3215" w:rsidRPr="008D3215" w:rsidRDefault="008D3215" w:rsidP="008D3215">
      <w:pPr>
        <w:numPr>
          <w:ilvl w:val="0"/>
          <w:numId w:val="16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sz w:val="22"/>
          <w:szCs w:val="22"/>
          <w:lang w:eastAsia="en-US"/>
        </w:rPr>
        <w:t>di essere consapevole delle sanzioni penali cui potrebbe andare incontro in caso di dichiarazioni mendaci e di formazione di atti falsi, con particolare riferimento a quanto disposto dall’art. 76 D.P.R. 445/2000 e s.m.i.</w:t>
      </w:r>
    </w:p>
    <w:p w:rsidR="008D3215" w:rsidRPr="008D3215" w:rsidRDefault="008D3215" w:rsidP="008D3215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  <w:lang w:eastAsia="en-US"/>
        </w:rPr>
      </w:pPr>
    </w:p>
    <w:p w:rsidR="008D3215" w:rsidRPr="008D3215" w:rsidRDefault="008D3215" w:rsidP="008D3215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color w:val="000000"/>
          <w:sz w:val="22"/>
          <w:szCs w:val="22"/>
          <w:lang w:eastAsia="en-US"/>
        </w:rPr>
        <w:t>In fede</w:t>
      </w:r>
    </w:p>
    <w:p w:rsidR="008D3215" w:rsidRPr="008D3215" w:rsidRDefault="008D3215" w:rsidP="008D3215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color w:val="000000"/>
          <w:sz w:val="22"/>
          <w:szCs w:val="22"/>
          <w:lang w:eastAsia="en-US"/>
        </w:rPr>
        <w:t>Il legale rappresentante ..............................................................................................</w:t>
      </w:r>
      <w:r w:rsidRPr="008D3215">
        <w:rPr>
          <w:rFonts w:ascii="Palatino Linotype" w:hAnsi="Palatino Linotype" w:cs="Palatino Linotype"/>
          <w:i/>
          <w:iCs/>
          <w:color w:val="000000"/>
          <w:sz w:val="22"/>
          <w:szCs w:val="22"/>
          <w:lang w:eastAsia="en-US"/>
        </w:rPr>
        <w:t>(timbro e firma)</w:t>
      </w:r>
    </w:p>
    <w:p w:rsidR="008D3215" w:rsidRPr="008D3215" w:rsidRDefault="008D3215" w:rsidP="008D3215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  <w:lang w:eastAsia="en-US"/>
        </w:rPr>
      </w:pPr>
    </w:p>
    <w:p w:rsidR="008D3215" w:rsidRPr="008D3215" w:rsidRDefault="008D3215" w:rsidP="008D3215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  <w:lang w:eastAsia="en-US"/>
        </w:rPr>
      </w:pPr>
      <w:r w:rsidRPr="008D3215">
        <w:rPr>
          <w:rFonts w:ascii="Palatino Linotype" w:hAnsi="Palatino Linotype" w:cs="Palatino Linotype"/>
          <w:color w:val="000000"/>
          <w:sz w:val="22"/>
          <w:szCs w:val="22"/>
          <w:lang w:eastAsia="en-US"/>
        </w:rPr>
        <w:t>(luogo e data) .............................................................................................................................................................</w:t>
      </w:r>
    </w:p>
    <w:p w:rsidR="008D3215" w:rsidRPr="008D3215" w:rsidRDefault="008D3215" w:rsidP="008D3215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22"/>
          <w:szCs w:val="22"/>
          <w:lang w:eastAsia="en-US"/>
        </w:rPr>
      </w:pPr>
    </w:p>
    <w:p w:rsidR="00652B44" w:rsidRDefault="008D3215" w:rsidP="00A03B3F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lang w:eastAsia="en-US"/>
        </w:rPr>
      </w:pPr>
      <w:r w:rsidRPr="008D3215">
        <w:rPr>
          <w:rFonts w:ascii="Palatino Linotype" w:hAnsi="Palatino Linotype" w:cs="Palatino Linotype"/>
          <w:i/>
          <w:iCs/>
          <w:color w:val="000000"/>
          <w:sz w:val="18"/>
          <w:szCs w:val="18"/>
          <w:lang w:eastAsia="en-US"/>
        </w:rPr>
        <w:t xml:space="preserve">N.B. </w:t>
      </w:r>
      <w:r w:rsidRPr="008D3215">
        <w:rPr>
          <w:rFonts w:ascii="Palatino Linotype" w:hAnsi="Palatino Linotype" w:cs="Palatino Linotype"/>
          <w:i/>
          <w:color w:val="000000"/>
          <w:sz w:val="18"/>
          <w:szCs w:val="18"/>
          <w:lang w:eastAsia="en-US"/>
        </w:rPr>
        <w:t xml:space="preserve">Le istanze vengono sottoscritte ai sensi del D.P.R. 445/2000: gli enti devono produrre </w:t>
      </w:r>
      <w:r w:rsidR="00CD2DAF">
        <w:rPr>
          <w:rFonts w:ascii="Palatino Linotype" w:hAnsi="Palatino Linotype" w:cs="Palatino Linotype"/>
          <w:i/>
          <w:color w:val="000000"/>
          <w:sz w:val="18"/>
          <w:szCs w:val="18"/>
          <w:lang w:eastAsia="en-US"/>
        </w:rPr>
        <w:t xml:space="preserve">in allegato </w:t>
      </w:r>
      <w:r w:rsidRPr="008D3215">
        <w:rPr>
          <w:rFonts w:ascii="Palatino Linotype" w:hAnsi="Palatino Linotype" w:cs="Palatino Linotype"/>
          <w:b/>
          <w:i/>
          <w:color w:val="000000"/>
          <w:sz w:val="18"/>
          <w:szCs w:val="18"/>
          <w:lang w:eastAsia="en-US"/>
        </w:rPr>
        <w:t>copia non autenticata del documento di identità del firmatario</w:t>
      </w:r>
      <w:r w:rsidR="009D154E">
        <w:rPr>
          <w:rFonts w:ascii="Palatino Linotype" w:hAnsi="Palatino Linotype" w:cs="Palatino Linotype"/>
          <w:b/>
          <w:i/>
          <w:color w:val="000000"/>
          <w:sz w:val="18"/>
          <w:szCs w:val="18"/>
          <w:lang w:eastAsia="en-US"/>
        </w:rPr>
        <w:t>,</w:t>
      </w:r>
      <w:r w:rsidRPr="008D3215">
        <w:rPr>
          <w:rFonts w:ascii="Palatino Linotype" w:hAnsi="Palatino Linotype" w:cs="Palatino Linotype"/>
          <w:i/>
          <w:color w:val="000000"/>
          <w:sz w:val="18"/>
          <w:szCs w:val="18"/>
          <w:lang w:eastAsia="en-US"/>
        </w:rPr>
        <w:t xml:space="preserve"> </w:t>
      </w:r>
      <w:r w:rsidR="009D154E">
        <w:rPr>
          <w:rFonts w:ascii="Palatino Linotype" w:hAnsi="Palatino Linotype" w:cs="Palatino Linotype"/>
          <w:i/>
          <w:color w:val="000000"/>
          <w:sz w:val="18"/>
          <w:szCs w:val="18"/>
          <w:lang w:eastAsia="en-US"/>
        </w:rPr>
        <w:t xml:space="preserve">qualora l’istanza non venga </w:t>
      </w:r>
      <w:r w:rsidR="00CD2DAF">
        <w:rPr>
          <w:rFonts w:ascii="Palatino Linotype" w:hAnsi="Palatino Linotype" w:cs="Palatino Linotype"/>
          <w:i/>
          <w:color w:val="000000"/>
          <w:sz w:val="18"/>
          <w:szCs w:val="18"/>
          <w:lang w:eastAsia="en-US"/>
        </w:rPr>
        <w:t xml:space="preserve">invece </w:t>
      </w:r>
      <w:r w:rsidR="009D154E">
        <w:rPr>
          <w:rFonts w:ascii="Palatino Linotype" w:hAnsi="Palatino Linotype" w:cs="Palatino Linotype"/>
          <w:i/>
          <w:color w:val="000000"/>
          <w:sz w:val="18"/>
          <w:szCs w:val="18"/>
          <w:lang w:eastAsia="en-US"/>
        </w:rPr>
        <w:t>firmata digitalmente e trasmessa tramite pec.</w:t>
      </w:r>
      <w:r w:rsidRPr="008D3215">
        <w:rPr>
          <w:rFonts w:ascii="Palatino Linotype" w:hAnsi="Palatino Linotype" w:cs="Palatino Linotype"/>
          <w:i/>
          <w:color w:val="000000"/>
          <w:sz w:val="18"/>
          <w:szCs w:val="18"/>
          <w:lang w:eastAsia="en-US"/>
        </w:rPr>
        <w:t>.</w:t>
      </w:r>
    </w:p>
    <w:sectPr w:rsidR="00652B44" w:rsidSect="00245095">
      <w:footerReference w:type="default" r:id="rId8"/>
      <w:pgSz w:w="11907" w:h="16840" w:code="9"/>
      <w:pgMar w:top="1418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D3" w:rsidRDefault="001344D3">
      <w:r>
        <w:separator/>
      </w:r>
    </w:p>
  </w:endnote>
  <w:endnote w:type="continuationSeparator" w:id="0">
    <w:p w:rsidR="001344D3" w:rsidRDefault="0013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365150"/>
      <w:docPartObj>
        <w:docPartGallery w:val="Page Numbers (Bottom of Page)"/>
        <w:docPartUnique/>
      </w:docPartObj>
    </w:sdtPr>
    <w:sdtEndPr/>
    <w:sdtContent>
      <w:p w:rsidR="00FA62E2" w:rsidRDefault="00FA62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522">
          <w:rPr>
            <w:noProof/>
          </w:rPr>
          <w:t>2</w:t>
        </w:r>
        <w:r>
          <w:fldChar w:fldCharType="end"/>
        </w:r>
      </w:p>
    </w:sdtContent>
  </w:sdt>
  <w:p w:rsidR="00270B6F" w:rsidRPr="008A0345" w:rsidRDefault="00270B6F" w:rsidP="00270B6F">
    <w:pPr>
      <w:pStyle w:val="Pidipagina"/>
      <w:pBdr>
        <w:top w:val="single" w:sz="6" w:space="1" w:color="auto"/>
      </w:pBdr>
      <w:jc w:val="cen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D3" w:rsidRDefault="001344D3">
      <w:r>
        <w:separator/>
      </w:r>
    </w:p>
  </w:footnote>
  <w:footnote w:type="continuationSeparator" w:id="0">
    <w:p w:rsidR="001344D3" w:rsidRDefault="0013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F8D"/>
    <w:multiLevelType w:val="hybridMultilevel"/>
    <w:tmpl w:val="E03CFFC2"/>
    <w:lvl w:ilvl="0" w:tplc="669E2752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42E3"/>
    <w:multiLevelType w:val="hybridMultilevel"/>
    <w:tmpl w:val="7C9CE736"/>
    <w:lvl w:ilvl="0" w:tplc="10BC469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9BC1"/>
    <w:multiLevelType w:val="multilevel"/>
    <w:tmpl w:val="25AD49AE"/>
    <w:lvl w:ilvl="0">
      <w:start w:val="1"/>
      <w:numFmt w:val="bullet"/>
      <w:lvlText w:val="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46E0233"/>
    <w:multiLevelType w:val="hybridMultilevel"/>
    <w:tmpl w:val="F2926D1C"/>
    <w:lvl w:ilvl="0" w:tplc="3968C1B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Palatino Linotype" w:eastAsia="Times New Roman" w:hAnsi="Palatino Linotype" w:cs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674FD"/>
    <w:multiLevelType w:val="hybridMultilevel"/>
    <w:tmpl w:val="E152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334"/>
    <w:multiLevelType w:val="hybridMultilevel"/>
    <w:tmpl w:val="A77A7F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13BAA"/>
    <w:multiLevelType w:val="hybridMultilevel"/>
    <w:tmpl w:val="6D7CA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65106D"/>
    <w:multiLevelType w:val="hybridMultilevel"/>
    <w:tmpl w:val="CDACFAB2"/>
    <w:lvl w:ilvl="0" w:tplc="D01EC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336D"/>
    <w:multiLevelType w:val="hybridMultilevel"/>
    <w:tmpl w:val="45B6E746"/>
    <w:lvl w:ilvl="0" w:tplc="BD6C711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26F25"/>
    <w:multiLevelType w:val="hybridMultilevel"/>
    <w:tmpl w:val="5964D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630121"/>
    <w:multiLevelType w:val="multilevel"/>
    <w:tmpl w:val="050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111081"/>
    <w:multiLevelType w:val="hybridMultilevel"/>
    <w:tmpl w:val="CC36D7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52161"/>
    <w:multiLevelType w:val="hybridMultilevel"/>
    <w:tmpl w:val="4FEED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92C0C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EB2ECE"/>
    <w:multiLevelType w:val="hybridMultilevel"/>
    <w:tmpl w:val="B28C1EDA"/>
    <w:lvl w:ilvl="0" w:tplc="4FB07D34">
      <w:start w:val="1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16"/>
  </w:num>
  <w:num w:numId="7">
    <w:abstractNumId w:val="8"/>
  </w:num>
  <w:num w:numId="8">
    <w:abstractNumId w:val="2"/>
  </w:num>
  <w:num w:numId="9">
    <w:abstractNumId w:val="0"/>
  </w:num>
  <w:num w:numId="10">
    <w:abstractNumId w:val="17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6E"/>
    <w:rsid w:val="000109A3"/>
    <w:rsid w:val="000403B3"/>
    <w:rsid w:val="00052286"/>
    <w:rsid w:val="0006031C"/>
    <w:rsid w:val="000647A4"/>
    <w:rsid w:val="00065748"/>
    <w:rsid w:val="00076357"/>
    <w:rsid w:val="000A37E7"/>
    <w:rsid w:val="000A5D2D"/>
    <w:rsid w:val="000B121D"/>
    <w:rsid w:val="000B37A0"/>
    <w:rsid w:val="000C5D07"/>
    <w:rsid w:val="000D39AB"/>
    <w:rsid w:val="00114BEB"/>
    <w:rsid w:val="001227C0"/>
    <w:rsid w:val="001344D3"/>
    <w:rsid w:val="00135607"/>
    <w:rsid w:val="0015387A"/>
    <w:rsid w:val="00154C88"/>
    <w:rsid w:val="00155A9B"/>
    <w:rsid w:val="00165FC3"/>
    <w:rsid w:val="00171B19"/>
    <w:rsid w:val="0017346B"/>
    <w:rsid w:val="0018542C"/>
    <w:rsid w:val="001A14A5"/>
    <w:rsid w:val="001A236E"/>
    <w:rsid w:val="001E7BDF"/>
    <w:rsid w:val="001F5145"/>
    <w:rsid w:val="002278C4"/>
    <w:rsid w:val="00245095"/>
    <w:rsid w:val="00265B54"/>
    <w:rsid w:val="00270B6F"/>
    <w:rsid w:val="002741DD"/>
    <w:rsid w:val="0028024E"/>
    <w:rsid w:val="00283211"/>
    <w:rsid w:val="002B4B46"/>
    <w:rsid w:val="002C5CF0"/>
    <w:rsid w:val="002D5247"/>
    <w:rsid w:val="002D6AB4"/>
    <w:rsid w:val="002E6C7D"/>
    <w:rsid w:val="002E6C8B"/>
    <w:rsid w:val="00311098"/>
    <w:rsid w:val="00321C5B"/>
    <w:rsid w:val="003262AB"/>
    <w:rsid w:val="00327B91"/>
    <w:rsid w:val="00340684"/>
    <w:rsid w:val="00340B33"/>
    <w:rsid w:val="00356565"/>
    <w:rsid w:val="00356955"/>
    <w:rsid w:val="0036713F"/>
    <w:rsid w:val="00374ADA"/>
    <w:rsid w:val="00374B6D"/>
    <w:rsid w:val="003B3BF2"/>
    <w:rsid w:val="003C29CA"/>
    <w:rsid w:val="003D2104"/>
    <w:rsid w:val="003D59E3"/>
    <w:rsid w:val="003D6221"/>
    <w:rsid w:val="003E5EB8"/>
    <w:rsid w:val="003F7E11"/>
    <w:rsid w:val="0041443D"/>
    <w:rsid w:val="00446546"/>
    <w:rsid w:val="00457794"/>
    <w:rsid w:val="00473438"/>
    <w:rsid w:val="004766AA"/>
    <w:rsid w:val="00485F93"/>
    <w:rsid w:val="0049262C"/>
    <w:rsid w:val="004A7DBC"/>
    <w:rsid w:val="004B112D"/>
    <w:rsid w:val="004B263C"/>
    <w:rsid w:val="004B7ABB"/>
    <w:rsid w:val="004E6AF3"/>
    <w:rsid w:val="004F47E5"/>
    <w:rsid w:val="00500142"/>
    <w:rsid w:val="00506BB6"/>
    <w:rsid w:val="005235F9"/>
    <w:rsid w:val="00534C9A"/>
    <w:rsid w:val="00553789"/>
    <w:rsid w:val="00567B5F"/>
    <w:rsid w:val="00570837"/>
    <w:rsid w:val="00570966"/>
    <w:rsid w:val="00571360"/>
    <w:rsid w:val="0057228E"/>
    <w:rsid w:val="00574C80"/>
    <w:rsid w:val="00587A3E"/>
    <w:rsid w:val="00597179"/>
    <w:rsid w:val="005A3E51"/>
    <w:rsid w:val="005A60A0"/>
    <w:rsid w:val="005D31F3"/>
    <w:rsid w:val="005D44D5"/>
    <w:rsid w:val="005D6943"/>
    <w:rsid w:val="005F189B"/>
    <w:rsid w:val="0061776D"/>
    <w:rsid w:val="00633465"/>
    <w:rsid w:val="00635543"/>
    <w:rsid w:val="00652B44"/>
    <w:rsid w:val="00657596"/>
    <w:rsid w:val="00683A84"/>
    <w:rsid w:val="006976D7"/>
    <w:rsid w:val="006A0C37"/>
    <w:rsid w:val="006C2204"/>
    <w:rsid w:val="006E3FFF"/>
    <w:rsid w:val="0071019D"/>
    <w:rsid w:val="00711CF1"/>
    <w:rsid w:val="00712C68"/>
    <w:rsid w:val="00714505"/>
    <w:rsid w:val="0072146D"/>
    <w:rsid w:val="00721B15"/>
    <w:rsid w:val="007226DF"/>
    <w:rsid w:val="007411AA"/>
    <w:rsid w:val="00755AD1"/>
    <w:rsid w:val="00775EC9"/>
    <w:rsid w:val="0079355D"/>
    <w:rsid w:val="007A5521"/>
    <w:rsid w:val="007C60E2"/>
    <w:rsid w:val="007C710E"/>
    <w:rsid w:val="007D252B"/>
    <w:rsid w:val="007D31DD"/>
    <w:rsid w:val="007D478C"/>
    <w:rsid w:val="0080351C"/>
    <w:rsid w:val="00816570"/>
    <w:rsid w:val="00837E2B"/>
    <w:rsid w:val="0084221A"/>
    <w:rsid w:val="008558FD"/>
    <w:rsid w:val="00872E9F"/>
    <w:rsid w:val="0087374F"/>
    <w:rsid w:val="00886E41"/>
    <w:rsid w:val="008A0345"/>
    <w:rsid w:val="008C125B"/>
    <w:rsid w:val="008C4BC2"/>
    <w:rsid w:val="008C6FE9"/>
    <w:rsid w:val="008D3215"/>
    <w:rsid w:val="008E0FC1"/>
    <w:rsid w:val="008F4F72"/>
    <w:rsid w:val="008F58AB"/>
    <w:rsid w:val="009052E1"/>
    <w:rsid w:val="00935D1F"/>
    <w:rsid w:val="00945B60"/>
    <w:rsid w:val="009624B3"/>
    <w:rsid w:val="00963C07"/>
    <w:rsid w:val="00976165"/>
    <w:rsid w:val="00977144"/>
    <w:rsid w:val="0098209D"/>
    <w:rsid w:val="009852BF"/>
    <w:rsid w:val="009C1BBD"/>
    <w:rsid w:val="009C6CF0"/>
    <w:rsid w:val="009D154E"/>
    <w:rsid w:val="009D4EB2"/>
    <w:rsid w:val="009D5F04"/>
    <w:rsid w:val="009E3986"/>
    <w:rsid w:val="00A03B3F"/>
    <w:rsid w:val="00A06522"/>
    <w:rsid w:val="00A124E9"/>
    <w:rsid w:val="00A203AA"/>
    <w:rsid w:val="00A247D0"/>
    <w:rsid w:val="00A73618"/>
    <w:rsid w:val="00AB1B59"/>
    <w:rsid w:val="00AB5B87"/>
    <w:rsid w:val="00AC06C6"/>
    <w:rsid w:val="00AC2E26"/>
    <w:rsid w:val="00AC6D28"/>
    <w:rsid w:val="00AD2F71"/>
    <w:rsid w:val="00AD5815"/>
    <w:rsid w:val="00AE03FF"/>
    <w:rsid w:val="00AF4B9E"/>
    <w:rsid w:val="00AF7AD4"/>
    <w:rsid w:val="00B059B7"/>
    <w:rsid w:val="00B11395"/>
    <w:rsid w:val="00B3403C"/>
    <w:rsid w:val="00B342ED"/>
    <w:rsid w:val="00B35317"/>
    <w:rsid w:val="00B524FC"/>
    <w:rsid w:val="00B54265"/>
    <w:rsid w:val="00B5682D"/>
    <w:rsid w:val="00BA6A25"/>
    <w:rsid w:val="00BB035A"/>
    <w:rsid w:val="00BC137A"/>
    <w:rsid w:val="00BD2052"/>
    <w:rsid w:val="00BD6D76"/>
    <w:rsid w:val="00BD729E"/>
    <w:rsid w:val="00BE1311"/>
    <w:rsid w:val="00BE1F7C"/>
    <w:rsid w:val="00BF0AF0"/>
    <w:rsid w:val="00BF3989"/>
    <w:rsid w:val="00C119A0"/>
    <w:rsid w:val="00C20C37"/>
    <w:rsid w:val="00C437FB"/>
    <w:rsid w:val="00C67510"/>
    <w:rsid w:val="00C81F94"/>
    <w:rsid w:val="00C85681"/>
    <w:rsid w:val="00C86788"/>
    <w:rsid w:val="00CC7F03"/>
    <w:rsid w:val="00CD28ED"/>
    <w:rsid w:val="00CD2AA4"/>
    <w:rsid w:val="00CD2DAF"/>
    <w:rsid w:val="00CF5202"/>
    <w:rsid w:val="00D02165"/>
    <w:rsid w:val="00D03481"/>
    <w:rsid w:val="00D042CF"/>
    <w:rsid w:val="00D22821"/>
    <w:rsid w:val="00D34C72"/>
    <w:rsid w:val="00D5109C"/>
    <w:rsid w:val="00D53CE0"/>
    <w:rsid w:val="00D61AC0"/>
    <w:rsid w:val="00D6613D"/>
    <w:rsid w:val="00D7051F"/>
    <w:rsid w:val="00D756FA"/>
    <w:rsid w:val="00DA7592"/>
    <w:rsid w:val="00DB0DC6"/>
    <w:rsid w:val="00DB562B"/>
    <w:rsid w:val="00DC1609"/>
    <w:rsid w:val="00DD1700"/>
    <w:rsid w:val="00DD74B6"/>
    <w:rsid w:val="00DE18EC"/>
    <w:rsid w:val="00E01F63"/>
    <w:rsid w:val="00E0336A"/>
    <w:rsid w:val="00E1296E"/>
    <w:rsid w:val="00E34CB3"/>
    <w:rsid w:val="00E55D0F"/>
    <w:rsid w:val="00E75A99"/>
    <w:rsid w:val="00E774A1"/>
    <w:rsid w:val="00EA0409"/>
    <w:rsid w:val="00EA5338"/>
    <w:rsid w:val="00EA654D"/>
    <w:rsid w:val="00ED0160"/>
    <w:rsid w:val="00ED2FD0"/>
    <w:rsid w:val="00ED4246"/>
    <w:rsid w:val="00ED5336"/>
    <w:rsid w:val="00EE371D"/>
    <w:rsid w:val="00EF5D39"/>
    <w:rsid w:val="00F03DDC"/>
    <w:rsid w:val="00F132B9"/>
    <w:rsid w:val="00F23FFE"/>
    <w:rsid w:val="00F54D71"/>
    <w:rsid w:val="00F93A43"/>
    <w:rsid w:val="00FA518A"/>
    <w:rsid w:val="00FA62E2"/>
    <w:rsid w:val="00FD5336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EA2B29C-D753-4D1F-80DD-13912A46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095"/>
  </w:style>
  <w:style w:type="paragraph" w:styleId="Titolo1">
    <w:name w:val="heading 1"/>
    <w:basedOn w:val="Normale"/>
    <w:next w:val="Normale"/>
    <w:qFormat/>
    <w:rsid w:val="00245095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50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509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45095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245095"/>
    <w:pPr>
      <w:framePr w:w="3649" w:h="595" w:hSpace="141" w:wrap="around" w:vAnchor="text" w:hAnchor="page" w:x="1881" w:y="1"/>
      <w:ind w:right="-188"/>
      <w:jc w:val="center"/>
    </w:pPr>
    <w:rPr>
      <w:rFonts w:ascii="Arial" w:hAnsi="Arial"/>
      <w:i/>
      <w:spacing w:val="12"/>
      <w:sz w:val="16"/>
    </w:rPr>
  </w:style>
  <w:style w:type="paragraph" w:styleId="Didascalia">
    <w:name w:val="caption"/>
    <w:basedOn w:val="Normale"/>
    <w:next w:val="Normale"/>
    <w:qFormat/>
    <w:rsid w:val="00245095"/>
    <w:pPr>
      <w:framePr w:w="4074" w:h="595" w:hSpace="141" w:wrap="around" w:vAnchor="text" w:hAnchor="page" w:x="1881" w:y="1"/>
      <w:ind w:right="-188"/>
      <w:jc w:val="center"/>
    </w:pPr>
    <w:rPr>
      <w:rFonts w:ascii="Arial" w:hAnsi="Arial"/>
      <w:i/>
      <w:spacing w:val="12"/>
      <w:sz w:val="16"/>
    </w:rPr>
  </w:style>
  <w:style w:type="paragraph" w:styleId="Testofumetto">
    <w:name w:val="Balloon Text"/>
    <w:basedOn w:val="Normale"/>
    <w:semiHidden/>
    <w:rsid w:val="0072146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FD7691"/>
  </w:style>
  <w:style w:type="paragraph" w:styleId="Rientrocorpodeltesto3">
    <w:name w:val="Body Text Indent 3"/>
    <w:basedOn w:val="Normale"/>
    <w:link w:val="Rientrocorpodeltesto3Carattere"/>
    <w:unhideWhenUsed/>
    <w:rsid w:val="00327B9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327B91"/>
    <w:rPr>
      <w:sz w:val="16"/>
      <w:szCs w:val="16"/>
    </w:rPr>
  </w:style>
  <w:style w:type="character" w:customStyle="1" w:styleId="CorpotestoCarattere">
    <w:name w:val="Corpo testo Carattere"/>
    <w:link w:val="Corpotesto1"/>
    <w:rsid w:val="0006031C"/>
    <w:rPr>
      <w:rFonts w:ascii="Arial" w:hAnsi="Arial"/>
      <w:i/>
      <w:spacing w:val="12"/>
      <w:sz w:val="16"/>
    </w:rPr>
  </w:style>
  <w:style w:type="paragraph" w:styleId="Paragrafoelenco">
    <w:name w:val="List Paragraph"/>
    <w:basedOn w:val="Normale"/>
    <w:uiPriority w:val="34"/>
    <w:qFormat/>
    <w:rsid w:val="00EA5338"/>
    <w:pPr>
      <w:ind w:left="720"/>
      <w:contextualSpacing/>
    </w:pPr>
  </w:style>
  <w:style w:type="paragraph" w:customStyle="1" w:styleId="Default">
    <w:name w:val="Default"/>
    <w:uiPriority w:val="99"/>
    <w:rsid w:val="000403B3"/>
    <w:pPr>
      <w:widowControl w:val="0"/>
      <w:autoSpaceDE w:val="0"/>
      <w:autoSpaceDN w:val="0"/>
    </w:pPr>
    <w:rPr>
      <w:rFonts w:eastAsiaTheme="minorEastAsia"/>
      <w:color w:val="000000"/>
      <w:sz w:val="24"/>
      <w:szCs w:val="24"/>
    </w:rPr>
  </w:style>
  <w:style w:type="paragraph" w:styleId="Corpotesto">
    <w:name w:val="Body Text"/>
    <w:basedOn w:val="Normale"/>
    <w:link w:val="CorpotestoCarattere1"/>
    <w:semiHidden/>
    <w:unhideWhenUsed/>
    <w:rsid w:val="008D321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semiHidden/>
    <w:rsid w:val="008D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violenzaealb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ssandra_luminari\Desktop\carta%20intestata%20PO%20GIUNTA%20REGIONE%20MARCH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 GIUNTA REGIONE MARCHE.dotx</Template>
  <TotalTime>0</TotalTime>
  <Pages>3</Pages>
  <Words>538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GIUNTA REGIONE MARCHE</vt:lpstr>
    </vt:vector>
  </TitlesOfParts>
  <Company>REGIONE MARCHE</Company>
  <LinksUpToDate>false</LinksUpToDate>
  <CharactersWithSpaces>4748</CharactersWithSpaces>
  <SharedDoc>false</SharedDoc>
  <HLinks>
    <vt:vector size="12" baseType="variant">
      <vt:variant>
        <vt:i4>3145752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mailto:regione.marche.pariopportunita@emarche.it</vt:lpwstr>
      </vt:variant>
      <vt:variant>
        <vt:lpwstr/>
      </vt:variant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mailto:funzione.pariopportunita@regione.marche.it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GIUNTA REGIONE MARCHE</dc:title>
  <dc:subject/>
  <dc:creator>alessandra_luminari</dc:creator>
  <cp:keywords/>
  <cp:lastModifiedBy>Antonella Nespeca</cp:lastModifiedBy>
  <cp:revision>2</cp:revision>
  <cp:lastPrinted>2014-10-22T06:43:00Z</cp:lastPrinted>
  <dcterms:created xsi:type="dcterms:W3CDTF">2018-02-14T11:49:00Z</dcterms:created>
  <dcterms:modified xsi:type="dcterms:W3CDTF">2018-02-14T11:49:00Z</dcterms:modified>
</cp:coreProperties>
</file>