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BD" w:rsidRDefault="00F86953" w:rsidP="009C1BBD">
      <w:bookmarkStart w:id="0" w:name="_GoBack"/>
      <w:bookmarkEnd w:id="0"/>
      <w:r w:rsidRPr="00F86953">
        <w:rPr>
          <w:rFonts w:ascii="Helvetica" w:hAnsi="Helvetica" w:cs="Arial"/>
          <w:b/>
          <w:sz w:val="24"/>
          <w:szCs w:val="24"/>
          <w:u w:val="single"/>
        </w:rPr>
        <w:t>Allegato 1</w:t>
      </w:r>
      <w:r>
        <w:rPr>
          <w:rFonts w:ascii="Helvetica" w:hAnsi="Helvetica" w:cs="Arial"/>
          <w:b/>
          <w:sz w:val="24"/>
          <w:szCs w:val="24"/>
        </w:rPr>
        <w:t xml:space="preserve"> - </w:t>
      </w:r>
      <w:r w:rsidR="007B2D2B">
        <w:rPr>
          <w:rFonts w:ascii="Helvetica" w:hAnsi="Helvetica" w:cs="Arial"/>
          <w:b/>
          <w:sz w:val="24"/>
          <w:szCs w:val="24"/>
        </w:rPr>
        <w:t xml:space="preserve">Richiesta contributo e presentazione </w:t>
      </w:r>
      <w:r w:rsidR="001D4034">
        <w:rPr>
          <w:rFonts w:ascii="Helvetica" w:hAnsi="Helvetica" w:cs="Arial"/>
          <w:b/>
          <w:sz w:val="24"/>
          <w:szCs w:val="24"/>
        </w:rPr>
        <w:t xml:space="preserve">scheda </w:t>
      </w:r>
      <w:r w:rsidR="007B2D2B">
        <w:rPr>
          <w:rFonts w:ascii="Helvetica" w:hAnsi="Helvetica" w:cs="Arial"/>
          <w:b/>
          <w:sz w:val="24"/>
          <w:szCs w:val="24"/>
        </w:rPr>
        <w:t>progetto attuativo</w:t>
      </w:r>
    </w:p>
    <w:p w:rsidR="00570837" w:rsidRPr="00570837" w:rsidRDefault="00570837" w:rsidP="00570837">
      <w:pPr>
        <w:widowControl w:val="0"/>
        <w:ind w:left="7080" w:right="329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  <w:lang w:eastAsia="en-US"/>
        </w:rPr>
      </w:pPr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b/>
          <w:bCs/>
          <w:sz w:val="28"/>
          <w:szCs w:val="28"/>
          <w:u w:val="single"/>
          <w:lang w:eastAsia="en-US"/>
        </w:rPr>
      </w:pPr>
      <w:r w:rsidRPr="00570837">
        <w:rPr>
          <w:rFonts w:ascii="Palatino Linotype" w:hAnsi="Palatino Linotype" w:cs="Palatino Linotype"/>
          <w:b/>
          <w:bCs/>
          <w:sz w:val="28"/>
          <w:szCs w:val="28"/>
          <w:u w:val="single"/>
          <w:lang w:eastAsia="en-US"/>
        </w:rPr>
        <w:t>Attuazione L.R. 34/2017</w:t>
      </w:r>
      <w:r w:rsidR="008C401A">
        <w:rPr>
          <w:rFonts w:ascii="Palatino Linotype" w:hAnsi="Palatino Linotype" w:cs="Palatino Linotype"/>
          <w:b/>
          <w:bCs/>
          <w:sz w:val="28"/>
          <w:szCs w:val="28"/>
          <w:u w:val="single"/>
          <w:lang w:eastAsia="en-US"/>
        </w:rPr>
        <w:t xml:space="preserve"> e L.R. 39/2017</w:t>
      </w:r>
      <w:r w:rsidRPr="00570837">
        <w:rPr>
          <w:rFonts w:ascii="Palatino Linotype" w:hAnsi="Palatino Linotype" w:cs="Palatino Linotype"/>
          <w:b/>
          <w:bCs/>
          <w:sz w:val="28"/>
          <w:szCs w:val="28"/>
          <w:u w:val="single"/>
          <w:lang w:eastAsia="en-US"/>
        </w:rPr>
        <w:t xml:space="preserve"> – trasmissione scheda progetto - 2018  </w:t>
      </w:r>
    </w:p>
    <w:p w:rsidR="00570837" w:rsidRPr="00570837" w:rsidRDefault="00570837" w:rsidP="00570837">
      <w:pPr>
        <w:widowControl w:val="0"/>
        <w:ind w:left="181" w:right="329"/>
        <w:jc w:val="center"/>
        <w:rPr>
          <w:rFonts w:ascii="Palatino Linotype" w:hAnsi="Palatino Linotype" w:cs="Palatino Linotype"/>
          <w:b/>
          <w:bCs/>
          <w:u w:val="single"/>
          <w:lang w:eastAsia="en-US"/>
        </w:rPr>
      </w:pPr>
    </w:p>
    <w:p w:rsidR="005F207A" w:rsidRPr="00CF4FB6" w:rsidRDefault="005F207A" w:rsidP="00570837">
      <w:pPr>
        <w:widowControl w:val="0"/>
        <w:ind w:left="181" w:right="329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>Da trasmettere:</w:t>
      </w:r>
    </w:p>
    <w:p w:rsidR="00F86953" w:rsidRDefault="00570837" w:rsidP="005F207A">
      <w:pPr>
        <w:widowControl w:val="0"/>
        <w:ind w:right="329"/>
        <w:jc w:val="both"/>
        <w:rPr>
          <w:rFonts w:ascii="Palatino Linotype" w:hAnsi="Palatino Linotype" w:cs="Palatino Linotype"/>
          <w:b/>
          <w:bCs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via pec a </w:t>
      </w:r>
      <w:hyperlink r:id="rId7" w:history="1">
        <w:r w:rsidRPr="00CF4FB6">
          <w:rPr>
            <w:rFonts w:ascii="Palatino Linotype" w:hAnsi="Palatino Linotype" w:cs="Palatino Linotype"/>
            <w:b/>
            <w:bCs/>
            <w:sz w:val="22"/>
            <w:szCs w:val="22"/>
            <w:lang w:eastAsia="en-US"/>
          </w:rPr>
          <w:t>regione.marche.contrastoviolenzaealbi@emarche.it</w:t>
        </w:r>
      </w:hyperlink>
      <w:r w:rsidR="005F207A" w:rsidRPr="00CF4FB6">
        <w:rPr>
          <w:rFonts w:ascii="Palatino Linotype" w:hAnsi="Palatino Linotype" w:cs="Palatino Linotype"/>
          <w:b/>
          <w:bCs/>
          <w:sz w:val="22"/>
          <w:szCs w:val="22"/>
          <w:lang w:eastAsia="en-US"/>
        </w:rPr>
        <w:t xml:space="preserve"> </w:t>
      </w:r>
    </w:p>
    <w:p w:rsidR="005F207A" w:rsidRPr="005F207A" w:rsidRDefault="005F207A" w:rsidP="005F207A">
      <w:pPr>
        <w:widowControl w:val="0"/>
        <w:ind w:right="329"/>
        <w:jc w:val="both"/>
        <w:rPr>
          <w:rFonts w:ascii="Palatino Linotype" w:hAnsi="Palatino Linotype" w:cs="Palatino Linotype"/>
          <w:b/>
          <w:bCs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bCs/>
          <w:sz w:val="22"/>
          <w:szCs w:val="22"/>
          <w:lang w:eastAsia="en-US"/>
        </w:rPr>
        <w:t xml:space="preserve">oppure </w:t>
      </w:r>
      <w:r w:rsidR="00570837" w:rsidRPr="00CF4FB6">
        <w:rPr>
          <w:rFonts w:ascii="Palatino Linotype" w:hAnsi="Palatino Linotype" w:cs="Palatino Linotype"/>
          <w:b/>
          <w:bCs/>
          <w:sz w:val="22"/>
          <w:szCs w:val="22"/>
          <w:lang w:eastAsia="en-US"/>
        </w:rPr>
        <w:t xml:space="preserve"> con raccomandata a/r</w:t>
      </w:r>
    </w:p>
    <w:p w:rsidR="00570837" w:rsidRPr="00570837" w:rsidRDefault="00570837" w:rsidP="00570837">
      <w:pPr>
        <w:widowControl w:val="0"/>
        <w:ind w:left="5954" w:right="32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</w:p>
    <w:p w:rsidR="00570837" w:rsidRPr="00570837" w:rsidRDefault="00570837" w:rsidP="00570837">
      <w:pPr>
        <w:widowControl w:val="0"/>
        <w:ind w:left="5954" w:right="32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  <w:t>Alla Regione Marche</w:t>
      </w:r>
    </w:p>
    <w:p w:rsidR="00570837" w:rsidRPr="00570837" w:rsidRDefault="00570837" w:rsidP="00570837">
      <w:pPr>
        <w:widowControl w:val="0"/>
        <w:ind w:left="5954" w:right="32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  <w:t>Giunta Regionale</w:t>
      </w:r>
    </w:p>
    <w:p w:rsidR="00570837" w:rsidRPr="00570837" w:rsidRDefault="00570837" w:rsidP="00570837">
      <w:pPr>
        <w:widowControl w:val="0"/>
        <w:ind w:left="5954" w:right="32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  <w:t>Servizio Politiche Sociali e sport</w:t>
      </w:r>
    </w:p>
    <w:p w:rsidR="00570837" w:rsidRPr="00570837" w:rsidRDefault="00570837" w:rsidP="00570837">
      <w:pPr>
        <w:widowControl w:val="0"/>
        <w:ind w:left="5954" w:right="32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  <w:t xml:space="preserve">P.F. Contrasto alla violenza di genere e Terzo settore </w:t>
      </w:r>
    </w:p>
    <w:p w:rsidR="00570837" w:rsidRPr="00570837" w:rsidRDefault="00570837" w:rsidP="00570837">
      <w:pPr>
        <w:autoSpaceDE w:val="0"/>
        <w:autoSpaceDN w:val="0"/>
        <w:adjustRightInd w:val="0"/>
        <w:spacing w:line="360" w:lineRule="auto"/>
        <w:ind w:left="5246" w:right="329" w:firstLine="708"/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570837" w:rsidRPr="00570837" w:rsidRDefault="00570837" w:rsidP="00570837">
      <w:pPr>
        <w:autoSpaceDE w:val="0"/>
        <w:autoSpaceDN w:val="0"/>
        <w:adjustRightInd w:val="0"/>
        <w:ind w:left="5245" w:right="329" w:firstLine="70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  <w:t>Via Tiziano, 44</w:t>
      </w:r>
    </w:p>
    <w:p w:rsidR="00570837" w:rsidRPr="00570837" w:rsidRDefault="00570837" w:rsidP="00570837">
      <w:pPr>
        <w:widowControl w:val="0"/>
        <w:ind w:left="5954" w:right="329"/>
        <w:jc w:val="both"/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i/>
          <w:iCs/>
          <w:sz w:val="22"/>
          <w:szCs w:val="22"/>
          <w:lang w:eastAsia="en-US"/>
        </w:rPr>
        <w:t>60125 Ancona</w:t>
      </w:r>
    </w:p>
    <w:p w:rsidR="00570837" w:rsidRPr="00570837" w:rsidRDefault="00570837" w:rsidP="00570837">
      <w:pPr>
        <w:widowControl w:val="0"/>
        <w:ind w:left="5954" w:right="329"/>
        <w:jc w:val="both"/>
        <w:rPr>
          <w:rFonts w:ascii="Arial" w:hAnsi="Arial" w:cs="Arial"/>
          <w:b/>
          <w:bCs/>
          <w:i/>
          <w:iCs/>
          <w:lang w:eastAsia="en-US"/>
        </w:rPr>
      </w:pPr>
    </w:p>
    <w:p w:rsidR="00570837" w:rsidRPr="00570837" w:rsidRDefault="00570837" w:rsidP="00570837">
      <w:pPr>
        <w:widowControl w:val="0"/>
        <w:ind w:left="181" w:right="329"/>
        <w:jc w:val="both"/>
        <w:rPr>
          <w:rFonts w:ascii="Arial" w:hAnsi="Arial" w:cs="Arial"/>
          <w:lang w:eastAsia="en-US"/>
        </w:rPr>
      </w:pPr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b/>
          <w:sz w:val="22"/>
          <w:szCs w:val="22"/>
          <w:lang w:eastAsia="en-US"/>
        </w:rPr>
      </w:pPr>
      <w:r w:rsidRPr="00570837">
        <w:rPr>
          <w:rFonts w:ascii="Arial" w:hAnsi="Arial" w:cs="Arial"/>
          <w:b/>
          <w:bCs/>
          <w:lang w:eastAsia="en-US"/>
        </w:rPr>
        <w:t xml:space="preserve">OGGETTO: </w:t>
      </w:r>
      <w:r w:rsidRPr="00570837">
        <w:rPr>
          <w:rFonts w:ascii="Palatino Linotype" w:hAnsi="Palatino Linotype" w:cs="Palatino Linotype"/>
          <w:b/>
          <w:sz w:val="22"/>
          <w:szCs w:val="22"/>
          <w:lang w:eastAsia="en-US"/>
        </w:rPr>
        <w:t>Attuazione LR 34/2017</w:t>
      </w:r>
      <w:r w:rsidR="00334672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 -</w:t>
      </w:r>
      <w:r w:rsidRPr="00570837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 </w:t>
      </w:r>
      <w:r w:rsidR="007D252B">
        <w:rPr>
          <w:rFonts w:ascii="Palatino Linotype" w:hAnsi="Palatino Linotype" w:cs="Palatino Linotype"/>
          <w:b/>
          <w:sz w:val="22"/>
          <w:szCs w:val="22"/>
          <w:lang w:eastAsia="en-US"/>
        </w:rPr>
        <w:t>Tabella C Autorizzazioni di spesa</w:t>
      </w:r>
      <w:r w:rsidR="008C401A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  - come confermato con L.R. 39/2017</w:t>
      </w:r>
      <w:r w:rsidR="007D252B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 </w:t>
      </w:r>
      <w:r w:rsidRPr="00570837">
        <w:rPr>
          <w:rFonts w:ascii="Palatino Linotype" w:hAnsi="Palatino Linotype" w:cs="Palatino Linotype"/>
          <w:b/>
          <w:sz w:val="22"/>
          <w:szCs w:val="22"/>
          <w:lang w:eastAsia="en-US"/>
        </w:rPr>
        <w:t>– trasmissione scheda progetto – 2018.</w:t>
      </w:r>
    </w:p>
    <w:p w:rsidR="00570837" w:rsidRPr="00570837" w:rsidRDefault="00570837" w:rsidP="00570837">
      <w:pPr>
        <w:widowControl w:val="0"/>
        <w:ind w:left="181" w:right="329"/>
        <w:jc w:val="both"/>
        <w:rPr>
          <w:rFonts w:ascii="Arial" w:hAnsi="Arial" w:cs="Arial"/>
          <w:b/>
          <w:bCs/>
          <w:lang w:eastAsia="en-US"/>
        </w:rPr>
      </w:pPr>
      <w:r w:rsidRPr="00570837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570837" w:rsidRPr="00570837" w:rsidRDefault="00570837" w:rsidP="00570837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>Il/la Sottoscritto/a  ________________________________________ nato/a a _______________ il ____________ in qualità di  legale  rappresentante di “______ ______________________________________________”  avente sede nel Comu</w:t>
      </w:r>
      <w:r w:rsidR="00CF4FB6">
        <w:rPr>
          <w:rFonts w:ascii="Palatino Linotype" w:hAnsi="Palatino Linotype" w:cs="Palatino Linotype"/>
          <w:sz w:val="22"/>
          <w:szCs w:val="22"/>
          <w:lang w:eastAsia="en-US"/>
        </w:rPr>
        <w:t>ne di _________________________</w:t>
      </w: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 xml:space="preserve">cap._______(prov.___), </w:t>
      </w:r>
      <w:r w:rsidR="00CF4FB6">
        <w:rPr>
          <w:rFonts w:ascii="Palatino Linotype" w:hAnsi="Palatino Linotype" w:cs="Palatino Linotype"/>
          <w:sz w:val="22"/>
          <w:szCs w:val="22"/>
          <w:lang w:eastAsia="en-US"/>
        </w:rPr>
        <w:t>V</w:t>
      </w: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 xml:space="preserve">ia_____________________________________________ telefono _______________________   </w:t>
      </w:r>
    </w:p>
    <w:p w:rsidR="00570837" w:rsidRPr="00570837" w:rsidRDefault="00570837" w:rsidP="00570837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>fax ________________ posta elettronica ____________________________________________,</w:t>
      </w:r>
    </w:p>
    <w:p w:rsidR="00570837" w:rsidRDefault="00570837" w:rsidP="00570837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 xml:space="preserve">pec __________________________________________________ </w:t>
      </w:r>
    </w:p>
    <w:p w:rsidR="005F207A" w:rsidRPr="00570837" w:rsidRDefault="005F207A" w:rsidP="005F207A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>Codice Fiscal</w:t>
      </w:r>
      <w:r w:rsidR="00956BDC" w:rsidRPr="00CF4FB6">
        <w:rPr>
          <w:rFonts w:ascii="Palatino Linotype" w:hAnsi="Palatino Linotype" w:cs="Palatino Linotype"/>
          <w:sz w:val="22"/>
          <w:szCs w:val="22"/>
          <w:lang w:eastAsia="en-US"/>
        </w:rPr>
        <w:t>e___________________________</w:t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956BDC" w:rsidRPr="00CF4FB6">
        <w:rPr>
          <w:rFonts w:ascii="Palatino Linotype" w:hAnsi="Palatino Linotype" w:cs="Palatino Linotype"/>
          <w:sz w:val="22"/>
          <w:szCs w:val="22"/>
          <w:lang w:eastAsia="en-US"/>
        </w:rPr>
        <w:t>e/o</w:t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 Partita IVA______________________________</w:t>
      </w:r>
    </w:p>
    <w:p w:rsidR="005F207A" w:rsidRDefault="005F207A" w:rsidP="00570837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D42EA4" w:rsidRPr="00D42EA4" w:rsidRDefault="00D42EA4" w:rsidP="00D42EA4">
      <w:pPr>
        <w:tabs>
          <w:tab w:val="left" w:pos="851"/>
        </w:tabs>
        <w:ind w:right="331"/>
        <w:jc w:val="center"/>
        <w:rPr>
          <w:rFonts w:ascii="Palatino Linotype" w:hAnsi="Palatino Linotype" w:cs="Palatino Linotype"/>
          <w:b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b/>
          <w:sz w:val="22"/>
          <w:szCs w:val="22"/>
          <w:lang w:eastAsia="en-US"/>
        </w:rPr>
        <w:t>DICHIARA</w:t>
      </w:r>
    </w:p>
    <w:p w:rsidR="00D42EA4" w:rsidRPr="00570837" w:rsidRDefault="00D42EA4" w:rsidP="00D42EA4">
      <w:pPr>
        <w:tabs>
          <w:tab w:val="left" w:pos="851"/>
        </w:tabs>
        <w:ind w:right="331"/>
        <w:jc w:val="center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E818D1" w:rsidRPr="00CF4FB6" w:rsidRDefault="00D42EA4" w:rsidP="00DD1700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Che l’Ente/Associazione di cui sopra è attiva e </w:t>
      </w:r>
      <w:r w:rsidR="00570837" w:rsidRPr="00CF4FB6">
        <w:rPr>
          <w:rFonts w:ascii="Palatino Linotype" w:hAnsi="Palatino Linotype" w:cs="Palatino Linotype"/>
          <w:sz w:val="22"/>
          <w:szCs w:val="22"/>
          <w:lang w:eastAsia="en-US"/>
        </w:rPr>
        <w:t>regolarmente iscritta al</w:t>
      </w:r>
      <w:r w:rsidR="00E818D1" w:rsidRPr="00CF4FB6">
        <w:rPr>
          <w:rFonts w:ascii="Palatino Linotype" w:hAnsi="Palatino Linotype" w:cs="Palatino Linotype"/>
          <w:sz w:val="22"/>
          <w:szCs w:val="22"/>
          <w:lang w:eastAsia="en-US"/>
        </w:rPr>
        <w:t>: (</w:t>
      </w:r>
      <w:r w:rsidR="00E818D1" w:rsidRPr="00CF4FB6">
        <w:rPr>
          <w:rFonts w:ascii="Palatino Linotype" w:hAnsi="Palatino Linotype" w:cs="Palatino Linotype"/>
          <w:i/>
          <w:sz w:val="22"/>
          <w:szCs w:val="22"/>
          <w:lang w:eastAsia="en-US"/>
        </w:rPr>
        <w:t>barrare la casella corrispondente</w:t>
      </w:r>
      <w:r w:rsidR="00E818D1" w:rsidRPr="00CF4FB6">
        <w:rPr>
          <w:rFonts w:ascii="Palatino Linotype" w:hAnsi="Palatino Linotype" w:cs="Palatino Linotype"/>
          <w:sz w:val="22"/>
          <w:szCs w:val="22"/>
          <w:lang w:eastAsia="en-US"/>
        </w:rPr>
        <w:t>)</w:t>
      </w:r>
    </w:p>
    <w:p w:rsidR="00E818D1" w:rsidRPr="00CF4FB6" w:rsidRDefault="00E818D1" w:rsidP="00DD1700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sym w:font="Wingdings" w:char="F0A8"/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570837" w:rsidRPr="00CF4FB6">
        <w:rPr>
          <w:rFonts w:ascii="Palatino Linotype" w:hAnsi="Palatino Linotype" w:cs="Palatino Linotype"/>
          <w:sz w:val="22"/>
          <w:szCs w:val="22"/>
          <w:lang w:eastAsia="en-US"/>
        </w:rPr>
        <w:t>Registro</w:t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570837" w:rsidRPr="00CF4FB6">
        <w:rPr>
          <w:rFonts w:ascii="Palatino Linotype" w:hAnsi="Palatino Linotype" w:cs="Palatino Linotype"/>
          <w:sz w:val="22"/>
          <w:szCs w:val="22"/>
          <w:lang w:eastAsia="en-US"/>
        </w:rPr>
        <w:t>regionale delle associazioni di volontariato</w:t>
      </w:r>
    </w:p>
    <w:p w:rsidR="00E818D1" w:rsidRPr="00CF4FB6" w:rsidRDefault="00E818D1" w:rsidP="00DD1700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sym w:font="Wingdings" w:char="F0A8"/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 Registro regionale delle </w:t>
      </w:r>
      <w:r w:rsidR="00570837" w:rsidRPr="00CF4FB6">
        <w:rPr>
          <w:rFonts w:ascii="Palatino Linotype" w:hAnsi="Palatino Linotype" w:cs="Palatino Linotype"/>
          <w:sz w:val="22"/>
          <w:szCs w:val="22"/>
          <w:lang w:eastAsia="en-US"/>
        </w:rPr>
        <w:t>associazioni promozione sociale</w:t>
      </w:r>
    </w:p>
    <w:p w:rsidR="00E818D1" w:rsidRPr="00CF4FB6" w:rsidRDefault="00E818D1" w:rsidP="00E818D1">
      <w:pPr>
        <w:tabs>
          <w:tab w:val="left" w:pos="851"/>
        </w:tabs>
        <w:ind w:right="331"/>
        <w:rPr>
          <w:rFonts w:ascii="Palatino Linotype" w:hAnsi="Palatino Linotype" w:cs="Palatino Linotype"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sym w:font="Wingdings" w:char="F0A8"/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 Albo delle </w:t>
      </w:r>
      <w:r w:rsidR="00570837" w:rsidRPr="00CF4FB6">
        <w:rPr>
          <w:rFonts w:ascii="Palatino Linotype" w:hAnsi="Palatino Linotype" w:cs="Palatino Linotype"/>
          <w:sz w:val="22"/>
          <w:szCs w:val="22"/>
          <w:lang w:eastAsia="en-US"/>
        </w:rPr>
        <w:t>cooperative sociali</w:t>
      </w:r>
    </w:p>
    <w:p w:rsidR="00570837" w:rsidRPr="00CF4FB6" w:rsidRDefault="00E818D1" w:rsidP="00E818D1">
      <w:pPr>
        <w:tabs>
          <w:tab w:val="left" w:pos="851"/>
        </w:tabs>
        <w:ind w:right="331"/>
        <w:rPr>
          <w:rFonts w:ascii="Palatino Linotype" w:hAnsi="Palatino Linotype" w:cs="Palatino Linotype"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Con </w:t>
      </w:r>
      <w:r w:rsidR="00570837" w:rsidRPr="00CF4FB6">
        <w:rPr>
          <w:rFonts w:ascii="Palatino Linotype" w:hAnsi="Palatino Linotype" w:cs="Palatino Linotype"/>
          <w:i/>
          <w:sz w:val="22"/>
          <w:szCs w:val="22"/>
          <w:lang w:eastAsia="en-US"/>
        </w:rPr>
        <w:t>Decreto regionale n. ________ del _________,</w:t>
      </w:r>
      <w:r w:rsidRPr="00CF4FB6">
        <w:rPr>
          <w:rFonts w:ascii="Palatino Linotype" w:hAnsi="Palatino Linotype" w:cs="Palatino Linotype"/>
          <w:i/>
          <w:sz w:val="22"/>
          <w:szCs w:val="22"/>
          <w:lang w:eastAsia="en-US"/>
        </w:rPr>
        <w:t xml:space="preserve"> (</w:t>
      </w:r>
      <w:r w:rsidR="00570837" w:rsidRPr="00CF4FB6">
        <w:rPr>
          <w:rFonts w:ascii="Palatino Linotype" w:hAnsi="Palatino Linotype" w:cs="Palatino Linotype"/>
          <w:i/>
          <w:sz w:val="22"/>
          <w:szCs w:val="22"/>
          <w:lang w:eastAsia="en-US"/>
        </w:rPr>
        <w:t>altro</w:t>
      </w:r>
      <w:r w:rsidRPr="00CF4FB6">
        <w:rPr>
          <w:rFonts w:ascii="Palatino Linotype" w:hAnsi="Palatino Linotype" w:cs="Palatino Linotype"/>
          <w:i/>
          <w:sz w:val="22"/>
          <w:szCs w:val="22"/>
          <w:lang w:eastAsia="en-US"/>
        </w:rPr>
        <w:t>____________________________________)</w:t>
      </w:r>
    </w:p>
    <w:p w:rsidR="00570837" w:rsidRPr="00CF4FB6" w:rsidRDefault="00570837" w:rsidP="00570837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i/>
          <w:sz w:val="22"/>
          <w:szCs w:val="22"/>
          <w:lang w:eastAsia="en-US"/>
        </w:rPr>
        <w:t>in caso di cooperativa:</w:t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 regolarmente iscritta e attiva al Registro Imprese della Camera di Commercio territorialmente competente </w:t>
      </w:r>
      <w:r w:rsidR="00E818D1" w:rsidRPr="00CF4FB6">
        <w:rPr>
          <w:rFonts w:ascii="Palatino Linotype" w:hAnsi="Palatino Linotype" w:cs="Palatino Linotype"/>
          <w:sz w:val="22"/>
          <w:szCs w:val="22"/>
          <w:lang w:eastAsia="en-US"/>
        </w:rPr>
        <w:t>al n._____________</w:t>
      </w:r>
      <w:r w:rsidR="00956BDC" w:rsidRPr="00CF4FB6">
        <w:rPr>
          <w:rFonts w:ascii="Palatino Linotype" w:hAnsi="Palatino Linotype" w:cs="Palatino Linotype"/>
          <w:sz w:val="22"/>
          <w:szCs w:val="22"/>
          <w:lang w:eastAsia="en-US"/>
        </w:rPr>
        <w:t>del</w:t>
      </w:r>
      <w:r w:rsidR="00E818D1" w:rsidRPr="00CF4FB6">
        <w:rPr>
          <w:rFonts w:ascii="Palatino Linotype" w:hAnsi="Palatino Linotype" w:cs="Palatino Linotype"/>
          <w:sz w:val="22"/>
          <w:szCs w:val="22"/>
          <w:lang w:eastAsia="en-US"/>
        </w:rPr>
        <w:t>__</w:t>
      </w:r>
      <w:r w:rsidR="00956BDC" w:rsidRPr="00CF4FB6">
        <w:rPr>
          <w:rFonts w:ascii="Palatino Linotype" w:hAnsi="Palatino Linotype" w:cs="Palatino Linotype"/>
          <w:sz w:val="22"/>
          <w:szCs w:val="22"/>
          <w:lang w:eastAsia="en-US"/>
        </w:rPr>
        <w:t>_____</w:t>
      </w:r>
    </w:p>
    <w:p w:rsidR="00CF4FB6" w:rsidRPr="00CF4FB6" w:rsidRDefault="00CF4FB6" w:rsidP="00570837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sym w:font="Wingdings" w:char="F0A8"/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 Anagrafe </w:t>
      </w:r>
      <w:r w:rsidR="00334672">
        <w:rPr>
          <w:rFonts w:ascii="Palatino Linotype" w:hAnsi="Palatino Linotype" w:cs="Palatino Linotype"/>
          <w:sz w:val="22"/>
          <w:szCs w:val="22"/>
          <w:lang w:eastAsia="en-US"/>
        </w:rPr>
        <w:t xml:space="preserve">Unica Regionale Onlus - </w:t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>Agenzia delle Entrate  al n. _______</w:t>
      </w:r>
    </w:p>
    <w:p w:rsidR="008A0B35" w:rsidRPr="00CF4FB6" w:rsidRDefault="008A0B35" w:rsidP="008A0B35">
      <w:pPr>
        <w:tabs>
          <w:tab w:val="left" w:pos="851"/>
        </w:tabs>
        <w:ind w:right="331"/>
        <w:rPr>
          <w:rFonts w:ascii="Palatino Linotype" w:hAnsi="Palatino Linotype" w:cs="Palatino Linotype"/>
          <w:sz w:val="22"/>
          <w:szCs w:val="22"/>
          <w:lang w:eastAsia="en-US"/>
        </w:rPr>
      </w:pP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sym w:font="Wingdings" w:char="F0A8"/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 Altro_____________________________________</w:t>
      </w:r>
    </w:p>
    <w:p w:rsidR="008A0B35" w:rsidRPr="00570837" w:rsidRDefault="008A0B35" w:rsidP="00570837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E818D1" w:rsidRDefault="00E818D1" w:rsidP="00E818D1">
      <w:pPr>
        <w:tabs>
          <w:tab w:val="left" w:pos="851"/>
        </w:tabs>
        <w:ind w:right="331"/>
        <w:jc w:val="both"/>
        <w:rPr>
          <w:rFonts w:ascii="Palatino Linotype" w:hAnsi="Palatino Linotype" w:cs="Palatino Linotype"/>
          <w:sz w:val="22"/>
          <w:szCs w:val="22"/>
          <w:highlight w:val="yellow"/>
          <w:lang w:eastAsia="en-US"/>
        </w:rPr>
      </w:pPr>
    </w:p>
    <w:p w:rsidR="00570837" w:rsidRPr="00570837" w:rsidRDefault="00570837" w:rsidP="00570837">
      <w:pPr>
        <w:widowControl w:val="0"/>
        <w:ind w:left="181" w:right="329"/>
        <w:jc w:val="center"/>
        <w:rPr>
          <w:rFonts w:ascii="Palatino Linotype" w:hAnsi="Palatino Linotype" w:cs="Palatino Linotype"/>
          <w:b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PRESENTA </w:t>
      </w:r>
    </w:p>
    <w:p w:rsidR="00570837" w:rsidRPr="00570837" w:rsidRDefault="00570837" w:rsidP="000128F7">
      <w:pPr>
        <w:widowControl w:val="0"/>
        <w:tabs>
          <w:tab w:val="left" w:pos="5387"/>
        </w:tabs>
        <w:rPr>
          <w:rFonts w:ascii="Palatino Linotype" w:hAnsi="Palatino Linotype" w:cs="Palatino Linotype"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 xml:space="preserve">la scheda progetto </w:t>
      </w:r>
      <w:r w:rsid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allegata </w:t>
      </w: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>chiedendo di usufruire del contributo previsto dalla L.R. 34/2017</w:t>
      </w:r>
      <w:r w:rsidR="0052078D">
        <w:rPr>
          <w:rFonts w:ascii="Palatino Linotype" w:hAnsi="Palatino Linotype" w:cs="Palatino Linotype"/>
          <w:sz w:val="22"/>
          <w:szCs w:val="22"/>
          <w:lang w:eastAsia="en-US"/>
        </w:rPr>
        <w:t xml:space="preserve"> – </w:t>
      </w:r>
      <w:r w:rsidR="0052078D">
        <w:rPr>
          <w:rFonts w:ascii="Palatino Linotype" w:hAnsi="Palatino Linotype" w:cs="Palatino Linotype"/>
          <w:sz w:val="22"/>
          <w:szCs w:val="22"/>
          <w:lang w:eastAsia="en-US"/>
        </w:rPr>
        <w:lastRenderedPageBreak/>
        <w:t xml:space="preserve">Tabella C - </w:t>
      </w:r>
      <w:r w:rsidR="000128F7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0128F7"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annualità </w:t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>2018</w:t>
      </w:r>
      <w:r w:rsidR="00956BDC">
        <w:rPr>
          <w:rFonts w:ascii="Palatino Linotype" w:hAnsi="Palatino Linotype" w:cs="Palatino Linotype"/>
          <w:sz w:val="22"/>
          <w:szCs w:val="22"/>
          <w:lang w:eastAsia="en-US"/>
        </w:rPr>
        <w:t>,</w:t>
      </w: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8C401A">
        <w:rPr>
          <w:rFonts w:ascii="Palatino Linotype" w:hAnsi="Palatino Linotype" w:cs="Palatino Linotype"/>
          <w:sz w:val="22"/>
          <w:szCs w:val="22"/>
          <w:lang w:eastAsia="en-US"/>
        </w:rPr>
        <w:t xml:space="preserve">come confermato con la L.R. 39/2017 (Legge di Stabilità 2018), </w:t>
      </w: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 xml:space="preserve">per la realizzazione del progetto/attività/ iniziativa </w:t>
      </w:r>
      <w:r w:rsidR="000128F7">
        <w:rPr>
          <w:rFonts w:ascii="Palatino Linotype" w:hAnsi="Palatino Linotype" w:cs="Palatino Linotype"/>
          <w:sz w:val="22"/>
          <w:szCs w:val="22"/>
          <w:lang w:eastAsia="en-US"/>
        </w:rPr>
        <w:t>denominata</w:t>
      </w:r>
      <w:r w:rsidR="00CF4FB6">
        <w:rPr>
          <w:rFonts w:ascii="Palatino Linotype" w:hAnsi="Palatino Linotype" w:cs="Palatino Linotype"/>
          <w:sz w:val="22"/>
          <w:szCs w:val="22"/>
          <w:lang w:eastAsia="en-US"/>
        </w:rPr>
        <w:t>:</w:t>
      </w:r>
      <w:r w:rsidR="000128F7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>_____________________________________________________________________</w:t>
      </w:r>
      <w:r w:rsidR="000A5D2D">
        <w:rPr>
          <w:rFonts w:ascii="Palatino Linotype" w:hAnsi="Palatino Linotype" w:cs="Palatino Linotype"/>
          <w:sz w:val="22"/>
          <w:szCs w:val="22"/>
          <w:lang w:eastAsia="en-US"/>
        </w:rPr>
        <w:t>____</w:t>
      </w:r>
    </w:p>
    <w:p w:rsidR="00570837" w:rsidRPr="00570837" w:rsidRDefault="00570837" w:rsidP="00570837">
      <w:pPr>
        <w:tabs>
          <w:tab w:val="left" w:pos="851"/>
        </w:tabs>
        <w:ind w:left="180"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b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sz w:val="22"/>
          <w:szCs w:val="22"/>
          <w:lang w:eastAsia="en-US"/>
        </w:rPr>
        <w:t>DESCRIZIONE SINTETICA DELLE</w:t>
      </w:r>
      <w:r w:rsidRPr="00570837">
        <w:rPr>
          <w:rFonts w:ascii="Palatino Linotype" w:hAnsi="Palatino Linotype" w:cs="Palatino Linotype"/>
          <w:b/>
          <w:sz w:val="22"/>
          <w:szCs w:val="22"/>
          <w:lang w:eastAsia="en-US"/>
        </w:rPr>
        <w:t xml:space="preserve"> ATTIVITA’</w:t>
      </w:r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>(obiettivi, risultati attesi, cronoprogramma delle attività</w:t>
      </w:r>
      <w:r w:rsidR="00AC6D28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 xml:space="preserve"> e loro localizzazione</w:t>
      </w:r>
      <w:r w:rsidRPr="00570837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 xml:space="preserve">; modalità di realizzazione;   professionalità dei soggetti coinvolti nel progetto, </w:t>
      </w:r>
      <w:r w:rsidR="00BC137A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 xml:space="preserve"> eventuali partner o sponsor coin</w:t>
      </w:r>
      <w:r w:rsidR="00334672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>volti e loro ruolo nel progett</w:t>
      </w:r>
      <w:r w:rsidR="0052078D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>o</w:t>
      </w:r>
      <w:r w:rsidR="00334672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>;</w:t>
      </w:r>
      <w:r w:rsidR="00BC137A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 xml:space="preserve"> </w:t>
      </w:r>
      <w:r w:rsidRPr="00570837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 xml:space="preserve">qualsiasi informazione ritenuta utile ad una completa e corretta </w:t>
      </w:r>
      <w:r w:rsidR="00BC137A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 xml:space="preserve">comprensione </w:t>
      </w:r>
      <w:r w:rsidRPr="00570837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>del pro</w:t>
      </w:r>
      <w:r w:rsidR="00BC137A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 xml:space="preserve">getto, corredato </w:t>
      </w:r>
      <w:r w:rsidRPr="00570837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>anche da eventuali elaborati grafici e/o documentazione)</w:t>
      </w:r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>……………………………</w:t>
      </w:r>
      <w:r w:rsidR="000A5D2D">
        <w:rPr>
          <w:rFonts w:ascii="Palatino Linotype" w:hAnsi="Palatino Linotype" w:cs="Palatino Linotype"/>
          <w:sz w:val="22"/>
          <w:szCs w:val="22"/>
          <w:lang w:eastAsia="en-US"/>
        </w:rPr>
        <w:t>………………………………………………………………………………</w:t>
      </w:r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D2D">
        <w:rPr>
          <w:rFonts w:ascii="Palatino Linotype" w:hAnsi="Palatino Linotype" w:cs="Palatino Linotype"/>
          <w:sz w:val="22"/>
          <w:szCs w:val="22"/>
          <w:lang w:eastAsia="en-US"/>
        </w:rPr>
        <w:t>………………………………..</w:t>
      </w: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>……………….</w:t>
      </w:r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b/>
          <w:b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sz w:val="22"/>
          <w:szCs w:val="22"/>
          <w:lang w:eastAsia="en-US"/>
        </w:rPr>
        <w:t xml:space="preserve">DURATA DEL PROGETTO DAL _________ AL </w:t>
      </w:r>
      <w:r w:rsidRPr="00CF4FB6">
        <w:rPr>
          <w:rFonts w:ascii="Palatino Linotype" w:hAnsi="Palatino Linotype" w:cs="Palatino Linotype"/>
          <w:b/>
          <w:bCs/>
          <w:sz w:val="22"/>
          <w:szCs w:val="22"/>
          <w:lang w:eastAsia="en-US"/>
        </w:rPr>
        <w:t>_____________ (</w:t>
      </w:r>
      <w:r w:rsidR="00BC137A" w:rsidRPr="00CF4FB6">
        <w:rPr>
          <w:rFonts w:ascii="Palatino Linotype" w:hAnsi="Palatino Linotype" w:cs="Palatino Linotype"/>
          <w:b/>
          <w:bCs/>
          <w:sz w:val="22"/>
          <w:szCs w:val="22"/>
          <w:lang w:eastAsia="en-US"/>
        </w:rPr>
        <w:t xml:space="preserve">da concludersi </w:t>
      </w:r>
      <w:r w:rsidR="008A0B35" w:rsidRPr="00CF4FB6">
        <w:rPr>
          <w:rFonts w:ascii="Palatino Linotype" w:hAnsi="Palatino Linotype" w:cs="Palatino Linotype"/>
          <w:b/>
          <w:bCs/>
          <w:sz w:val="22"/>
          <w:szCs w:val="22"/>
          <w:lang w:eastAsia="en-US"/>
        </w:rPr>
        <w:t>nel corso del 2018</w:t>
      </w:r>
      <w:r w:rsidRPr="00CF4FB6">
        <w:rPr>
          <w:rFonts w:ascii="Palatino Linotype" w:hAnsi="Palatino Linotype" w:cs="Palatino Linotype"/>
          <w:b/>
          <w:bCs/>
          <w:sz w:val="22"/>
          <w:szCs w:val="22"/>
          <w:lang w:eastAsia="en-US"/>
        </w:rPr>
        <w:t>)</w:t>
      </w:r>
      <w:r w:rsidRPr="00570837">
        <w:rPr>
          <w:rFonts w:ascii="Palatino Linotype" w:hAnsi="Palatino Linotype" w:cs="Palatino Linotype"/>
          <w:b/>
          <w:bCs/>
          <w:sz w:val="22"/>
          <w:szCs w:val="22"/>
          <w:lang w:eastAsia="en-US"/>
        </w:rPr>
        <w:t xml:space="preserve"> </w:t>
      </w:r>
    </w:p>
    <w:p w:rsidR="00570837" w:rsidRPr="00570837" w:rsidRDefault="00570837" w:rsidP="00570837">
      <w:pPr>
        <w:widowControl w:val="0"/>
        <w:ind w:left="181" w:right="329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i/>
          <w:iCs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bCs/>
          <w:caps/>
          <w:sz w:val="22"/>
          <w:szCs w:val="22"/>
          <w:u w:val="single"/>
          <w:lang w:eastAsia="en-US"/>
        </w:rPr>
        <w:t>costi previsti</w:t>
      </w:r>
      <w:r w:rsidRPr="00570837">
        <w:rPr>
          <w:rFonts w:ascii="Palatino Linotype" w:hAnsi="Palatino Linotype" w:cs="Palatino Linotype"/>
          <w:b/>
          <w:bCs/>
          <w:caps/>
          <w:sz w:val="22"/>
          <w:szCs w:val="22"/>
          <w:lang w:eastAsia="en-US"/>
        </w:rPr>
        <w:t xml:space="preserve"> </w:t>
      </w:r>
      <w:r w:rsidRPr="00570837">
        <w:rPr>
          <w:rFonts w:ascii="Palatino Linotype" w:hAnsi="Palatino Linotype" w:cs="Palatino Linotype"/>
          <w:i/>
          <w:iCs/>
          <w:sz w:val="22"/>
          <w:szCs w:val="22"/>
          <w:lang w:eastAsia="en-US"/>
        </w:rPr>
        <w:t xml:space="preserve">(con elenco delle principali voci di spesa stimate) </w:t>
      </w:r>
    </w:p>
    <w:p w:rsidR="00570837" w:rsidRPr="00570837" w:rsidRDefault="00570837" w:rsidP="00570837">
      <w:pPr>
        <w:widowControl w:val="0"/>
        <w:ind w:left="181" w:right="329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570837" w:rsidRPr="00570837" w:rsidRDefault="00570837" w:rsidP="000A5D2D">
      <w:pPr>
        <w:widowControl w:val="0"/>
        <w:ind w:right="329"/>
        <w:jc w:val="both"/>
        <w:rPr>
          <w:rFonts w:ascii="Palatino Linotype" w:hAnsi="Palatino Linotype" w:cs="Palatino Linotype"/>
          <w:b/>
          <w:bCs/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4394"/>
      </w:tblGrid>
      <w:tr w:rsidR="00570837" w:rsidRPr="00570837" w:rsidTr="00201D4B">
        <w:trPr>
          <w:trHeight w:val="583"/>
        </w:trPr>
        <w:tc>
          <w:tcPr>
            <w:tcW w:w="4281" w:type="dxa"/>
          </w:tcPr>
          <w:p w:rsidR="00570837" w:rsidRPr="00570837" w:rsidRDefault="00570837" w:rsidP="00570837">
            <w:pPr>
              <w:spacing w:line="360" w:lineRule="auto"/>
              <w:ind w:left="181" w:right="329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70837">
              <w:rPr>
                <w:b/>
                <w:bCs/>
                <w:sz w:val="18"/>
                <w:szCs w:val="18"/>
                <w:lang w:eastAsia="en-US"/>
              </w:rPr>
              <w:t>Voci di costo</w:t>
            </w:r>
          </w:p>
        </w:tc>
        <w:tc>
          <w:tcPr>
            <w:tcW w:w="4394" w:type="dxa"/>
          </w:tcPr>
          <w:p w:rsidR="00570837" w:rsidRPr="00570837" w:rsidRDefault="00570837" w:rsidP="00570837">
            <w:pPr>
              <w:spacing w:line="360" w:lineRule="auto"/>
              <w:ind w:left="181" w:right="329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70837">
              <w:rPr>
                <w:b/>
                <w:bCs/>
                <w:sz w:val="18"/>
                <w:szCs w:val="18"/>
                <w:lang w:eastAsia="en-US"/>
              </w:rPr>
              <w:t xml:space="preserve"> 2018</w:t>
            </w:r>
          </w:p>
        </w:tc>
      </w:tr>
      <w:tr w:rsidR="00570837" w:rsidRPr="00570837" w:rsidTr="00201D4B">
        <w:tc>
          <w:tcPr>
            <w:tcW w:w="4281" w:type="dxa"/>
          </w:tcPr>
          <w:p w:rsidR="00570837" w:rsidRPr="00BC137A" w:rsidRDefault="00570837" w:rsidP="00570837">
            <w:pPr>
              <w:numPr>
                <w:ilvl w:val="0"/>
                <w:numId w:val="6"/>
              </w:numPr>
              <w:spacing w:line="360" w:lineRule="auto"/>
              <w:ind w:right="329"/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  <w:r w:rsidRPr="00BC137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 xml:space="preserve">Risorse umane </w:t>
            </w:r>
            <w:r w:rsidRPr="00BC137A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eastAsia="en-US"/>
              </w:rPr>
              <w:t>(personale, consulenze, collaborazioni</w:t>
            </w:r>
            <w:r w:rsidR="00BC137A" w:rsidRPr="00BC137A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eastAsia="en-US"/>
              </w:rPr>
              <w:t>)</w:t>
            </w:r>
            <w:r w:rsidR="00BC137A" w:rsidRPr="00BC137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570837" w:rsidRPr="00570837" w:rsidRDefault="00570837" w:rsidP="00570837">
            <w:pPr>
              <w:spacing w:line="360" w:lineRule="auto"/>
              <w:ind w:left="181" w:right="329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70837">
              <w:rPr>
                <w:b/>
                <w:bCs/>
                <w:sz w:val="18"/>
                <w:szCs w:val="18"/>
                <w:lang w:eastAsia="en-US"/>
              </w:rPr>
              <w:t xml:space="preserve">€ </w:t>
            </w:r>
          </w:p>
        </w:tc>
      </w:tr>
      <w:tr w:rsidR="00570837" w:rsidRPr="00570837" w:rsidTr="00201D4B">
        <w:tc>
          <w:tcPr>
            <w:tcW w:w="4281" w:type="dxa"/>
          </w:tcPr>
          <w:p w:rsidR="00570837" w:rsidRPr="00BC137A" w:rsidRDefault="00570837" w:rsidP="00570837">
            <w:pPr>
              <w:numPr>
                <w:ilvl w:val="0"/>
                <w:numId w:val="6"/>
              </w:numPr>
              <w:spacing w:line="360" w:lineRule="auto"/>
              <w:ind w:right="329"/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  <w:r w:rsidRPr="00BC137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 xml:space="preserve"> Acquisto di materiali di consumo (</w:t>
            </w:r>
            <w:r w:rsidRPr="00BC137A">
              <w:rPr>
                <w:rFonts w:ascii="Palatino Linotype" w:hAnsi="Palatino Linotype" w:cs="Palatino Linotype"/>
                <w:b/>
                <w:bCs/>
                <w:i/>
                <w:sz w:val="22"/>
                <w:szCs w:val="22"/>
                <w:lang w:eastAsia="en-US"/>
              </w:rPr>
              <w:t>specificare)</w:t>
            </w:r>
          </w:p>
        </w:tc>
        <w:tc>
          <w:tcPr>
            <w:tcW w:w="4394" w:type="dxa"/>
            <w:vAlign w:val="center"/>
          </w:tcPr>
          <w:p w:rsidR="00570837" w:rsidRPr="00570837" w:rsidRDefault="00570837" w:rsidP="00570837">
            <w:pPr>
              <w:spacing w:line="360" w:lineRule="auto"/>
              <w:ind w:left="181" w:right="329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70837">
              <w:rPr>
                <w:b/>
                <w:bCs/>
                <w:sz w:val="18"/>
                <w:szCs w:val="18"/>
                <w:lang w:eastAsia="en-US"/>
              </w:rPr>
              <w:t>€</w:t>
            </w:r>
          </w:p>
        </w:tc>
      </w:tr>
      <w:tr w:rsidR="00570837" w:rsidRPr="00570837" w:rsidTr="00201D4B">
        <w:tc>
          <w:tcPr>
            <w:tcW w:w="4281" w:type="dxa"/>
          </w:tcPr>
          <w:p w:rsidR="00570837" w:rsidRPr="00BC137A" w:rsidRDefault="00570837" w:rsidP="00570837">
            <w:pPr>
              <w:numPr>
                <w:ilvl w:val="0"/>
                <w:numId w:val="6"/>
              </w:numPr>
              <w:spacing w:line="360" w:lineRule="auto"/>
              <w:ind w:right="329"/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  <w:r w:rsidRPr="00BC137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Acquisto di attrezzature (</w:t>
            </w:r>
            <w:r w:rsidRPr="00BC137A">
              <w:rPr>
                <w:rFonts w:ascii="Palatino Linotype" w:hAnsi="Palatino Linotype" w:cs="Palatino Linotype"/>
                <w:b/>
                <w:bCs/>
                <w:i/>
                <w:sz w:val="22"/>
                <w:szCs w:val="22"/>
                <w:lang w:eastAsia="en-US"/>
              </w:rPr>
              <w:t>specificare</w:t>
            </w:r>
            <w:r w:rsidRPr="00BC137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94" w:type="dxa"/>
            <w:vAlign w:val="center"/>
          </w:tcPr>
          <w:p w:rsidR="00570837" w:rsidRPr="00570837" w:rsidRDefault="00570837" w:rsidP="00570837">
            <w:pPr>
              <w:spacing w:line="360" w:lineRule="auto"/>
              <w:ind w:left="181" w:right="329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70837">
              <w:rPr>
                <w:b/>
                <w:bCs/>
                <w:sz w:val="18"/>
                <w:szCs w:val="18"/>
                <w:lang w:eastAsia="en-US"/>
              </w:rPr>
              <w:t xml:space="preserve">€ </w:t>
            </w:r>
          </w:p>
        </w:tc>
      </w:tr>
      <w:tr w:rsidR="00570837" w:rsidRPr="00570837" w:rsidTr="0036713F">
        <w:trPr>
          <w:trHeight w:val="1123"/>
        </w:trPr>
        <w:tc>
          <w:tcPr>
            <w:tcW w:w="4281" w:type="dxa"/>
          </w:tcPr>
          <w:p w:rsidR="00570837" w:rsidRPr="00BC137A" w:rsidRDefault="00570837" w:rsidP="00570837">
            <w:pPr>
              <w:numPr>
                <w:ilvl w:val="0"/>
                <w:numId w:val="6"/>
              </w:numPr>
              <w:spacing w:line="360" w:lineRule="auto"/>
              <w:ind w:right="329"/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  <w:r w:rsidRPr="00BC137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Affitti, costi amministrativi (</w:t>
            </w:r>
            <w:r w:rsidRPr="00BC137A">
              <w:rPr>
                <w:rFonts w:ascii="Palatino Linotype" w:hAnsi="Palatino Linotype" w:cs="Palatino Linotype"/>
                <w:b/>
                <w:bCs/>
                <w:i/>
                <w:sz w:val="22"/>
                <w:szCs w:val="22"/>
                <w:lang w:eastAsia="en-US"/>
              </w:rPr>
              <w:t>specificare</w:t>
            </w:r>
            <w:r w:rsidRPr="00BC137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570837" w:rsidRPr="00BC137A" w:rsidRDefault="00570837" w:rsidP="00570837">
            <w:pPr>
              <w:numPr>
                <w:ilvl w:val="0"/>
                <w:numId w:val="6"/>
              </w:numPr>
              <w:spacing w:line="360" w:lineRule="auto"/>
              <w:ind w:right="329"/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  <w:r w:rsidRPr="00BC137A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Altre spese (</w:t>
            </w:r>
            <w:r w:rsidRPr="00BC137A">
              <w:rPr>
                <w:rFonts w:ascii="Palatino Linotype" w:hAnsi="Palatino Linotype" w:cs="Palatino Linotype"/>
                <w:b/>
                <w:bCs/>
                <w:i/>
                <w:sz w:val="22"/>
                <w:szCs w:val="22"/>
                <w:lang w:eastAsia="en-US"/>
              </w:rPr>
              <w:t>specificare)</w:t>
            </w:r>
          </w:p>
        </w:tc>
        <w:tc>
          <w:tcPr>
            <w:tcW w:w="4394" w:type="dxa"/>
            <w:vAlign w:val="center"/>
          </w:tcPr>
          <w:p w:rsidR="00570837" w:rsidRPr="00570837" w:rsidRDefault="00570837" w:rsidP="00570837">
            <w:pPr>
              <w:spacing w:line="360" w:lineRule="auto"/>
              <w:ind w:left="181" w:right="329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70837">
              <w:rPr>
                <w:b/>
                <w:bCs/>
                <w:sz w:val="18"/>
                <w:szCs w:val="18"/>
                <w:lang w:eastAsia="en-US"/>
              </w:rPr>
              <w:t>€</w:t>
            </w:r>
          </w:p>
          <w:p w:rsidR="00570837" w:rsidRPr="00570837" w:rsidRDefault="00570837" w:rsidP="00570837">
            <w:pPr>
              <w:spacing w:line="360" w:lineRule="auto"/>
              <w:ind w:left="181" w:right="329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570837">
              <w:rPr>
                <w:b/>
                <w:bCs/>
                <w:sz w:val="18"/>
                <w:szCs w:val="18"/>
                <w:lang w:eastAsia="en-US"/>
              </w:rPr>
              <w:t>€</w:t>
            </w:r>
          </w:p>
        </w:tc>
      </w:tr>
      <w:tr w:rsidR="00570837" w:rsidRPr="00570837" w:rsidTr="003671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4281" w:type="dxa"/>
          </w:tcPr>
          <w:p w:rsidR="00570837" w:rsidRPr="00570837" w:rsidRDefault="00570837" w:rsidP="00570837">
            <w:pPr>
              <w:tabs>
                <w:tab w:val="left" w:pos="284"/>
              </w:tabs>
              <w:ind w:left="181" w:right="331"/>
              <w:jc w:val="both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  <w:r w:rsidRPr="00570837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ab/>
            </w:r>
          </w:p>
          <w:p w:rsidR="00570837" w:rsidRPr="00570837" w:rsidRDefault="00570837" w:rsidP="00570837">
            <w:pPr>
              <w:tabs>
                <w:tab w:val="left" w:pos="284"/>
              </w:tabs>
              <w:ind w:left="180" w:right="331"/>
              <w:jc w:val="right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  <w:r w:rsidRPr="00570837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 xml:space="preserve">     Costo totale del progetto  </w:t>
            </w:r>
          </w:p>
        </w:tc>
        <w:tc>
          <w:tcPr>
            <w:tcW w:w="4394" w:type="dxa"/>
          </w:tcPr>
          <w:p w:rsidR="00570837" w:rsidRPr="00570837" w:rsidRDefault="00570837" w:rsidP="00570837">
            <w:pPr>
              <w:tabs>
                <w:tab w:val="left" w:pos="284"/>
              </w:tabs>
              <w:ind w:left="180" w:right="331"/>
              <w:jc w:val="both"/>
              <w:rPr>
                <w:rFonts w:ascii="Arial" w:eastAsiaTheme="minorEastAsia" w:hAnsi="Arial" w:cs="Arial"/>
                <w:i/>
                <w:iCs/>
                <w:lang w:eastAsia="en-US"/>
              </w:rPr>
            </w:pPr>
          </w:p>
        </w:tc>
      </w:tr>
      <w:tr w:rsidR="00570837" w:rsidRPr="00570837" w:rsidTr="00201D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4281" w:type="dxa"/>
          </w:tcPr>
          <w:p w:rsidR="00570837" w:rsidRPr="00570837" w:rsidRDefault="00570837" w:rsidP="00570837">
            <w:pPr>
              <w:tabs>
                <w:tab w:val="left" w:pos="284"/>
              </w:tabs>
              <w:ind w:left="180" w:right="331"/>
              <w:jc w:val="right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570837" w:rsidRPr="00570837" w:rsidRDefault="00570837" w:rsidP="00570837">
            <w:pPr>
              <w:tabs>
                <w:tab w:val="left" w:pos="284"/>
              </w:tabs>
              <w:ind w:left="180" w:right="331"/>
              <w:jc w:val="right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  <w:r w:rsidRPr="00570837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 xml:space="preserve">Eventuale Co-finanziamento del Beneficiario </w:t>
            </w:r>
          </w:p>
          <w:p w:rsidR="00570837" w:rsidRPr="00570837" w:rsidRDefault="00570837" w:rsidP="00570837">
            <w:pPr>
              <w:tabs>
                <w:tab w:val="left" w:pos="284"/>
              </w:tabs>
              <w:ind w:left="180" w:right="331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570837" w:rsidRPr="00570837" w:rsidRDefault="00570837" w:rsidP="00570837">
            <w:pPr>
              <w:tabs>
                <w:tab w:val="left" w:pos="284"/>
              </w:tabs>
              <w:ind w:left="180" w:right="331"/>
              <w:jc w:val="both"/>
              <w:rPr>
                <w:rFonts w:ascii="Arial" w:eastAsiaTheme="minorEastAsia" w:hAnsi="Arial" w:cs="Arial"/>
                <w:i/>
                <w:iCs/>
                <w:lang w:eastAsia="en-US"/>
              </w:rPr>
            </w:pPr>
          </w:p>
        </w:tc>
      </w:tr>
      <w:tr w:rsidR="00570837" w:rsidRPr="00570837" w:rsidTr="00201D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281" w:type="dxa"/>
          </w:tcPr>
          <w:p w:rsidR="00570837" w:rsidRPr="00570837" w:rsidRDefault="00570837" w:rsidP="00570837">
            <w:pPr>
              <w:tabs>
                <w:tab w:val="left" w:pos="284"/>
              </w:tabs>
              <w:ind w:left="180" w:right="331"/>
              <w:jc w:val="right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570837" w:rsidRPr="00570837" w:rsidRDefault="00570837" w:rsidP="00570837">
            <w:pPr>
              <w:tabs>
                <w:tab w:val="left" w:pos="284"/>
              </w:tabs>
              <w:ind w:left="180" w:right="331"/>
              <w:jc w:val="right"/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</w:pPr>
            <w:r w:rsidRPr="00570837"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Altri finanziamenti (specificare)</w:t>
            </w:r>
          </w:p>
        </w:tc>
        <w:tc>
          <w:tcPr>
            <w:tcW w:w="4394" w:type="dxa"/>
          </w:tcPr>
          <w:p w:rsidR="00570837" w:rsidRPr="00570837" w:rsidRDefault="00570837" w:rsidP="00570837">
            <w:pPr>
              <w:tabs>
                <w:tab w:val="left" w:pos="284"/>
              </w:tabs>
              <w:ind w:left="180" w:right="331"/>
              <w:jc w:val="both"/>
              <w:rPr>
                <w:rFonts w:ascii="Arial" w:eastAsiaTheme="minorEastAsia" w:hAnsi="Arial" w:cs="Arial"/>
                <w:i/>
                <w:iCs/>
                <w:lang w:eastAsia="en-US"/>
              </w:rPr>
            </w:pPr>
          </w:p>
        </w:tc>
      </w:tr>
    </w:tbl>
    <w:p w:rsidR="00DD1700" w:rsidRDefault="00DD1700" w:rsidP="00DD1700">
      <w:pPr>
        <w:tabs>
          <w:tab w:val="left" w:pos="851"/>
        </w:tabs>
        <w:ind w:left="180" w:right="331"/>
        <w:jc w:val="both"/>
        <w:rPr>
          <w:rFonts w:ascii="Arial" w:eastAsiaTheme="minorEastAsia" w:hAnsi="Arial" w:cs="Arial"/>
          <w:bCs/>
          <w:iCs/>
          <w:sz w:val="22"/>
          <w:szCs w:val="22"/>
          <w:lang w:eastAsia="en-US"/>
        </w:rPr>
      </w:pPr>
    </w:p>
    <w:p w:rsidR="00DD1700" w:rsidRPr="00DD6CCD" w:rsidRDefault="00DD1700" w:rsidP="00DD1700">
      <w:pPr>
        <w:tabs>
          <w:tab w:val="left" w:pos="851"/>
        </w:tabs>
        <w:ind w:left="180"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DD6CCD">
        <w:rPr>
          <w:rFonts w:ascii="Palatino Linotype" w:hAnsi="Palatino Linotype" w:cs="Palatino Linotype"/>
          <w:sz w:val="22"/>
          <w:szCs w:val="22"/>
          <w:lang w:eastAsia="en-US"/>
        </w:rPr>
        <w:t>Responsabile/referente cui chiedere informazioni, se diverso dal legale rappresentante</w:t>
      </w:r>
    </w:p>
    <w:p w:rsidR="0036713F" w:rsidRDefault="00DD1700" w:rsidP="00DD1700">
      <w:pPr>
        <w:tabs>
          <w:tab w:val="left" w:pos="851"/>
        </w:tabs>
        <w:ind w:left="180" w:right="331"/>
        <w:jc w:val="both"/>
        <w:rPr>
          <w:rFonts w:ascii="Arial" w:eastAsiaTheme="minorEastAsia" w:hAnsi="Arial" w:cs="Arial"/>
          <w:bCs/>
          <w:iCs/>
          <w:sz w:val="22"/>
          <w:szCs w:val="22"/>
          <w:lang w:eastAsia="en-US"/>
        </w:rPr>
      </w:pPr>
      <w:r w:rsidRPr="000403B3">
        <w:rPr>
          <w:rFonts w:ascii="Arial" w:eastAsiaTheme="minorEastAsia" w:hAnsi="Arial" w:cs="Arial"/>
          <w:bCs/>
          <w:iCs/>
          <w:sz w:val="22"/>
          <w:szCs w:val="22"/>
          <w:lang w:eastAsia="en-US"/>
        </w:rPr>
        <w:t xml:space="preserve"> </w:t>
      </w:r>
    </w:p>
    <w:p w:rsidR="00DD1700" w:rsidRPr="00DD6CCD" w:rsidRDefault="00DD1700" w:rsidP="00DD1700">
      <w:pPr>
        <w:tabs>
          <w:tab w:val="left" w:pos="851"/>
        </w:tabs>
        <w:ind w:left="180"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DD6CCD">
        <w:rPr>
          <w:rFonts w:ascii="Palatino Linotype" w:hAnsi="Palatino Linotype" w:cs="Palatino Linotype"/>
          <w:sz w:val="22"/>
          <w:szCs w:val="22"/>
          <w:lang w:eastAsia="en-US"/>
        </w:rPr>
        <w:t>Nome ________________________ Cognome ____________________________________</w:t>
      </w:r>
    </w:p>
    <w:p w:rsidR="00DD1700" w:rsidRPr="00DD6CCD" w:rsidRDefault="00DD1700" w:rsidP="00DD1700">
      <w:pPr>
        <w:tabs>
          <w:tab w:val="left" w:pos="851"/>
        </w:tabs>
        <w:ind w:left="180"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DD6CCD">
        <w:rPr>
          <w:rFonts w:ascii="Palatino Linotype" w:hAnsi="Palatino Linotype" w:cs="Palatino Linotype"/>
          <w:sz w:val="22"/>
          <w:szCs w:val="22"/>
          <w:lang w:eastAsia="en-US"/>
        </w:rPr>
        <w:t>Recapito __________________________________________________________________</w:t>
      </w:r>
    </w:p>
    <w:p w:rsidR="00DD1700" w:rsidRPr="00DD6CCD" w:rsidRDefault="00DD1700" w:rsidP="00DD1700">
      <w:pPr>
        <w:tabs>
          <w:tab w:val="left" w:pos="851"/>
        </w:tabs>
        <w:ind w:left="180"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DD6CCD">
        <w:rPr>
          <w:rFonts w:ascii="Palatino Linotype" w:hAnsi="Palatino Linotype" w:cs="Palatino Linotype"/>
          <w:sz w:val="22"/>
          <w:szCs w:val="22"/>
          <w:lang w:eastAsia="en-US"/>
        </w:rPr>
        <w:t>N° telefono __________________________ fax ___________________________________</w:t>
      </w:r>
    </w:p>
    <w:p w:rsidR="00DD1700" w:rsidRPr="00DD6CCD" w:rsidRDefault="00DD1700" w:rsidP="00DD1700">
      <w:pPr>
        <w:tabs>
          <w:tab w:val="left" w:pos="851"/>
        </w:tabs>
        <w:ind w:left="180"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DD6CCD">
        <w:rPr>
          <w:rFonts w:ascii="Palatino Linotype" w:hAnsi="Palatino Linotype" w:cs="Palatino Linotype"/>
          <w:sz w:val="22"/>
          <w:szCs w:val="22"/>
          <w:lang w:eastAsia="en-US"/>
        </w:rPr>
        <w:t>Mail  ___________________________________________________________</w:t>
      </w:r>
    </w:p>
    <w:p w:rsidR="00DD1700" w:rsidRPr="000403B3" w:rsidRDefault="00DD1700" w:rsidP="00DD1700">
      <w:pPr>
        <w:tabs>
          <w:tab w:val="left" w:pos="851"/>
        </w:tabs>
        <w:ind w:left="180" w:right="331" w:hanging="397"/>
        <w:jc w:val="both"/>
        <w:rPr>
          <w:rFonts w:ascii="Arial" w:eastAsia="SimSun" w:hAnsi="Arial" w:cs="Arial"/>
          <w:b/>
          <w:bCs/>
          <w:sz w:val="24"/>
          <w:szCs w:val="24"/>
        </w:rPr>
      </w:pPr>
      <w:r w:rsidRPr="00DD6CCD">
        <w:rPr>
          <w:rFonts w:ascii="Palatino Linotype" w:hAnsi="Palatino Linotype" w:cs="Palatino Linotype"/>
          <w:sz w:val="22"/>
          <w:szCs w:val="22"/>
          <w:lang w:eastAsia="en-US"/>
        </w:rPr>
        <w:t xml:space="preserve">      </w:t>
      </w:r>
      <w:r w:rsidR="00DD6CCD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Pr="00DD6CCD">
        <w:rPr>
          <w:rFonts w:ascii="Palatino Linotype" w:hAnsi="Palatino Linotype" w:cs="Palatino Linotype"/>
          <w:sz w:val="22"/>
          <w:szCs w:val="22"/>
          <w:lang w:eastAsia="en-US"/>
        </w:rPr>
        <w:t>Pec  ___________________________________________________________</w:t>
      </w:r>
    </w:p>
    <w:p w:rsidR="00DD1700" w:rsidRPr="000403B3" w:rsidRDefault="00DD1700" w:rsidP="00DD1700">
      <w:pPr>
        <w:tabs>
          <w:tab w:val="left" w:pos="851"/>
        </w:tabs>
        <w:ind w:left="180" w:right="331" w:hanging="397"/>
        <w:jc w:val="both"/>
        <w:rPr>
          <w:rFonts w:ascii="Arial" w:eastAsia="SimSun" w:hAnsi="Arial" w:cs="Arial"/>
          <w:b/>
          <w:bCs/>
          <w:sz w:val="24"/>
          <w:szCs w:val="24"/>
        </w:rPr>
      </w:pPr>
    </w:p>
    <w:p w:rsidR="00570837" w:rsidRPr="00570837" w:rsidRDefault="00570837" w:rsidP="00570837">
      <w:pPr>
        <w:jc w:val="center"/>
        <w:rPr>
          <w:rFonts w:ascii="Palatino Linotype" w:hAnsi="Palatino Linotype" w:cs="Palatino Linotype"/>
          <w:b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b/>
          <w:sz w:val="22"/>
          <w:szCs w:val="22"/>
          <w:lang w:eastAsia="en-US"/>
        </w:rPr>
        <w:t>DICHIARA</w:t>
      </w:r>
    </w:p>
    <w:p w:rsidR="00570837" w:rsidRDefault="00570837" w:rsidP="00570837"/>
    <w:p w:rsidR="00570837" w:rsidRPr="00570837" w:rsidRDefault="00570837" w:rsidP="00570837">
      <w:pPr>
        <w:rPr>
          <w:rFonts w:ascii="Palatino Linotype" w:hAnsi="Palatino Linotype" w:cs="Palatino Linotype"/>
          <w:sz w:val="22"/>
          <w:szCs w:val="22"/>
          <w:lang w:eastAsia="en-US"/>
        </w:rPr>
      </w:pPr>
      <w:r w:rsidRPr="00570837">
        <w:rPr>
          <w:rFonts w:ascii="Palatino Linotype" w:hAnsi="Palatino Linotype" w:cs="Palatino Linotype"/>
          <w:sz w:val="22"/>
          <w:szCs w:val="22"/>
          <w:lang w:eastAsia="en-US"/>
        </w:rPr>
        <w:t>sotto la propria responsabilità, consapevole delle sanzioni penali cui potrebbe andare incontro in caso di dichiarazioni mendaci e di formazione di atti falsi, con particolare riferimento a quanto disposto dall’a</w:t>
      </w:r>
      <w:r w:rsidR="000A5D2D">
        <w:rPr>
          <w:rFonts w:ascii="Palatino Linotype" w:hAnsi="Palatino Linotype" w:cs="Palatino Linotype"/>
          <w:sz w:val="22"/>
          <w:szCs w:val="22"/>
          <w:lang w:eastAsia="en-US"/>
        </w:rPr>
        <w:t xml:space="preserve">rt. </w:t>
      </w:r>
      <w:r w:rsid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75 e </w:t>
      </w:r>
      <w:r w:rsidR="000A5D2D">
        <w:rPr>
          <w:rFonts w:ascii="Palatino Linotype" w:hAnsi="Palatino Linotype" w:cs="Palatino Linotype"/>
          <w:sz w:val="22"/>
          <w:szCs w:val="22"/>
          <w:lang w:eastAsia="en-US"/>
        </w:rPr>
        <w:t>76 D.P.R. 445/2000 e s.m.i.:</w:t>
      </w:r>
    </w:p>
    <w:p w:rsidR="00570837" w:rsidRPr="00570837" w:rsidRDefault="00570837" w:rsidP="00570837">
      <w:pPr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570837" w:rsidRPr="0036713F" w:rsidRDefault="00570837" w:rsidP="0036713F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che le informazioni </w:t>
      </w:r>
      <w:r w:rsidR="000A5D2D" w:rsidRPr="0036713F">
        <w:rPr>
          <w:rFonts w:ascii="Palatino Linotype" w:hAnsi="Palatino Linotype" w:cs="Palatino Linotype"/>
          <w:sz w:val="22"/>
          <w:szCs w:val="22"/>
          <w:lang w:eastAsia="en-US"/>
        </w:rPr>
        <w:t>qui</w:t>
      </w:r>
      <w:r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 contenute sono veritiere;</w:t>
      </w:r>
    </w:p>
    <w:p w:rsidR="007A5521" w:rsidRPr="0036713F" w:rsidRDefault="007A5521" w:rsidP="0036713F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36713F">
        <w:rPr>
          <w:rFonts w:ascii="Palatino Linotype" w:hAnsi="Palatino Linotype" w:cs="Palatino Linotype"/>
          <w:sz w:val="22"/>
          <w:szCs w:val="22"/>
          <w:lang w:eastAsia="en-US"/>
        </w:rPr>
        <w:t>che</w:t>
      </w:r>
      <w:r w:rsid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 l’ente </w:t>
      </w:r>
      <w:r w:rsidRPr="0036713F">
        <w:rPr>
          <w:rFonts w:ascii="Palatino Linotype" w:hAnsi="Palatino Linotype" w:cs="Palatino Linotype"/>
          <w:sz w:val="22"/>
          <w:szCs w:val="22"/>
          <w:lang w:eastAsia="en-US"/>
        </w:rPr>
        <w:t>è in regola con gli obblighi relativi al pagamento di contributi previdenziali e assistenziali a favore dei lavoratori, delle imposte dirette e indirette e delle tasse;</w:t>
      </w:r>
    </w:p>
    <w:p w:rsidR="007A5521" w:rsidRPr="00CF4FB6" w:rsidRDefault="007A5521" w:rsidP="0036713F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36713F">
        <w:rPr>
          <w:rFonts w:ascii="Palatino Linotype" w:hAnsi="Palatino Linotype" w:cs="Palatino Linotype"/>
          <w:sz w:val="22"/>
          <w:szCs w:val="22"/>
          <w:lang w:eastAsia="en-US"/>
        </w:rPr>
        <w:t>l’insussistenza, nei confronti del rappresentante legale e dei componenti degli organi</w:t>
      </w:r>
      <w:r w:rsid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 direttivi/</w:t>
      </w:r>
      <w:r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di amministrazione delle cause di divieto, di sospensione o di decadenza di cui </w:t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>all’art. 67 del D.Lgs. 6</w:t>
      </w:r>
      <w:r w:rsidR="00CF4FB6" w:rsidRPr="00CF4FB6">
        <w:rPr>
          <w:rFonts w:ascii="Palatino Linotype" w:hAnsi="Palatino Linotype" w:cs="Palatino Linotype"/>
          <w:sz w:val="22"/>
          <w:szCs w:val="22"/>
          <w:lang w:eastAsia="en-US"/>
        </w:rPr>
        <w:t>/</w:t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>9/2011 n. 159</w:t>
      </w:r>
      <w:r w:rsidR="00CF4FB6" w:rsidRPr="00CF4FB6">
        <w:rPr>
          <w:rFonts w:ascii="Palatino Linotype" w:hAnsi="Palatino Linotype" w:cs="Palatino Linotype"/>
          <w:sz w:val="22"/>
          <w:szCs w:val="22"/>
          <w:lang w:eastAsia="en-US"/>
        </w:rPr>
        <w:t xml:space="preserve"> (antimafia)</w:t>
      </w:r>
      <w:r w:rsidRPr="00CF4FB6">
        <w:rPr>
          <w:rFonts w:ascii="Palatino Linotype" w:hAnsi="Palatino Linotype" w:cs="Palatino Linotype"/>
          <w:sz w:val="22"/>
          <w:szCs w:val="22"/>
          <w:lang w:eastAsia="en-US"/>
        </w:rPr>
        <w:t>;</w:t>
      </w:r>
    </w:p>
    <w:p w:rsidR="00570837" w:rsidRPr="0036713F" w:rsidRDefault="007A5521" w:rsidP="0036713F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36713F">
        <w:rPr>
          <w:rFonts w:ascii="Palatino Linotype" w:hAnsi="Palatino Linotype" w:cs="Palatino Linotype"/>
          <w:sz w:val="22"/>
          <w:szCs w:val="22"/>
          <w:lang w:eastAsia="en-US"/>
        </w:rPr>
        <w:t>l’insussistenza di carichi pendenti e/o di condanne penali a c</w:t>
      </w:r>
      <w:r w:rsidR="00E1296E" w:rsidRPr="0036713F">
        <w:rPr>
          <w:rFonts w:ascii="Palatino Linotype" w:hAnsi="Palatino Linotype" w:cs="Palatino Linotype"/>
          <w:sz w:val="22"/>
          <w:szCs w:val="22"/>
          <w:lang w:eastAsia="en-US"/>
        </w:rPr>
        <w:t>arico del rappresentante legale e dei componenti degli organi direttivi/di amministrazione;</w:t>
      </w:r>
      <w:r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570837"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</w:p>
    <w:p w:rsidR="00570837" w:rsidRPr="0036713F" w:rsidRDefault="00570837" w:rsidP="007578D9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che per il contributo di cui alla presente scheda non sono stati ottenuti, né verranno richiesti, altri </w:t>
      </w:r>
      <w:r w:rsidR="000A5D2D" w:rsidRPr="0036713F">
        <w:rPr>
          <w:rFonts w:ascii="Palatino Linotype" w:hAnsi="Palatino Linotype" w:cs="Palatino Linotype"/>
          <w:sz w:val="22"/>
          <w:szCs w:val="22"/>
          <w:lang w:eastAsia="en-US"/>
        </w:rPr>
        <w:t>c</w:t>
      </w:r>
      <w:r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ontributi pubblici </w:t>
      </w:r>
      <w:r w:rsidRPr="00CF4FB6">
        <w:rPr>
          <w:rFonts w:ascii="Palatino Linotype" w:hAnsi="Palatino Linotype" w:cs="Palatino Linotype"/>
          <w:sz w:val="22"/>
          <w:szCs w:val="22"/>
          <w:u w:val="single"/>
          <w:lang w:eastAsia="en-US"/>
        </w:rPr>
        <w:t>per le medesime spese</w:t>
      </w:r>
      <w:r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; </w:t>
      </w:r>
    </w:p>
    <w:p w:rsidR="004208FF" w:rsidRDefault="00570837" w:rsidP="008F5910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4208FF">
        <w:rPr>
          <w:rFonts w:ascii="Palatino Linotype" w:hAnsi="Palatino Linotype" w:cs="Palatino Linotype"/>
          <w:sz w:val="22"/>
          <w:szCs w:val="22"/>
          <w:lang w:eastAsia="en-US"/>
        </w:rPr>
        <w:t>che tutti gli oneri, i rischi di gestione e le responsabilità inerenti all’attività per la quale viene richiesto il contributo restano a carico della scrivente organizzazione, intendendosi l’Amministrazione regionale esonerata da qualsiasi responsabilità;</w:t>
      </w:r>
    </w:p>
    <w:p w:rsidR="00CF4FB6" w:rsidRPr="004208FF" w:rsidRDefault="00CF4FB6" w:rsidP="008F5910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4208FF">
        <w:rPr>
          <w:rFonts w:ascii="Palatino Linotype" w:hAnsi="Palatino Linotype" w:cs="Palatino Linotype"/>
          <w:sz w:val="22"/>
          <w:szCs w:val="22"/>
          <w:lang w:eastAsia="en-US"/>
        </w:rPr>
        <w:t>che l’attività posta in essere come da progetto</w:t>
      </w:r>
      <w:r w:rsidR="00813D1F" w:rsidRPr="004208FF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Pr="004208FF">
        <w:rPr>
          <w:rFonts w:ascii="Palatino Linotype" w:hAnsi="Palatino Linotype" w:cs="Palatino Linotype"/>
          <w:sz w:val="22"/>
          <w:szCs w:val="22"/>
          <w:lang w:eastAsia="en-US"/>
        </w:rPr>
        <w:t>non si configura come economica</w:t>
      </w:r>
      <w:r w:rsidR="00813D1F" w:rsidRPr="004208FF">
        <w:rPr>
          <w:rFonts w:ascii="Palatino Linotype" w:hAnsi="Palatino Linotype" w:cs="Palatino Linotype"/>
          <w:sz w:val="22"/>
          <w:szCs w:val="22"/>
          <w:lang w:eastAsia="en-US"/>
        </w:rPr>
        <w:t xml:space="preserve"> (produzione di beni e/o servizi all’interno d</w:t>
      </w:r>
      <w:r w:rsidR="004208FF">
        <w:rPr>
          <w:rFonts w:ascii="Palatino Linotype" w:hAnsi="Palatino Linotype" w:cs="Palatino Linotype"/>
          <w:sz w:val="22"/>
          <w:szCs w:val="22"/>
          <w:lang w:eastAsia="en-US"/>
        </w:rPr>
        <w:t>i un</w:t>
      </w:r>
      <w:r w:rsidR="00813D1F" w:rsidRPr="004208FF">
        <w:rPr>
          <w:rFonts w:ascii="Palatino Linotype" w:hAnsi="Palatino Linotype" w:cs="Palatino Linotype"/>
          <w:sz w:val="22"/>
          <w:szCs w:val="22"/>
          <w:lang w:eastAsia="en-US"/>
        </w:rPr>
        <w:t xml:space="preserve"> mercato)</w:t>
      </w:r>
      <w:r w:rsidRPr="004208FF">
        <w:rPr>
          <w:rFonts w:ascii="Palatino Linotype" w:hAnsi="Palatino Linotype" w:cs="Palatino Linotype"/>
          <w:sz w:val="22"/>
          <w:szCs w:val="22"/>
          <w:lang w:eastAsia="en-US"/>
        </w:rPr>
        <w:t xml:space="preserve"> in quanto</w:t>
      </w:r>
      <w:r w:rsidR="00DD1E63" w:rsidRPr="004208FF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813D1F" w:rsidRPr="004208FF">
        <w:rPr>
          <w:rFonts w:ascii="Palatino Linotype" w:hAnsi="Palatino Linotype" w:cs="Palatino Linotype"/>
          <w:sz w:val="22"/>
          <w:szCs w:val="22"/>
          <w:lang w:eastAsia="en-US"/>
        </w:rPr>
        <w:t>:</w:t>
      </w:r>
    </w:p>
    <w:p w:rsidR="00DD1E63" w:rsidRDefault="00DD1E63" w:rsidP="00DD1E63">
      <w:pPr>
        <w:pStyle w:val="Paragrafoelenco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>
        <w:rPr>
          <w:rFonts w:ascii="Palatino Linotype" w:hAnsi="Palatino Linotype" w:cs="Palatino Linotype"/>
          <w:sz w:val="22"/>
          <w:szCs w:val="22"/>
          <w:lang w:eastAsia="en-US"/>
        </w:rPr>
        <w:t>non è tale</w:t>
      </w:r>
    </w:p>
    <w:p w:rsidR="00DD1E63" w:rsidRDefault="00DD1E63" w:rsidP="00DD1E63">
      <w:pPr>
        <w:pStyle w:val="Paragrafoelenco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>
        <w:rPr>
          <w:rFonts w:ascii="Palatino Linotype" w:hAnsi="Palatino Linotype" w:cs="Palatino Linotype"/>
          <w:sz w:val="22"/>
          <w:szCs w:val="22"/>
          <w:lang w:eastAsia="en-US"/>
        </w:rPr>
        <w:t>non è svolta in modo esclusivo o prevalente</w:t>
      </w:r>
      <w:r w:rsidR="004208FF">
        <w:rPr>
          <w:rFonts w:ascii="Palatino Linotype" w:hAnsi="Palatino Linotype" w:cs="Palatino Linotype"/>
          <w:sz w:val="22"/>
          <w:szCs w:val="22"/>
          <w:lang w:eastAsia="en-US"/>
        </w:rPr>
        <w:t>;</w:t>
      </w:r>
    </w:p>
    <w:p w:rsidR="00570837" w:rsidRPr="00DD1E63" w:rsidRDefault="00570837" w:rsidP="00DD1E63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DD1E63">
        <w:rPr>
          <w:rFonts w:ascii="Palatino Linotype" w:hAnsi="Palatino Linotype" w:cs="Palatino Linotype"/>
          <w:sz w:val="22"/>
          <w:szCs w:val="22"/>
          <w:lang w:eastAsia="en-US"/>
        </w:rPr>
        <w:t>di essere</w:t>
      </w:r>
      <w:r w:rsidR="0036713F" w:rsidRPr="00DD1E63">
        <w:rPr>
          <w:rFonts w:ascii="Palatino Linotype" w:hAnsi="Palatino Linotype" w:cs="Palatino Linotype"/>
          <w:sz w:val="22"/>
          <w:szCs w:val="22"/>
          <w:lang w:eastAsia="en-US"/>
        </w:rPr>
        <w:t xml:space="preserve"> a conoscenza, ai sensi e per gli effetti dell’art. 13 del D.Lgs. 30/06/2003 n. 196, </w:t>
      </w:r>
      <w:r w:rsidRPr="00DD1E63">
        <w:rPr>
          <w:rFonts w:ascii="Palatino Linotype" w:hAnsi="Palatino Linotype" w:cs="Palatino Linotype"/>
          <w:sz w:val="22"/>
          <w:szCs w:val="22"/>
          <w:lang w:eastAsia="en-US"/>
        </w:rPr>
        <w:t xml:space="preserve">che i dati personali </w:t>
      </w:r>
      <w:r w:rsidR="0036713F" w:rsidRPr="00DD1E63">
        <w:rPr>
          <w:rFonts w:ascii="Palatino Linotype" w:hAnsi="Palatino Linotype" w:cs="Palatino Linotype"/>
          <w:sz w:val="22"/>
          <w:szCs w:val="22"/>
          <w:lang w:eastAsia="en-US"/>
        </w:rPr>
        <w:t xml:space="preserve">raccolti, </w:t>
      </w:r>
      <w:r w:rsidRPr="00DD1E63">
        <w:rPr>
          <w:rFonts w:ascii="Palatino Linotype" w:hAnsi="Palatino Linotype" w:cs="Palatino Linotype"/>
          <w:sz w:val="22"/>
          <w:szCs w:val="22"/>
          <w:lang w:eastAsia="en-US"/>
        </w:rPr>
        <w:t>saranno trattati</w:t>
      </w:r>
      <w:r w:rsidR="0036713F" w:rsidRPr="00DD1E63">
        <w:rPr>
          <w:rFonts w:ascii="Palatino Linotype" w:hAnsi="Palatino Linotype" w:cs="Palatino Linotype"/>
          <w:sz w:val="22"/>
          <w:szCs w:val="22"/>
          <w:lang w:eastAsia="en-US"/>
        </w:rPr>
        <w:t xml:space="preserve">, anche con strumenti informatici, esclusivamente </w:t>
      </w:r>
      <w:r w:rsidRPr="00DD1E63">
        <w:rPr>
          <w:rFonts w:ascii="Palatino Linotype" w:hAnsi="Palatino Linotype" w:cs="Palatino Linotype"/>
          <w:sz w:val="22"/>
          <w:szCs w:val="22"/>
          <w:lang w:eastAsia="en-US"/>
        </w:rPr>
        <w:t xml:space="preserve">nel rispetto della normativa vigente in materia di privacy </w:t>
      </w:r>
      <w:r w:rsidR="0036713F" w:rsidRPr="00DD1E63">
        <w:rPr>
          <w:rFonts w:ascii="Palatino Linotype" w:hAnsi="Palatino Linotype" w:cs="Palatino Linotype"/>
          <w:sz w:val="22"/>
          <w:szCs w:val="22"/>
          <w:lang w:eastAsia="en-US"/>
        </w:rPr>
        <w:t xml:space="preserve">nell’ambito del </w:t>
      </w:r>
      <w:r w:rsidRPr="00DD1E63">
        <w:rPr>
          <w:rFonts w:ascii="Palatino Linotype" w:hAnsi="Palatino Linotype" w:cs="Palatino Linotype"/>
          <w:sz w:val="22"/>
          <w:szCs w:val="22"/>
          <w:lang w:eastAsia="en-US"/>
        </w:rPr>
        <w:t xml:space="preserve">procedimento amministrativo </w:t>
      </w:r>
      <w:r w:rsidR="0036713F" w:rsidRPr="00DD1E63">
        <w:rPr>
          <w:rFonts w:ascii="Palatino Linotype" w:hAnsi="Palatino Linotype" w:cs="Palatino Linotype"/>
          <w:sz w:val="22"/>
          <w:szCs w:val="22"/>
          <w:lang w:eastAsia="en-US"/>
        </w:rPr>
        <w:t>per il quale la presente dichiarazione viene resa;</w:t>
      </w:r>
    </w:p>
    <w:p w:rsidR="00570837" w:rsidRPr="0036713F" w:rsidRDefault="00570837" w:rsidP="00DD1E63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36713F">
        <w:rPr>
          <w:rFonts w:ascii="Palatino Linotype" w:hAnsi="Palatino Linotype" w:cs="Palatino Linotype"/>
          <w:sz w:val="22"/>
          <w:szCs w:val="22"/>
          <w:lang w:eastAsia="en-US"/>
        </w:rPr>
        <w:t>di fornire liberatoria ai fini della pubblicità e trasparenza degli atti prevista dal D.lgs n.33/2013</w:t>
      </w:r>
      <w:r w:rsidR="00FB487E">
        <w:rPr>
          <w:rFonts w:ascii="Palatino Linotype" w:hAnsi="Palatino Linotype" w:cs="Palatino Linotype"/>
          <w:sz w:val="22"/>
          <w:szCs w:val="22"/>
          <w:lang w:eastAsia="en-US"/>
        </w:rPr>
        <w:t>;</w:t>
      </w:r>
    </w:p>
    <w:p w:rsidR="000403B3" w:rsidRPr="0036713F" w:rsidRDefault="0036713F" w:rsidP="00DD1E63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>
        <w:rPr>
          <w:rFonts w:ascii="Palatino Linotype" w:hAnsi="Palatino Linotype" w:cs="Palatino Linotype"/>
          <w:sz w:val="22"/>
          <w:szCs w:val="22"/>
          <w:lang w:eastAsia="en-US"/>
        </w:rPr>
        <w:t>c</w:t>
      </w:r>
      <w:r w:rsidR="00570837"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he </w:t>
      </w:r>
      <w:r w:rsidR="000403B3"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per la liquidazione del presente contributo </w:t>
      </w:r>
      <w:r w:rsidR="00570837"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il </w:t>
      </w:r>
      <w:r w:rsidR="00570837" w:rsidRPr="00CF4FB6">
        <w:rPr>
          <w:rFonts w:ascii="Palatino Linotype" w:hAnsi="Palatino Linotype" w:cs="Palatino Linotype"/>
          <w:sz w:val="22"/>
          <w:szCs w:val="22"/>
          <w:u w:val="single"/>
          <w:lang w:eastAsia="en-US"/>
        </w:rPr>
        <w:t>Conto corrente dedicato</w:t>
      </w:r>
      <w:r w:rsidR="00473438" w:rsidRPr="0036713F">
        <w:rPr>
          <w:rFonts w:ascii="Palatino Linotype" w:hAnsi="Palatino Linotype" w:cs="Palatino Linotype"/>
          <w:sz w:val="22"/>
          <w:szCs w:val="22"/>
          <w:lang w:eastAsia="en-US"/>
        </w:rPr>
        <w:t>, anche in via non esclusiva per le commesse pubbliche (tracciabilità dei flussi finanziari)</w:t>
      </w:r>
      <w:r w:rsidR="006E3FFF">
        <w:rPr>
          <w:rFonts w:ascii="Palatino Linotype" w:hAnsi="Palatino Linotype" w:cs="Palatino Linotype"/>
          <w:sz w:val="22"/>
          <w:szCs w:val="22"/>
          <w:lang w:eastAsia="en-US"/>
        </w:rPr>
        <w:t>,</w:t>
      </w:r>
      <w:r w:rsidR="00473438"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570837" w:rsidRPr="0036713F">
        <w:rPr>
          <w:rFonts w:ascii="Palatino Linotype" w:hAnsi="Palatino Linotype" w:cs="Palatino Linotype"/>
          <w:sz w:val="22"/>
          <w:szCs w:val="22"/>
          <w:lang w:eastAsia="en-US"/>
        </w:rPr>
        <w:t xml:space="preserve"> è il seguente:</w:t>
      </w:r>
    </w:p>
    <w:p w:rsidR="000403B3" w:rsidRPr="000403B3" w:rsidRDefault="000403B3" w:rsidP="000403B3">
      <w:pPr>
        <w:spacing w:line="360" w:lineRule="auto"/>
        <w:rPr>
          <w:rFonts w:eastAsiaTheme="minorEastAsia"/>
          <w:lang w:eastAsia="en-US"/>
        </w:rPr>
      </w:pPr>
      <w:r w:rsidRPr="000403B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A1A39" wp14:editId="649CF916">
                <wp:simplePos x="0" y="0"/>
                <wp:positionH relativeFrom="column">
                  <wp:posOffset>107315</wp:posOffset>
                </wp:positionH>
                <wp:positionV relativeFrom="paragraph">
                  <wp:posOffset>269875</wp:posOffset>
                </wp:positionV>
                <wp:extent cx="182880" cy="18288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C5550" id="Rectangle 14" o:spid="_x0000_s1026" style="position:absolute;margin-left:8.45pt;margin-top:2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DyHQIAAD0EAAAOAAAAZHJzL2Uyb0RvYy54bWysU9uO0zAQfUfiHyy/0zRVy5a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" strokeweight="2.25pt"/>
            </w:pict>
          </mc:Fallback>
        </mc:AlternateContent>
      </w:r>
    </w:p>
    <w:p w:rsidR="000403B3" w:rsidRPr="0036713F" w:rsidRDefault="000403B3" w:rsidP="000403B3">
      <w:pPr>
        <w:spacing w:line="360" w:lineRule="auto"/>
        <w:rPr>
          <w:rFonts w:ascii="Palatino Linotype" w:eastAsiaTheme="minorEastAsia" w:hAnsi="Palatino Linotype"/>
          <w:lang w:eastAsia="en-US"/>
        </w:rPr>
      </w:pPr>
      <w:r w:rsidRPr="000403B3">
        <w:rPr>
          <w:rFonts w:eastAsiaTheme="minorEastAsia"/>
          <w:lang w:eastAsia="en-US"/>
        </w:rPr>
        <w:t xml:space="preserve">            </w:t>
      </w:r>
      <w:r w:rsidRPr="0036713F">
        <w:rPr>
          <w:rFonts w:ascii="Palatino Linotype" w:eastAsiaTheme="minorEastAsia" w:hAnsi="Palatino Linotype"/>
          <w:lang w:eastAsia="en-US"/>
        </w:rPr>
        <w:t xml:space="preserve">Conto corrente postale   </w:t>
      </w:r>
    </w:p>
    <w:p w:rsidR="000403B3" w:rsidRPr="000403B3" w:rsidRDefault="000403B3" w:rsidP="000403B3">
      <w:pPr>
        <w:spacing w:line="360" w:lineRule="auto"/>
        <w:rPr>
          <w:rFonts w:eastAsiaTheme="minorEastAsia"/>
          <w:lang w:eastAsia="en-US"/>
        </w:rPr>
      </w:pPr>
    </w:p>
    <w:p w:rsidR="000403B3" w:rsidRPr="000403B3" w:rsidRDefault="000403B3" w:rsidP="000403B3">
      <w:pPr>
        <w:spacing w:line="360" w:lineRule="auto"/>
        <w:rPr>
          <w:rFonts w:eastAsiaTheme="minorEastAsia"/>
          <w:lang w:eastAsia="en-US"/>
        </w:rPr>
      </w:pPr>
      <w:r w:rsidRPr="000403B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CAEE9" wp14:editId="029F0C65">
                <wp:simplePos x="0" y="0"/>
                <wp:positionH relativeFrom="column">
                  <wp:posOffset>107315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1CED0" id="Rectangle 15" o:spid="_x0000_s1026" style="position:absolute;margin-left:8.4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G9HgIAAD0EAAAOAAAAZHJzL2Uyb0RvYy54bWysU1GP0zAMfkfiP0R5Z13HxpV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" strokeweight="2.25pt"/>
            </w:pict>
          </mc:Fallback>
        </mc:AlternateContent>
      </w:r>
      <w:r w:rsidRPr="000403B3">
        <w:rPr>
          <w:rFonts w:eastAsiaTheme="minorEastAsia"/>
          <w:lang w:eastAsia="en-US"/>
        </w:rPr>
        <w:t xml:space="preserve">            </w:t>
      </w:r>
      <w:r w:rsidRPr="0036713F">
        <w:rPr>
          <w:rFonts w:ascii="Palatino Linotype" w:eastAsiaTheme="minorEastAsia" w:hAnsi="Palatino Linotype"/>
          <w:lang w:eastAsia="en-US"/>
        </w:rPr>
        <w:t>Conto corrente bancario</w:t>
      </w:r>
      <w:r w:rsidRPr="000403B3">
        <w:rPr>
          <w:rFonts w:eastAsiaTheme="minorEastAsia"/>
          <w:lang w:eastAsia="en-US"/>
        </w:rPr>
        <w:t xml:space="preserve">   </w:t>
      </w:r>
      <w:r w:rsidRPr="000403B3">
        <w:rPr>
          <w:rFonts w:eastAsiaTheme="minorEastAsia"/>
          <w:lang w:eastAsia="en-US"/>
        </w:rPr>
        <w:tab/>
      </w:r>
    </w:p>
    <w:p w:rsidR="000403B3" w:rsidRPr="006E3FFF" w:rsidRDefault="000403B3" w:rsidP="000403B3">
      <w:pPr>
        <w:rPr>
          <w:rFonts w:ascii="Palatino Linotype" w:eastAsiaTheme="minorEastAsia" w:hAnsi="Palatino Linotype"/>
          <w:lang w:eastAsia="en-US"/>
        </w:rPr>
      </w:pPr>
      <w:r w:rsidRPr="006E3FFF">
        <w:rPr>
          <w:rFonts w:ascii="Palatino Linotype" w:eastAsiaTheme="minorEastAsia" w:hAnsi="Palatino Linotype"/>
          <w:lang w:eastAsia="en-US"/>
        </w:rPr>
        <w:t xml:space="preserve">            Presso ________________________________________________________________________________________</w:t>
      </w:r>
    </w:p>
    <w:p w:rsidR="000403B3" w:rsidRPr="006E3FFF" w:rsidRDefault="000403B3" w:rsidP="000403B3">
      <w:pPr>
        <w:rPr>
          <w:rFonts w:ascii="Palatino Linotype" w:eastAsiaTheme="minorEastAsia" w:hAnsi="Palatino Linotype"/>
          <w:lang w:eastAsia="en-US"/>
        </w:rPr>
      </w:pPr>
      <w:r w:rsidRPr="006E3FFF">
        <w:rPr>
          <w:rFonts w:ascii="Palatino Linotype" w:eastAsiaTheme="minorEastAsia" w:hAnsi="Palatino Linotype"/>
          <w:lang w:eastAsia="en-US"/>
        </w:rPr>
        <w:tab/>
        <w:t xml:space="preserve">       </w:t>
      </w:r>
    </w:p>
    <w:p w:rsidR="000403B3" w:rsidRPr="006E3FFF" w:rsidRDefault="000403B3" w:rsidP="000403B3">
      <w:pPr>
        <w:rPr>
          <w:rFonts w:ascii="Palatino Linotype" w:eastAsiaTheme="minorEastAsia" w:hAnsi="Palatino Linotype"/>
          <w:lang w:eastAsia="en-US"/>
        </w:rPr>
      </w:pPr>
      <w:r w:rsidRPr="006E3FFF">
        <w:rPr>
          <w:rFonts w:ascii="Palatino Linotype" w:eastAsiaTheme="minorEastAsia" w:hAnsi="Palatino Linotype"/>
          <w:lang w:eastAsia="en-US"/>
        </w:rPr>
        <w:t xml:space="preserve">            Intestato a______________________________________________________________________________________</w:t>
      </w:r>
    </w:p>
    <w:p w:rsidR="000403B3" w:rsidRPr="000403B3" w:rsidRDefault="000403B3" w:rsidP="000403B3">
      <w:pPr>
        <w:rPr>
          <w:rFonts w:eastAsiaTheme="minorEastAsia"/>
          <w:lang w:eastAsia="en-US"/>
        </w:rPr>
      </w:pPr>
      <w:r w:rsidRPr="000403B3">
        <w:rPr>
          <w:rFonts w:eastAsiaTheme="minorEastAsia"/>
          <w:lang w:eastAsia="en-US"/>
        </w:rPr>
        <w:tab/>
        <w:t xml:space="preserve">           </w:t>
      </w:r>
    </w:p>
    <w:p w:rsidR="000403B3" w:rsidRPr="000403B3" w:rsidRDefault="000403B3" w:rsidP="000403B3">
      <w:pPr>
        <w:rPr>
          <w:rFonts w:eastAsiaTheme="minorEastAsia"/>
          <w:lang w:eastAsia="en-US"/>
        </w:rPr>
      </w:pPr>
    </w:p>
    <w:p w:rsidR="000403B3" w:rsidRPr="000403B3" w:rsidRDefault="000403B3" w:rsidP="000403B3">
      <w:pPr>
        <w:spacing w:line="360" w:lineRule="auto"/>
        <w:rPr>
          <w:rFonts w:eastAsiaTheme="minorEastAsia"/>
          <w:u w:val="single"/>
          <w:lang w:eastAsia="en-US"/>
        </w:rPr>
      </w:pPr>
      <w:r w:rsidRPr="000403B3">
        <w:rPr>
          <w:rFonts w:eastAsiaTheme="minorEastAsia"/>
          <w:lang w:eastAsia="en-US"/>
        </w:rPr>
        <w:t xml:space="preserve">Codice IBAN </w:t>
      </w:r>
      <w:r w:rsidRPr="000403B3">
        <w:rPr>
          <w:rFonts w:eastAsiaTheme="minorEastAsia"/>
          <w:sz w:val="22"/>
          <w:szCs w:val="22"/>
          <w:u w:val="single"/>
          <w:lang w:eastAsia="en-US"/>
        </w:rPr>
        <w:t xml:space="preserve">|   |   |   |   |   |   |   |   |   |   |   |   |   |   |   |   |   |   |   |   |   |   |   |   |   |   |   </w:t>
      </w:r>
      <w:r w:rsidRPr="000403B3">
        <w:rPr>
          <w:rFonts w:eastAsiaTheme="minorEastAsia"/>
          <w:u w:val="single"/>
          <w:lang w:eastAsia="en-US"/>
        </w:rPr>
        <w:t>|</w:t>
      </w:r>
    </w:p>
    <w:p w:rsidR="000403B3" w:rsidRDefault="000403B3" w:rsidP="000A5D2D">
      <w:p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5D5101" w:rsidRDefault="000403B3" w:rsidP="00DD1E63">
      <w:pPr>
        <w:pStyle w:val="Paragrafoelenco"/>
        <w:numPr>
          <w:ilvl w:val="0"/>
          <w:numId w:val="13"/>
        </w:numPr>
        <w:tabs>
          <w:tab w:val="left" w:pos="10063"/>
        </w:tabs>
        <w:spacing w:line="360" w:lineRule="auto"/>
        <w:ind w:right="-2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4E6AF3">
        <w:rPr>
          <w:rFonts w:ascii="Palatino Linotype" w:hAnsi="Palatino Linotype" w:cs="Palatino Linotype"/>
          <w:sz w:val="22"/>
          <w:szCs w:val="22"/>
          <w:lang w:eastAsia="en-US"/>
        </w:rPr>
        <w:t xml:space="preserve">che l’IVA sulle fatture d’acquisto </w:t>
      </w:r>
      <w:r w:rsidR="005D5101">
        <w:rPr>
          <w:rFonts w:ascii="Palatino Linotype" w:hAnsi="Palatino Linotype" w:cs="Palatino Linotype"/>
          <w:sz w:val="22"/>
          <w:szCs w:val="22"/>
          <w:lang w:eastAsia="en-US"/>
        </w:rPr>
        <w:t>:</w:t>
      </w:r>
    </w:p>
    <w:p w:rsidR="005D5101" w:rsidRPr="0052078D" w:rsidRDefault="005D5101" w:rsidP="005D5101">
      <w:pPr>
        <w:pStyle w:val="Paragrafoelenco"/>
        <w:tabs>
          <w:tab w:val="left" w:pos="10063"/>
        </w:tabs>
        <w:spacing w:line="360" w:lineRule="auto"/>
        <w:ind w:right="-2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52078D">
        <w:rPr>
          <w:rFonts w:ascii="Palatino Linotype" w:hAnsi="Palatino Linotype" w:cs="Palatino Linotype"/>
          <w:sz w:val="22"/>
          <w:szCs w:val="22"/>
          <w:lang w:eastAsia="en-US"/>
        </w:rPr>
        <w:sym w:font="Wingdings" w:char="F0A8"/>
      </w:r>
      <w:r w:rsidRPr="0052078D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52078D">
        <w:rPr>
          <w:rFonts w:ascii="Palatino Linotype" w:hAnsi="Palatino Linotype" w:cs="Palatino Linotype"/>
          <w:sz w:val="22"/>
          <w:szCs w:val="22"/>
          <w:lang w:eastAsia="en-US"/>
        </w:rPr>
        <w:t>non viene recuperata e quindi rappresenta un costo</w:t>
      </w:r>
    </w:p>
    <w:p w:rsidR="0052078D" w:rsidRDefault="005D5101" w:rsidP="005D5101">
      <w:pPr>
        <w:pStyle w:val="Paragrafoelenco"/>
        <w:tabs>
          <w:tab w:val="left" w:pos="10063"/>
        </w:tabs>
        <w:spacing w:line="360" w:lineRule="auto"/>
        <w:ind w:right="-2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52078D">
        <w:rPr>
          <w:rFonts w:ascii="Palatino Linotype" w:hAnsi="Palatino Linotype" w:cs="Palatino Linotype"/>
          <w:sz w:val="22"/>
          <w:szCs w:val="22"/>
          <w:lang w:eastAsia="en-US"/>
        </w:rPr>
        <w:sym w:font="Wingdings" w:char="F0A8"/>
      </w:r>
      <w:r w:rsidRPr="0052078D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52078D">
        <w:rPr>
          <w:rFonts w:ascii="Palatino Linotype" w:hAnsi="Palatino Linotype" w:cs="Palatino Linotype"/>
          <w:sz w:val="22"/>
          <w:szCs w:val="22"/>
          <w:lang w:eastAsia="en-US"/>
        </w:rPr>
        <w:t xml:space="preserve">viene recuperata e quindi non rappresenta un costo </w:t>
      </w:r>
    </w:p>
    <w:p w:rsidR="005D5101" w:rsidRPr="0052078D" w:rsidRDefault="005D5101" w:rsidP="005D5101">
      <w:pPr>
        <w:pStyle w:val="Paragrafoelenco"/>
        <w:tabs>
          <w:tab w:val="left" w:pos="10063"/>
        </w:tabs>
        <w:spacing w:line="360" w:lineRule="auto"/>
        <w:ind w:right="-2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52078D">
        <w:rPr>
          <w:rFonts w:ascii="Palatino Linotype" w:hAnsi="Palatino Linotype" w:cs="Palatino Linotype"/>
          <w:sz w:val="22"/>
          <w:szCs w:val="22"/>
          <w:lang w:eastAsia="en-US"/>
        </w:rPr>
        <w:sym w:font="Wingdings" w:char="F0A8"/>
      </w:r>
      <w:r w:rsidRPr="0052078D">
        <w:rPr>
          <w:rFonts w:ascii="Palatino Linotype" w:hAnsi="Palatino Linotype" w:cs="Palatino Linotype"/>
          <w:sz w:val="22"/>
          <w:szCs w:val="22"/>
          <w:lang w:eastAsia="en-US"/>
        </w:rPr>
        <w:t xml:space="preserve"> viene recuperata in parte (specificare)</w:t>
      </w:r>
    </w:p>
    <w:p w:rsidR="000403B3" w:rsidRPr="0052078D" w:rsidRDefault="000403B3" w:rsidP="000A5D2D">
      <w:pPr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473438" w:rsidRPr="0052078D" w:rsidRDefault="004E6AF3" w:rsidP="000403B3">
      <w:pPr>
        <w:pStyle w:val="Default"/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</w:pPr>
      <w:r w:rsidRPr="0052078D"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 xml:space="preserve">Dichiara altresì </w:t>
      </w:r>
      <w:r w:rsidRPr="0052078D">
        <w:rPr>
          <w:rFonts w:ascii="Palatino Linotype" w:eastAsia="Times New Roman" w:hAnsi="Palatino Linotype" w:cs="Palatino Linotype"/>
          <w:i/>
          <w:color w:val="auto"/>
          <w:sz w:val="22"/>
          <w:szCs w:val="22"/>
          <w:lang w:eastAsia="en-US"/>
        </w:rPr>
        <w:t>(indicare con una crocetta la casistica corretta)</w:t>
      </w:r>
    </w:p>
    <w:p w:rsidR="00473438" w:rsidRPr="0052078D" w:rsidRDefault="00F71220" w:rsidP="00F71220">
      <w:pPr>
        <w:pStyle w:val="Default"/>
        <w:ind w:left="720"/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</w:pPr>
      <w:r w:rsidRPr="0052078D">
        <w:rPr>
          <w:rFonts w:ascii="Palatino Linotype" w:hAnsi="Palatino Linotype" w:cs="Palatino Linotype"/>
          <w:sz w:val="22"/>
          <w:szCs w:val="22"/>
          <w:lang w:eastAsia="en-US"/>
        </w:rPr>
        <w:sym w:font="Wingdings" w:char="F0A8"/>
      </w:r>
      <w:r w:rsidRPr="0052078D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473438" w:rsidRPr="0052078D"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 xml:space="preserve">di essere soggetto alla ritenuta del 4% </w:t>
      </w:r>
      <w:r w:rsidR="000403B3" w:rsidRPr="0052078D"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 xml:space="preserve"> </w:t>
      </w:r>
      <w:r w:rsidR="00473438" w:rsidRPr="0052078D"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>previ</w:t>
      </w:r>
      <w:r w:rsidR="00FB487E" w:rsidRPr="0052078D"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>sta dall’art.28 del DPR  600/1973;</w:t>
      </w:r>
      <w:r w:rsidR="00473438" w:rsidRPr="0052078D"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 xml:space="preserve"> </w:t>
      </w:r>
    </w:p>
    <w:p w:rsidR="000403B3" w:rsidRDefault="00F71220" w:rsidP="00F71220">
      <w:pPr>
        <w:pStyle w:val="Default"/>
        <w:ind w:left="720"/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</w:pPr>
      <w:r w:rsidRPr="0052078D">
        <w:rPr>
          <w:rFonts w:ascii="Palatino Linotype" w:hAnsi="Palatino Linotype" w:cs="Palatino Linotype"/>
          <w:sz w:val="22"/>
          <w:szCs w:val="22"/>
          <w:lang w:eastAsia="en-US"/>
        </w:rPr>
        <w:sym w:font="Wingdings" w:char="F0A8"/>
      </w:r>
      <w:r w:rsidRPr="0052078D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473438" w:rsidRPr="0052078D"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 xml:space="preserve">di non </w:t>
      </w:r>
      <w:r w:rsidR="000403B3" w:rsidRPr="0052078D"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 xml:space="preserve"> </w:t>
      </w:r>
      <w:r w:rsidR="00473438" w:rsidRPr="0052078D"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>essere soggetto alla ritenuta del 4%  prevista dall’art.28 del DPR  600/</w:t>
      </w:r>
      <w:r w:rsidR="00FB487E" w:rsidRPr="0052078D"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>19</w:t>
      </w:r>
      <w:r w:rsidR="00473438" w:rsidRPr="0052078D"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>73 in quanto</w:t>
      </w:r>
      <w:r w:rsidR="00473438"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 xml:space="preserve">: </w:t>
      </w:r>
    </w:p>
    <w:p w:rsidR="00473438" w:rsidRDefault="00473438" w:rsidP="00473438">
      <w:pPr>
        <w:pStyle w:val="Default"/>
        <w:ind w:left="720"/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</w:pPr>
      <w:r>
        <w:rPr>
          <w:rFonts w:ascii="Palatino Linotype" w:eastAsia="Times New Roman" w:hAnsi="Palatino Linotype" w:cs="Palatino Linotype"/>
          <w:color w:val="auto"/>
          <w:sz w:val="22"/>
          <w:szCs w:val="22"/>
          <w:lang w:eastAsia="en-US"/>
        </w:rPr>
        <w:t>_______________________________________________________________________________</w:t>
      </w:r>
    </w:p>
    <w:p w:rsidR="00473438" w:rsidRPr="00473438" w:rsidRDefault="00473438" w:rsidP="00473438">
      <w:pPr>
        <w:pStyle w:val="Default"/>
        <w:ind w:left="720"/>
        <w:rPr>
          <w:rFonts w:ascii="Palatino Linotype" w:eastAsia="Times New Roman" w:hAnsi="Palatino Linotype" w:cs="Palatino Linotype"/>
          <w:i/>
          <w:color w:val="auto"/>
          <w:sz w:val="22"/>
          <w:szCs w:val="22"/>
          <w:lang w:eastAsia="en-US"/>
        </w:rPr>
      </w:pPr>
      <w:r w:rsidRPr="00473438">
        <w:rPr>
          <w:rFonts w:ascii="Palatino Linotype" w:eastAsia="Times New Roman" w:hAnsi="Palatino Linotype" w:cs="Palatino Linotype"/>
          <w:i/>
          <w:color w:val="auto"/>
          <w:sz w:val="22"/>
          <w:szCs w:val="22"/>
          <w:lang w:eastAsia="en-US"/>
        </w:rPr>
        <w:t xml:space="preserve">(Indicare motivazione di esclusione e relativo riferimento normativo) </w:t>
      </w:r>
    </w:p>
    <w:p w:rsidR="00DD1700" w:rsidRDefault="00DD1700" w:rsidP="00DD1700">
      <w:pPr>
        <w:ind w:left="181" w:right="329"/>
        <w:jc w:val="center"/>
        <w:rPr>
          <w:rFonts w:ascii="Palatino Linotype" w:hAnsi="Palatino Linotype" w:cs="Arial"/>
          <w:b/>
          <w:sz w:val="22"/>
          <w:szCs w:val="22"/>
          <w:lang w:eastAsia="en-US"/>
        </w:rPr>
      </w:pPr>
    </w:p>
    <w:p w:rsidR="00DD1700" w:rsidRPr="00DD1700" w:rsidRDefault="00DD1700" w:rsidP="00DD1700">
      <w:pPr>
        <w:ind w:left="181" w:right="329"/>
        <w:jc w:val="center"/>
        <w:rPr>
          <w:rFonts w:ascii="Palatino Linotype" w:hAnsi="Palatino Linotype" w:cs="Arial"/>
          <w:b/>
          <w:sz w:val="22"/>
          <w:szCs w:val="22"/>
          <w:lang w:eastAsia="en-US"/>
        </w:rPr>
      </w:pPr>
      <w:r w:rsidRPr="00DD1700">
        <w:rPr>
          <w:rFonts w:ascii="Palatino Linotype" w:hAnsi="Palatino Linotype" w:cs="Arial"/>
          <w:b/>
          <w:sz w:val="22"/>
          <w:szCs w:val="22"/>
          <w:lang w:eastAsia="en-US"/>
        </w:rPr>
        <w:t xml:space="preserve">SI IMPEGNA </w:t>
      </w:r>
    </w:p>
    <w:p w:rsidR="00DD1700" w:rsidRPr="00DD1700" w:rsidRDefault="00DD1700" w:rsidP="00DD1700">
      <w:pPr>
        <w:numPr>
          <w:ilvl w:val="0"/>
          <w:numId w:val="11"/>
        </w:numPr>
        <w:ind w:right="329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 w:rsidRPr="00DD1700">
        <w:rPr>
          <w:rFonts w:ascii="Palatino Linotype" w:hAnsi="Palatino Linotype" w:cs="Arial"/>
          <w:sz w:val="22"/>
          <w:szCs w:val="22"/>
          <w:lang w:eastAsia="en-US"/>
        </w:rPr>
        <w:t xml:space="preserve">a comunicare </w:t>
      </w:r>
      <w:r w:rsidR="00FB487E">
        <w:rPr>
          <w:rFonts w:ascii="Palatino Linotype" w:hAnsi="Palatino Linotype" w:cs="Arial"/>
          <w:sz w:val="22"/>
          <w:szCs w:val="22"/>
          <w:lang w:eastAsia="en-US"/>
        </w:rPr>
        <w:t xml:space="preserve">tempestivamente </w:t>
      </w:r>
      <w:r w:rsidRPr="00DD1700">
        <w:rPr>
          <w:rFonts w:ascii="Palatino Linotype" w:hAnsi="Palatino Linotype" w:cs="Arial"/>
          <w:sz w:val="22"/>
          <w:szCs w:val="22"/>
          <w:lang w:eastAsia="en-US"/>
        </w:rPr>
        <w:t>alla Regione Marche</w:t>
      </w:r>
      <w:r w:rsidR="00956BDC">
        <w:rPr>
          <w:rFonts w:ascii="Palatino Linotype" w:hAnsi="Palatino Linotype" w:cs="Arial"/>
          <w:sz w:val="22"/>
          <w:szCs w:val="22"/>
          <w:lang w:eastAsia="en-US"/>
        </w:rPr>
        <w:t>,</w:t>
      </w:r>
      <w:r w:rsidRPr="00DD1700">
        <w:rPr>
          <w:rFonts w:ascii="Palatino Linotype" w:hAnsi="Palatino Linotype" w:cs="Arial"/>
          <w:sz w:val="22"/>
          <w:szCs w:val="22"/>
          <w:lang w:eastAsia="en-US"/>
        </w:rPr>
        <w:t xml:space="preserve"> P.F. </w:t>
      </w:r>
      <w:r>
        <w:rPr>
          <w:rFonts w:ascii="Palatino Linotype" w:hAnsi="Palatino Linotype" w:cs="Arial"/>
          <w:sz w:val="22"/>
          <w:szCs w:val="22"/>
          <w:lang w:eastAsia="en-US"/>
        </w:rPr>
        <w:t>Contrasto alla violenza di genere e terzo settore</w:t>
      </w:r>
      <w:r w:rsidR="00956BDC">
        <w:rPr>
          <w:rFonts w:ascii="Palatino Linotype" w:hAnsi="Palatino Linotype" w:cs="Arial"/>
          <w:sz w:val="22"/>
          <w:szCs w:val="22"/>
          <w:lang w:eastAsia="en-US"/>
        </w:rPr>
        <w:t>,</w:t>
      </w:r>
      <w:r>
        <w:rPr>
          <w:rFonts w:ascii="Palatino Linotype" w:hAnsi="Palatino Linotype" w:cs="Arial"/>
          <w:sz w:val="22"/>
          <w:szCs w:val="22"/>
          <w:lang w:eastAsia="en-US"/>
        </w:rPr>
        <w:t xml:space="preserve"> e</w:t>
      </w:r>
      <w:r w:rsidRPr="00DD1700">
        <w:rPr>
          <w:rFonts w:ascii="Palatino Linotype" w:hAnsi="Palatino Linotype" w:cs="Arial"/>
          <w:sz w:val="22"/>
          <w:szCs w:val="22"/>
          <w:lang w:eastAsia="en-US"/>
        </w:rPr>
        <w:t>ventuali variazioni alla scheda prog</w:t>
      </w:r>
      <w:r w:rsidR="004E6AF3">
        <w:rPr>
          <w:rFonts w:ascii="Palatino Linotype" w:hAnsi="Palatino Linotype" w:cs="Arial"/>
          <w:sz w:val="22"/>
          <w:szCs w:val="22"/>
          <w:lang w:eastAsia="en-US"/>
        </w:rPr>
        <w:t xml:space="preserve">etto, </w:t>
      </w:r>
      <w:r>
        <w:rPr>
          <w:rFonts w:ascii="Palatino Linotype" w:hAnsi="Palatino Linotype" w:cs="Arial"/>
          <w:sz w:val="22"/>
          <w:szCs w:val="22"/>
          <w:lang w:eastAsia="en-US"/>
        </w:rPr>
        <w:t>in particolare quelle che dovessero comportare</w:t>
      </w:r>
      <w:r w:rsidR="004E6AF3">
        <w:rPr>
          <w:rFonts w:ascii="Palatino Linotype" w:hAnsi="Palatino Linotype" w:cs="Arial"/>
          <w:sz w:val="22"/>
          <w:szCs w:val="22"/>
          <w:lang w:eastAsia="en-US"/>
        </w:rPr>
        <w:t xml:space="preserve"> una diminuzione del contributo, </w:t>
      </w:r>
      <w:r w:rsidR="004E6AF3" w:rsidRPr="00DD1700">
        <w:rPr>
          <w:rFonts w:ascii="Palatino Linotype" w:hAnsi="Palatino Linotype" w:cs="Arial"/>
          <w:sz w:val="22"/>
          <w:szCs w:val="22"/>
          <w:lang w:eastAsia="en-US"/>
        </w:rPr>
        <w:t xml:space="preserve">nonché </w:t>
      </w:r>
      <w:r w:rsidR="004E6AF3">
        <w:rPr>
          <w:rFonts w:ascii="Palatino Linotype" w:hAnsi="Palatino Linotype" w:cs="Arial"/>
          <w:sz w:val="22"/>
          <w:szCs w:val="22"/>
          <w:lang w:eastAsia="en-US"/>
        </w:rPr>
        <w:t>ogni altro elemento utile;</w:t>
      </w:r>
    </w:p>
    <w:p w:rsidR="00DD1700" w:rsidRDefault="00DD1700" w:rsidP="00DD17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329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 w:rsidRPr="00DD1700">
        <w:rPr>
          <w:rFonts w:ascii="Palatino Linotype" w:hAnsi="Palatino Linotype" w:cs="Arial"/>
          <w:sz w:val="22"/>
          <w:szCs w:val="22"/>
          <w:lang w:eastAsia="en-US"/>
        </w:rPr>
        <w:t>a rendicontar</w:t>
      </w:r>
      <w:r w:rsidR="004B7ABB">
        <w:rPr>
          <w:rFonts w:ascii="Palatino Linotype" w:hAnsi="Palatino Linotype" w:cs="Arial"/>
          <w:sz w:val="22"/>
          <w:szCs w:val="22"/>
          <w:lang w:eastAsia="en-US"/>
        </w:rPr>
        <w:t xml:space="preserve">e le spese oggetto del </w:t>
      </w:r>
      <w:r w:rsidRPr="00DD1700">
        <w:rPr>
          <w:rFonts w:ascii="Palatino Linotype" w:hAnsi="Palatino Linotype" w:cs="Arial"/>
          <w:sz w:val="22"/>
          <w:szCs w:val="22"/>
          <w:lang w:eastAsia="en-US"/>
        </w:rPr>
        <w:t xml:space="preserve">contributo regionale </w:t>
      </w:r>
      <w:r w:rsidR="004B7ABB">
        <w:rPr>
          <w:rFonts w:ascii="Palatino Linotype" w:hAnsi="Palatino Linotype" w:cs="Arial"/>
          <w:sz w:val="22"/>
          <w:szCs w:val="22"/>
          <w:lang w:eastAsia="en-US"/>
        </w:rPr>
        <w:t xml:space="preserve">a conclusione del progetto e comunque </w:t>
      </w:r>
      <w:r w:rsidRPr="00FB487E">
        <w:rPr>
          <w:rFonts w:ascii="Palatino Linotype" w:hAnsi="Palatino Linotype" w:cs="Arial"/>
          <w:b/>
          <w:sz w:val="22"/>
          <w:szCs w:val="22"/>
          <w:lang w:eastAsia="en-US"/>
        </w:rPr>
        <w:t xml:space="preserve">entro </w:t>
      </w:r>
      <w:r w:rsidR="004B7ABB" w:rsidRPr="00FB487E">
        <w:rPr>
          <w:rFonts w:ascii="Palatino Linotype" w:hAnsi="Palatino Linotype" w:cs="Arial"/>
          <w:b/>
          <w:sz w:val="22"/>
          <w:szCs w:val="22"/>
          <w:lang w:eastAsia="en-US"/>
        </w:rPr>
        <w:t xml:space="preserve">e non oltre </w:t>
      </w:r>
      <w:r w:rsidRPr="00FB487E">
        <w:rPr>
          <w:rFonts w:ascii="Palatino Linotype" w:hAnsi="Palatino Linotype" w:cs="Arial"/>
          <w:b/>
          <w:sz w:val="22"/>
          <w:szCs w:val="22"/>
          <w:lang w:eastAsia="en-US"/>
        </w:rPr>
        <w:t>il 31.12.2018</w:t>
      </w:r>
      <w:r w:rsidR="00956BDC">
        <w:rPr>
          <w:rFonts w:ascii="Palatino Linotype" w:hAnsi="Palatino Linotype" w:cs="Arial"/>
          <w:sz w:val="22"/>
          <w:szCs w:val="22"/>
          <w:lang w:eastAsia="en-US"/>
        </w:rPr>
        <w:t>,</w:t>
      </w:r>
      <w:r>
        <w:rPr>
          <w:rFonts w:ascii="Palatino Linotype" w:hAnsi="Palatino Linotype" w:cs="Arial"/>
          <w:sz w:val="22"/>
          <w:szCs w:val="22"/>
          <w:lang w:eastAsia="en-US"/>
        </w:rPr>
        <w:t xml:space="preserve"> </w:t>
      </w:r>
      <w:r w:rsidRPr="00DD1700">
        <w:rPr>
          <w:rFonts w:ascii="Palatino Linotype" w:hAnsi="Palatino Linotype" w:cs="Arial"/>
          <w:sz w:val="22"/>
          <w:szCs w:val="22"/>
          <w:lang w:eastAsia="en-US"/>
        </w:rPr>
        <w:t>utilizzando la modulistica predisposta dalla Regione Marche</w:t>
      </w:r>
      <w:r w:rsidR="00FB487E">
        <w:rPr>
          <w:rFonts w:ascii="Palatino Linotype" w:hAnsi="Palatino Linotype" w:cs="Arial"/>
          <w:sz w:val="22"/>
          <w:szCs w:val="22"/>
          <w:lang w:eastAsia="en-US"/>
        </w:rPr>
        <w:t>;</w:t>
      </w:r>
    </w:p>
    <w:p w:rsidR="00EF71B6" w:rsidRPr="00DD1700" w:rsidRDefault="00BD2095" w:rsidP="00DD17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329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>
        <w:rPr>
          <w:rFonts w:ascii="Palatino Linotype" w:hAnsi="Palatino Linotype" w:cs="Arial"/>
          <w:sz w:val="22"/>
          <w:szCs w:val="22"/>
          <w:lang w:eastAsia="en-US"/>
        </w:rPr>
        <w:t>a</w:t>
      </w:r>
      <w:r w:rsidR="00EF71B6">
        <w:rPr>
          <w:rFonts w:ascii="Palatino Linotype" w:hAnsi="Palatino Linotype" w:cs="Arial"/>
          <w:sz w:val="22"/>
          <w:szCs w:val="22"/>
          <w:lang w:eastAsia="en-US"/>
        </w:rPr>
        <w:t>d apporre il logo della Regione Marche su tutto il materiale prodotto nel corso delle attività/iniziative oggetto del presente contributo</w:t>
      </w:r>
      <w:r w:rsidR="00FB487E">
        <w:rPr>
          <w:rFonts w:ascii="Palatino Linotype" w:hAnsi="Palatino Linotype" w:cs="Arial"/>
          <w:sz w:val="22"/>
          <w:szCs w:val="22"/>
          <w:lang w:eastAsia="en-US"/>
        </w:rPr>
        <w:t>.</w:t>
      </w:r>
    </w:p>
    <w:p w:rsidR="000403B3" w:rsidRPr="00473438" w:rsidRDefault="000403B3" w:rsidP="000403B3">
      <w:pPr>
        <w:ind w:firstLine="709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</w:p>
    <w:p w:rsidR="00C81F94" w:rsidRPr="00C81F94" w:rsidRDefault="00C81F94" w:rsidP="00C81F94">
      <w:pPr>
        <w:widowControl w:val="0"/>
        <w:ind w:left="181" w:right="329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4B7ABB">
        <w:rPr>
          <w:rFonts w:ascii="Palatino Linotype" w:hAnsi="Palatino Linotype" w:cs="Palatino Linotype"/>
          <w:b/>
          <w:sz w:val="22"/>
          <w:szCs w:val="22"/>
          <w:u w:val="single"/>
          <w:lang w:eastAsia="en-US"/>
        </w:rPr>
        <w:t>Si allega</w:t>
      </w:r>
      <w:r w:rsidRPr="00C81F94">
        <w:rPr>
          <w:rFonts w:ascii="Palatino Linotype" w:hAnsi="Palatino Linotype" w:cs="Palatino Linotype"/>
          <w:sz w:val="22"/>
          <w:szCs w:val="22"/>
          <w:u w:val="single"/>
          <w:lang w:eastAsia="en-US"/>
        </w:rPr>
        <w:t xml:space="preserve"> </w:t>
      </w:r>
      <w:r w:rsidRPr="00C81F94">
        <w:rPr>
          <w:rFonts w:ascii="Palatino Linotype" w:hAnsi="Palatino Linotype" w:cs="Palatino Linotype"/>
          <w:sz w:val="22"/>
          <w:szCs w:val="22"/>
          <w:lang w:eastAsia="en-US"/>
        </w:rPr>
        <w:t>alla presente:</w:t>
      </w:r>
    </w:p>
    <w:p w:rsidR="00FB487E" w:rsidRDefault="00C81F94" w:rsidP="00C81F94">
      <w:pPr>
        <w:widowControl w:val="0"/>
        <w:numPr>
          <w:ilvl w:val="0"/>
          <w:numId w:val="12"/>
        </w:numPr>
        <w:ind w:right="329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C81F94">
        <w:rPr>
          <w:rFonts w:ascii="Palatino Linotype" w:hAnsi="Palatino Linotype" w:cs="Palatino Linotype"/>
          <w:sz w:val="22"/>
          <w:szCs w:val="22"/>
          <w:lang w:eastAsia="en-US"/>
        </w:rPr>
        <w:t xml:space="preserve">versione sintetica in pdf </w:t>
      </w:r>
      <w:r w:rsidR="00FB487E">
        <w:rPr>
          <w:rFonts w:ascii="Palatino Linotype" w:hAnsi="Palatino Linotype" w:cs="Palatino Linotype"/>
          <w:sz w:val="22"/>
          <w:szCs w:val="22"/>
          <w:lang w:eastAsia="en-US"/>
        </w:rPr>
        <w:t>,</w:t>
      </w:r>
      <w:r w:rsidR="0052078D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FB487E">
        <w:rPr>
          <w:rFonts w:ascii="Palatino Linotype" w:hAnsi="Palatino Linotype" w:cs="Palatino Linotype"/>
          <w:sz w:val="22"/>
          <w:szCs w:val="22"/>
          <w:lang w:eastAsia="en-US"/>
        </w:rPr>
        <w:t xml:space="preserve">priva di dati sensibili, </w:t>
      </w:r>
      <w:r w:rsidRPr="00C81F94">
        <w:rPr>
          <w:rFonts w:ascii="Palatino Linotype" w:hAnsi="Palatino Linotype" w:cs="Palatino Linotype"/>
          <w:sz w:val="22"/>
          <w:szCs w:val="22"/>
          <w:lang w:eastAsia="en-US"/>
        </w:rPr>
        <w:t xml:space="preserve">da inviare via mail a </w:t>
      </w:r>
      <w:r w:rsidR="00FB487E">
        <w:rPr>
          <w:rFonts w:ascii="Palatino Linotype" w:hAnsi="Palatino Linotype" w:cs="Palatino Linotype"/>
          <w:sz w:val="22"/>
          <w:szCs w:val="22"/>
          <w:lang w:eastAsia="en-US"/>
        </w:rPr>
        <w:t>:</w:t>
      </w:r>
    </w:p>
    <w:p w:rsidR="00C81F94" w:rsidRDefault="00C26F9C" w:rsidP="00FB487E">
      <w:pPr>
        <w:widowControl w:val="0"/>
        <w:ind w:left="720" w:right="329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hyperlink r:id="rId8" w:history="1">
        <w:r w:rsidR="00FB487E" w:rsidRPr="00BF0A21">
          <w:rPr>
            <w:rStyle w:val="Collegamentoipertestuale"/>
            <w:rFonts w:ascii="Palatino Linotype" w:hAnsi="Palatino Linotype" w:cs="Palatino Linotype"/>
            <w:b/>
            <w:bCs/>
            <w:sz w:val="22"/>
            <w:szCs w:val="22"/>
            <w:lang w:eastAsia="en-US"/>
          </w:rPr>
          <w:t>funzione.contrastoviolenzaeterzosettore@regione.marche.it</w:t>
        </w:r>
      </w:hyperlink>
      <w:r w:rsidR="00FB487E">
        <w:rPr>
          <w:rFonts w:ascii="Palatino Linotype" w:hAnsi="Palatino Linotype" w:cs="Palatino Linotype"/>
          <w:b/>
          <w:bCs/>
          <w:sz w:val="22"/>
          <w:szCs w:val="22"/>
          <w:lang w:eastAsia="en-US"/>
        </w:rPr>
        <w:t>,</w:t>
      </w:r>
      <w:r w:rsidR="00C81F94" w:rsidRPr="00C81F94">
        <w:rPr>
          <w:rFonts w:ascii="Palatino Linotype" w:hAnsi="Palatino Linotype" w:cs="Palatino Linotype"/>
          <w:sz w:val="22"/>
          <w:szCs w:val="22"/>
          <w:lang w:eastAsia="en-US"/>
        </w:rPr>
        <w:t xml:space="preserve"> </w:t>
      </w:r>
      <w:r w:rsidR="00956BDC" w:rsidRPr="005D5101">
        <w:rPr>
          <w:rFonts w:ascii="Palatino Linotype" w:hAnsi="Palatino Linotype" w:cs="Palatino Linotype"/>
          <w:sz w:val="22"/>
          <w:szCs w:val="22"/>
          <w:lang w:eastAsia="en-US"/>
        </w:rPr>
        <w:t>per la pubblicazione</w:t>
      </w:r>
      <w:r w:rsidR="00C81F94" w:rsidRPr="00C81F94">
        <w:rPr>
          <w:rFonts w:ascii="Palatino Linotype" w:hAnsi="Palatino Linotype" w:cs="Palatino Linotype"/>
          <w:sz w:val="22"/>
          <w:szCs w:val="22"/>
          <w:lang w:eastAsia="en-US"/>
        </w:rPr>
        <w:t xml:space="preserve"> per le finalità di cui al D. lgs n.33/2013;</w:t>
      </w:r>
    </w:p>
    <w:p w:rsidR="004B7ABB" w:rsidRPr="004B7ABB" w:rsidRDefault="004B7ABB" w:rsidP="004B7ABB">
      <w:pPr>
        <w:pStyle w:val="Paragrafoelenco"/>
        <w:numPr>
          <w:ilvl w:val="0"/>
          <w:numId w:val="12"/>
        </w:numPr>
        <w:tabs>
          <w:tab w:val="left" w:pos="284"/>
        </w:tabs>
        <w:ind w:right="331"/>
        <w:jc w:val="both"/>
        <w:rPr>
          <w:rFonts w:ascii="Palatino Linotype" w:hAnsi="Palatino Linotype" w:cs="Palatino Linotype"/>
          <w:sz w:val="22"/>
          <w:szCs w:val="22"/>
          <w:lang w:eastAsia="en-US"/>
        </w:rPr>
      </w:pPr>
      <w:r w:rsidRPr="004B7ABB">
        <w:rPr>
          <w:rFonts w:ascii="Palatino Linotype" w:hAnsi="Palatino Linotype" w:cs="Palatino Linotype"/>
          <w:sz w:val="22"/>
          <w:szCs w:val="22"/>
          <w:lang w:eastAsia="en-US"/>
        </w:rPr>
        <w:t xml:space="preserve">copia del documento d’identità in corso di validità, qualora </w:t>
      </w:r>
      <w:r>
        <w:rPr>
          <w:rFonts w:ascii="Palatino Linotype" w:hAnsi="Palatino Linotype" w:cs="Palatino Linotype"/>
          <w:sz w:val="22"/>
          <w:szCs w:val="22"/>
          <w:lang w:eastAsia="en-US"/>
        </w:rPr>
        <w:t xml:space="preserve">la dichiarazione </w:t>
      </w:r>
      <w:r w:rsidRPr="004B7ABB">
        <w:rPr>
          <w:rFonts w:ascii="Palatino Linotype" w:hAnsi="Palatino Linotype" w:cs="Palatino Linotype"/>
          <w:sz w:val="22"/>
          <w:szCs w:val="22"/>
          <w:u w:val="single"/>
          <w:lang w:eastAsia="en-US"/>
        </w:rPr>
        <w:t xml:space="preserve">non </w:t>
      </w:r>
      <w:r>
        <w:rPr>
          <w:rFonts w:ascii="Palatino Linotype" w:hAnsi="Palatino Linotype" w:cs="Palatino Linotype"/>
          <w:sz w:val="22"/>
          <w:szCs w:val="22"/>
          <w:lang w:eastAsia="en-US"/>
        </w:rPr>
        <w:t xml:space="preserve">venga firmata </w:t>
      </w:r>
      <w:r w:rsidRPr="004B7ABB">
        <w:rPr>
          <w:rFonts w:ascii="Palatino Linotype" w:hAnsi="Palatino Linotype" w:cs="Palatino Linotype"/>
          <w:sz w:val="22"/>
          <w:szCs w:val="22"/>
          <w:lang w:eastAsia="en-US"/>
        </w:rPr>
        <w:t>digitalmente e inviat</w:t>
      </w:r>
      <w:r>
        <w:rPr>
          <w:rFonts w:ascii="Palatino Linotype" w:hAnsi="Palatino Linotype" w:cs="Palatino Linotype"/>
          <w:sz w:val="22"/>
          <w:szCs w:val="22"/>
          <w:lang w:eastAsia="en-US"/>
        </w:rPr>
        <w:t>a con pec.</w:t>
      </w:r>
    </w:p>
    <w:p w:rsidR="000403B3" w:rsidRDefault="000403B3" w:rsidP="00DD170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403B3" w:rsidRPr="000403B3" w:rsidRDefault="000403B3" w:rsidP="000403B3">
      <w:pPr>
        <w:tabs>
          <w:tab w:val="left" w:pos="851"/>
        </w:tabs>
        <w:ind w:left="180" w:right="331" w:hanging="397"/>
        <w:jc w:val="both"/>
        <w:rPr>
          <w:rFonts w:ascii="Arial" w:eastAsia="SimSun" w:hAnsi="Arial" w:cs="Arial"/>
          <w:b/>
          <w:bCs/>
          <w:sz w:val="24"/>
          <w:szCs w:val="24"/>
        </w:rPr>
      </w:pPr>
    </w:p>
    <w:p w:rsidR="000403B3" w:rsidRPr="000403B3" w:rsidRDefault="000403B3" w:rsidP="000403B3">
      <w:pPr>
        <w:tabs>
          <w:tab w:val="left" w:pos="851"/>
        </w:tabs>
        <w:ind w:left="180" w:right="331" w:hanging="397"/>
        <w:jc w:val="both"/>
        <w:rPr>
          <w:rFonts w:ascii="Arial" w:eastAsia="SimSun" w:hAnsi="Arial" w:cs="Arial"/>
          <w:b/>
          <w:bCs/>
          <w:sz w:val="24"/>
          <w:szCs w:val="24"/>
        </w:rPr>
      </w:pPr>
    </w:p>
    <w:p w:rsidR="000403B3" w:rsidRPr="004B7ABB" w:rsidRDefault="004B7ABB" w:rsidP="000403B3">
      <w:pPr>
        <w:tabs>
          <w:tab w:val="left" w:pos="851"/>
        </w:tabs>
        <w:ind w:left="180" w:right="331"/>
        <w:jc w:val="both"/>
        <w:rPr>
          <w:rFonts w:ascii="Palatino Linotype" w:eastAsia="SimSun" w:hAnsi="Palatino Linotype" w:cs="Arial"/>
          <w:b/>
          <w:bCs/>
          <w:sz w:val="24"/>
          <w:szCs w:val="24"/>
        </w:rPr>
      </w:pPr>
      <w:r>
        <w:rPr>
          <w:rFonts w:ascii="Palatino Linotype" w:eastAsia="SimSun" w:hAnsi="Palatino Linotype" w:cs="Arial"/>
          <w:b/>
          <w:bCs/>
          <w:sz w:val="24"/>
          <w:szCs w:val="24"/>
        </w:rPr>
        <w:t xml:space="preserve">Luogo, </w:t>
      </w:r>
      <w:r w:rsidR="000403B3" w:rsidRPr="004B7ABB">
        <w:rPr>
          <w:rFonts w:ascii="Palatino Linotype" w:eastAsia="SimSun" w:hAnsi="Palatino Linotype" w:cs="Arial"/>
          <w:b/>
          <w:bCs/>
          <w:sz w:val="24"/>
          <w:szCs w:val="24"/>
        </w:rPr>
        <w:t>Data __________________           Firma __________________________________</w:t>
      </w:r>
    </w:p>
    <w:p w:rsidR="000403B3" w:rsidRPr="004B7ABB" w:rsidRDefault="000403B3" w:rsidP="000403B3">
      <w:pPr>
        <w:tabs>
          <w:tab w:val="left" w:pos="851"/>
        </w:tabs>
        <w:ind w:left="180" w:right="331"/>
        <w:jc w:val="both"/>
        <w:rPr>
          <w:rFonts w:ascii="Palatino Linotype" w:eastAsia="SimSun" w:hAnsi="Palatino Linotype" w:cs="Arial"/>
          <w:b/>
          <w:bCs/>
          <w:sz w:val="24"/>
          <w:szCs w:val="24"/>
        </w:rPr>
      </w:pPr>
    </w:p>
    <w:p w:rsidR="000403B3" w:rsidRDefault="000403B3" w:rsidP="000403B3">
      <w:pPr>
        <w:tabs>
          <w:tab w:val="left" w:pos="284"/>
        </w:tabs>
        <w:ind w:left="180" w:right="331"/>
        <w:jc w:val="both"/>
        <w:rPr>
          <w:rFonts w:eastAsiaTheme="minorEastAsia"/>
          <w:i/>
          <w:iCs/>
          <w:sz w:val="22"/>
          <w:szCs w:val="22"/>
          <w:lang w:eastAsia="en-US"/>
        </w:rPr>
      </w:pPr>
    </w:p>
    <w:p w:rsidR="00A80BBF" w:rsidRDefault="00A80BBF" w:rsidP="000403B3">
      <w:pPr>
        <w:tabs>
          <w:tab w:val="left" w:pos="284"/>
        </w:tabs>
        <w:ind w:left="180" w:right="331"/>
        <w:jc w:val="both"/>
        <w:rPr>
          <w:rFonts w:eastAsiaTheme="minorEastAsia"/>
          <w:i/>
          <w:iCs/>
          <w:sz w:val="22"/>
          <w:szCs w:val="22"/>
          <w:lang w:eastAsia="en-US"/>
        </w:rPr>
      </w:pPr>
    </w:p>
    <w:p w:rsidR="00A80BBF" w:rsidRPr="000403B3" w:rsidRDefault="00A80BBF" w:rsidP="000403B3">
      <w:pPr>
        <w:tabs>
          <w:tab w:val="left" w:pos="284"/>
        </w:tabs>
        <w:ind w:left="180" w:right="331"/>
        <w:jc w:val="both"/>
        <w:rPr>
          <w:rFonts w:eastAsiaTheme="minorEastAsia"/>
          <w:i/>
          <w:iCs/>
          <w:sz w:val="22"/>
          <w:szCs w:val="22"/>
          <w:lang w:eastAsia="en-US"/>
        </w:rPr>
      </w:pPr>
      <w:r>
        <w:rPr>
          <w:rFonts w:eastAsiaTheme="minorEastAsia"/>
          <w:i/>
          <w:iCs/>
          <w:sz w:val="22"/>
          <w:szCs w:val="22"/>
          <w:lang w:eastAsia="en-US"/>
        </w:rPr>
        <w:t>(Allegare copia documento identità qualora inviata per raccomandata)</w:t>
      </w:r>
    </w:p>
    <w:sectPr w:rsidR="00A80BBF" w:rsidRPr="000403B3" w:rsidSect="00245095">
      <w:footerReference w:type="default" r:id="rId9"/>
      <w:pgSz w:w="11907" w:h="16840" w:code="9"/>
      <w:pgMar w:top="1418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2B" w:rsidRDefault="00C0282B">
      <w:r>
        <w:separator/>
      </w:r>
    </w:p>
  </w:endnote>
  <w:endnote w:type="continuationSeparator" w:id="0">
    <w:p w:rsidR="00C0282B" w:rsidRDefault="00C0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365150"/>
      <w:docPartObj>
        <w:docPartGallery w:val="Page Numbers (Bottom of Page)"/>
        <w:docPartUnique/>
      </w:docPartObj>
    </w:sdtPr>
    <w:sdtEndPr/>
    <w:sdtContent>
      <w:p w:rsidR="00FA62E2" w:rsidRDefault="00FA62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F9C">
          <w:rPr>
            <w:noProof/>
          </w:rPr>
          <w:t>2</w:t>
        </w:r>
        <w:r>
          <w:fldChar w:fldCharType="end"/>
        </w:r>
      </w:p>
    </w:sdtContent>
  </w:sdt>
  <w:p w:rsidR="00270B6F" w:rsidRPr="008A0345" w:rsidRDefault="00270B6F" w:rsidP="00270B6F">
    <w:pPr>
      <w:pStyle w:val="Pidipagina"/>
      <w:pBdr>
        <w:top w:val="single" w:sz="6" w:space="1" w:color="auto"/>
      </w:pBdr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2B" w:rsidRDefault="00C0282B">
      <w:r>
        <w:separator/>
      </w:r>
    </w:p>
  </w:footnote>
  <w:footnote w:type="continuationSeparator" w:id="0">
    <w:p w:rsidR="00C0282B" w:rsidRDefault="00C0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F8D"/>
    <w:multiLevelType w:val="hybridMultilevel"/>
    <w:tmpl w:val="E03CFFC2"/>
    <w:lvl w:ilvl="0" w:tplc="669E2752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42E3"/>
    <w:multiLevelType w:val="hybridMultilevel"/>
    <w:tmpl w:val="7C9CE736"/>
    <w:lvl w:ilvl="0" w:tplc="10BC469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A26"/>
    <w:multiLevelType w:val="hybridMultilevel"/>
    <w:tmpl w:val="4426B8DE"/>
    <w:lvl w:ilvl="0" w:tplc="76E223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99BC1"/>
    <w:multiLevelType w:val="multilevel"/>
    <w:tmpl w:val="25AD49AE"/>
    <w:lvl w:ilvl="0">
      <w:start w:val="1"/>
      <w:numFmt w:val="bullet"/>
      <w:lvlText w:val="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6E0233"/>
    <w:multiLevelType w:val="hybridMultilevel"/>
    <w:tmpl w:val="F2926D1C"/>
    <w:lvl w:ilvl="0" w:tplc="3968C1B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Palatino Linotype" w:eastAsia="Times New Roman" w:hAnsi="Palatino Linotype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513C"/>
    <w:multiLevelType w:val="hybridMultilevel"/>
    <w:tmpl w:val="1E5E43D8"/>
    <w:lvl w:ilvl="0" w:tplc="E9F4D7F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674FD"/>
    <w:multiLevelType w:val="hybridMultilevel"/>
    <w:tmpl w:val="E152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1879"/>
    <w:multiLevelType w:val="hybridMultilevel"/>
    <w:tmpl w:val="01600B2C"/>
    <w:lvl w:ilvl="0" w:tplc="55A4D140">
      <w:numFmt w:val="bullet"/>
      <w:lvlText w:val="-"/>
      <w:lvlJc w:val="left"/>
      <w:pPr>
        <w:ind w:left="541" w:hanging="360"/>
      </w:pPr>
      <w:rPr>
        <w:rFonts w:ascii="Palatino Linotype" w:eastAsia="Times New Roman" w:hAnsi="Palatino Linotype" w:cs="Palatino Linotype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8" w15:restartNumberingAfterBreak="0">
    <w:nsid w:val="2B313BAA"/>
    <w:multiLevelType w:val="hybridMultilevel"/>
    <w:tmpl w:val="6D7CA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5106D"/>
    <w:multiLevelType w:val="hybridMultilevel"/>
    <w:tmpl w:val="CDACFAB2"/>
    <w:lvl w:ilvl="0" w:tplc="D01EC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C336D"/>
    <w:multiLevelType w:val="hybridMultilevel"/>
    <w:tmpl w:val="45B6E746"/>
    <w:lvl w:ilvl="0" w:tplc="BD6C711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26F25"/>
    <w:multiLevelType w:val="hybridMultilevel"/>
    <w:tmpl w:val="5964D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081"/>
    <w:multiLevelType w:val="hybridMultilevel"/>
    <w:tmpl w:val="CC36D7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52161"/>
    <w:multiLevelType w:val="hybridMultilevel"/>
    <w:tmpl w:val="4FEED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92C0C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EB2ECE"/>
    <w:multiLevelType w:val="hybridMultilevel"/>
    <w:tmpl w:val="B28C1EDA"/>
    <w:lvl w:ilvl="0" w:tplc="4FB07D34">
      <w:start w:val="1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54694"/>
    <w:multiLevelType w:val="hybridMultilevel"/>
    <w:tmpl w:val="A178E0E8"/>
    <w:lvl w:ilvl="0" w:tplc="441EC900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6E"/>
    <w:rsid w:val="000109A3"/>
    <w:rsid w:val="000128F7"/>
    <w:rsid w:val="0001447A"/>
    <w:rsid w:val="000403B3"/>
    <w:rsid w:val="00052286"/>
    <w:rsid w:val="0006031C"/>
    <w:rsid w:val="000647A4"/>
    <w:rsid w:val="00065748"/>
    <w:rsid w:val="0007013A"/>
    <w:rsid w:val="00076357"/>
    <w:rsid w:val="000A37E7"/>
    <w:rsid w:val="000A5D2D"/>
    <w:rsid w:val="000B121D"/>
    <w:rsid w:val="000B37A0"/>
    <w:rsid w:val="000C5D07"/>
    <w:rsid w:val="000D39AB"/>
    <w:rsid w:val="000D4A45"/>
    <w:rsid w:val="00114BEB"/>
    <w:rsid w:val="001227C0"/>
    <w:rsid w:val="00135607"/>
    <w:rsid w:val="0015387A"/>
    <w:rsid w:val="00154C88"/>
    <w:rsid w:val="00155A9B"/>
    <w:rsid w:val="00165FC3"/>
    <w:rsid w:val="00171B19"/>
    <w:rsid w:val="0018542C"/>
    <w:rsid w:val="001A236E"/>
    <w:rsid w:val="001D4034"/>
    <w:rsid w:val="001E7BDF"/>
    <w:rsid w:val="001F5145"/>
    <w:rsid w:val="00245095"/>
    <w:rsid w:val="00265B54"/>
    <w:rsid w:val="00270B6F"/>
    <w:rsid w:val="002741DD"/>
    <w:rsid w:val="0028024E"/>
    <w:rsid w:val="00283211"/>
    <w:rsid w:val="002B4B46"/>
    <w:rsid w:val="002C5CF0"/>
    <w:rsid w:val="002D5247"/>
    <w:rsid w:val="002D6AB4"/>
    <w:rsid w:val="002E6C8B"/>
    <w:rsid w:val="00311098"/>
    <w:rsid w:val="00321C5B"/>
    <w:rsid w:val="003262AB"/>
    <w:rsid w:val="00327B91"/>
    <w:rsid w:val="00334672"/>
    <w:rsid w:val="00340684"/>
    <w:rsid w:val="00340B33"/>
    <w:rsid w:val="00356955"/>
    <w:rsid w:val="0036713F"/>
    <w:rsid w:val="00374B6D"/>
    <w:rsid w:val="003820BB"/>
    <w:rsid w:val="003A7017"/>
    <w:rsid w:val="003B3BF2"/>
    <w:rsid w:val="003C29CA"/>
    <w:rsid w:val="003D2104"/>
    <w:rsid w:val="003D59E3"/>
    <w:rsid w:val="003D6221"/>
    <w:rsid w:val="003E5EB8"/>
    <w:rsid w:val="003F58E8"/>
    <w:rsid w:val="003F7E11"/>
    <w:rsid w:val="0041443D"/>
    <w:rsid w:val="004208FF"/>
    <w:rsid w:val="00446546"/>
    <w:rsid w:val="00457794"/>
    <w:rsid w:val="00473438"/>
    <w:rsid w:val="004766AA"/>
    <w:rsid w:val="0049262C"/>
    <w:rsid w:val="004B112D"/>
    <w:rsid w:val="004B263C"/>
    <w:rsid w:val="004B7ABB"/>
    <w:rsid w:val="004E6AF3"/>
    <w:rsid w:val="004F47E5"/>
    <w:rsid w:val="00500142"/>
    <w:rsid w:val="00506BB6"/>
    <w:rsid w:val="0052078D"/>
    <w:rsid w:val="005235F9"/>
    <w:rsid w:val="0052745F"/>
    <w:rsid w:val="00553789"/>
    <w:rsid w:val="005642D6"/>
    <w:rsid w:val="00567B5F"/>
    <w:rsid w:val="00570117"/>
    <w:rsid w:val="00570837"/>
    <w:rsid w:val="00570966"/>
    <w:rsid w:val="00571360"/>
    <w:rsid w:val="00587A3E"/>
    <w:rsid w:val="00597179"/>
    <w:rsid w:val="005A3E51"/>
    <w:rsid w:val="005A60A0"/>
    <w:rsid w:val="005D31F3"/>
    <w:rsid w:val="005D44D5"/>
    <w:rsid w:val="005D5101"/>
    <w:rsid w:val="005D6943"/>
    <w:rsid w:val="005F189B"/>
    <w:rsid w:val="005F207A"/>
    <w:rsid w:val="00633465"/>
    <w:rsid w:val="00635543"/>
    <w:rsid w:val="00657596"/>
    <w:rsid w:val="00683A84"/>
    <w:rsid w:val="006976D7"/>
    <w:rsid w:val="006A0C37"/>
    <w:rsid w:val="006E3FFF"/>
    <w:rsid w:val="006F07FA"/>
    <w:rsid w:val="0071019D"/>
    <w:rsid w:val="00711CF1"/>
    <w:rsid w:val="00712C68"/>
    <w:rsid w:val="00714505"/>
    <w:rsid w:val="0072146D"/>
    <w:rsid w:val="00721B15"/>
    <w:rsid w:val="007226DF"/>
    <w:rsid w:val="007411AA"/>
    <w:rsid w:val="00755AD1"/>
    <w:rsid w:val="00775EC9"/>
    <w:rsid w:val="0079355D"/>
    <w:rsid w:val="007A5521"/>
    <w:rsid w:val="007B2D2B"/>
    <w:rsid w:val="007C60E2"/>
    <w:rsid w:val="007C710E"/>
    <w:rsid w:val="007D252B"/>
    <w:rsid w:val="007D31DD"/>
    <w:rsid w:val="007D478C"/>
    <w:rsid w:val="0080351C"/>
    <w:rsid w:val="00813D1F"/>
    <w:rsid w:val="00816570"/>
    <w:rsid w:val="00837E2B"/>
    <w:rsid w:val="0084221A"/>
    <w:rsid w:val="00872E9F"/>
    <w:rsid w:val="00886E41"/>
    <w:rsid w:val="008A0345"/>
    <w:rsid w:val="008A0B35"/>
    <w:rsid w:val="008C125B"/>
    <w:rsid w:val="008C401A"/>
    <w:rsid w:val="008C4BC2"/>
    <w:rsid w:val="008C6FE9"/>
    <w:rsid w:val="008F46EE"/>
    <w:rsid w:val="008F4F72"/>
    <w:rsid w:val="008F58AB"/>
    <w:rsid w:val="009052E1"/>
    <w:rsid w:val="00935D1F"/>
    <w:rsid w:val="00956BDC"/>
    <w:rsid w:val="009624B3"/>
    <w:rsid w:val="00963C07"/>
    <w:rsid w:val="00976165"/>
    <w:rsid w:val="00977144"/>
    <w:rsid w:val="0098209D"/>
    <w:rsid w:val="009852BF"/>
    <w:rsid w:val="009C1BBD"/>
    <w:rsid w:val="009D4EB2"/>
    <w:rsid w:val="009D5F04"/>
    <w:rsid w:val="00A124E9"/>
    <w:rsid w:val="00A247D0"/>
    <w:rsid w:val="00A73618"/>
    <w:rsid w:val="00A80BBF"/>
    <w:rsid w:val="00AB1B59"/>
    <w:rsid w:val="00AB5B87"/>
    <w:rsid w:val="00AC06C6"/>
    <w:rsid w:val="00AC2E26"/>
    <w:rsid w:val="00AC6D28"/>
    <w:rsid w:val="00AD2F71"/>
    <w:rsid w:val="00AD5815"/>
    <w:rsid w:val="00AE03FF"/>
    <w:rsid w:val="00AF4B9E"/>
    <w:rsid w:val="00AF7AD4"/>
    <w:rsid w:val="00B3403C"/>
    <w:rsid w:val="00B342ED"/>
    <w:rsid w:val="00B35317"/>
    <w:rsid w:val="00B37437"/>
    <w:rsid w:val="00B524FC"/>
    <w:rsid w:val="00B54265"/>
    <w:rsid w:val="00B5682D"/>
    <w:rsid w:val="00BB035A"/>
    <w:rsid w:val="00BC137A"/>
    <w:rsid w:val="00BD2052"/>
    <w:rsid w:val="00BD2095"/>
    <w:rsid w:val="00BD6D76"/>
    <w:rsid w:val="00BD729E"/>
    <w:rsid w:val="00BE1311"/>
    <w:rsid w:val="00BE1F7C"/>
    <w:rsid w:val="00BF0AF0"/>
    <w:rsid w:val="00BF3989"/>
    <w:rsid w:val="00C0282B"/>
    <w:rsid w:val="00C119A0"/>
    <w:rsid w:val="00C20C37"/>
    <w:rsid w:val="00C26F9C"/>
    <w:rsid w:val="00C30BEB"/>
    <w:rsid w:val="00C437FB"/>
    <w:rsid w:val="00C67510"/>
    <w:rsid w:val="00C81F94"/>
    <w:rsid w:val="00C85681"/>
    <w:rsid w:val="00C86788"/>
    <w:rsid w:val="00CC7F03"/>
    <w:rsid w:val="00CD28ED"/>
    <w:rsid w:val="00CD2AA4"/>
    <w:rsid w:val="00CF4FB6"/>
    <w:rsid w:val="00CF5202"/>
    <w:rsid w:val="00D03481"/>
    <w:rsid w:val="00D042CF"/>
    <w:rsid w:val="00D21D6B"/>
    <w:rsid w:val="00D22821"/>
    <w:rsid w:val="00D42EA4"/>
    <w:rsid w:val="00D53CE0"/>
    <w:rsid w:val="00D61AC0"/>
    <w:rsid w:val="00D7051F"/>
    <w:rsid w:val="00D756FA"/>
    <w:rsid w:val="00DB562B"/>
    <w:rsid w:val="00DC1609"/>
    <w:rsid w:val="00DD1700"/>
    <w:rsid w:val="00DD1E63"/>
    <w:rsid w:val="00DD6CCD"/>
    <w:rsid w:val="00DD74B6"/>
    <w:rsid w:val="00E01F63"/>
    <w:rsid w:val="00E0336A"/>
    <w:rsid w:val="00E1296E"/>
    <w:rsid w:val="00E34CB3"/>
    <w:rsid w:val="00E55D0F"/>
    <w:rsid w:val="00E75A99"/>
    <w:rsid w:val="00E774A1"/>
    <w:rsid w:val="00E818D1"/>
    <w:rsid w:val="00EA0409"/>
    <w:rsid w:val="00EA5338"/>
    <w:rsid w:val="00EA654D"/>
    <w:rsid w:val="00ED0160"/>
    <w:rsid w:val="00ED2FD0"/>
    <w:rsid w:val="00ED5336"/>
    <w:rsid w:val="00EE371D"/>
    <w:rsid w:val="00EF5D39"/>
    <w:rsid w:val="00EF71B6"/>
    <w:rsid w:val="00F03DDC"/>
    <w:rsid w:val="00F132B9"/>
    <w:rsid w:val="00F54D71"/>
    <w:rsid w:val="00F71220"/>
    <w:rsid w:val="00F86953"/>
    <w:rsid w:val="00F93A43"/>
    <w:rsid w:val="00FA518A"/>
    <w:rsid w:val="00FA62E2"/>
    <w:rsid w:val="00FB487E"/>
    <w:rsid w:val="00FC7C23"/>
    <w:rsid w:val="00FD5336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EA2B29C-D753-4D1F-80DD-13912A46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095"/>
  </w:style>
  <w:style w:type="paragraph" w:styleId="Titolo1">
    <w:name w:val="heading 1"/>
    <w:basedOn w:val="Normale"/>
    <w:next w:val="Normale"/>
    <w:qFormat/>
    <w:rsid w:val="00245095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50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509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45095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245095"/>
    <w:pPr>
      <w:framePr w:w="3649" w:h="595" w:hSpace="141" w:wrap="around" w:vAnchor="text" w:hAnchor="page" w:x="1881" w:y="1"/>
      <w:ind w:right="-188"/>
      <w:jc w:val="center"/>
    </w:pPr>
    <w:rPr>
      <w:rFonts w:ascii="Arial" w:hAnsi="Arial"/>
      <w:i/>
      <w:spacing w:val="12"/>
      <w:sz w:val="16"/>
    </w:rPr>
  </w:style>
  <w:style w:type="paragraph" w:styleId="Didascalia">
    <w:name w:val="caption"/>
    <w:basedOn w:val="Normale"/>
    <w:next w:val="Normale"/>
    <w:qFormat/>
    <w:rsid w:val="00245095"/>
    <w:pPr>
      <w:framePr w:w="4074" w:h="595" w:hSpace="141" w:wrap="around" w:vAnchor="text" w:hAnchor="page" w:x="1881" w:y="1"/>
      <w:ind w:right="-188"/>
      <w:jc w:val="center"/>
    </w:pPr>
    <w:rPr>
      <w:rFonts w:ascii="Arial" w:hAnsi="Arial"/>
      <w:i/>
      <w:spacing w:val="12"/>
      <w:sz w:val="16"/>
    </w:rPr>
  </w:style>
  <w:style w:type="paragraph" w:styleId="Testofumetto">
    <w:name w:val="Balloon Text"/>
    <w:basedOn w:val="Normale"/>
    <w:semiHidden/>
    <w:rsid w:val="0072146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D7691"/>
  </w:style>
  <w:style w:type="paragraph" w:styleId="Rientrocorpodeltesto3">
    <w:name w:val="Body Text Indent 3"/>
    <w:basedOn w:val="Normale"/>
    <w:link w:val="Rientrocorpodeltesto3Carattere"/>
    <w:unhideWhenUsed/>
    <w:rsid w:val="00327B9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327B91"/>
    <w:rPr>
      <w:sz w:val="16"/>
      <w:szCs w:val="16"/>
    </w:rPr>
  </w:style>
  <w:style w:type="character" w:customStyle="1" w:styleId="CorpotestoCarattere">
    <w:name w:val="Corpo testo Carattere"/>
    <w:link w:val="Corpotesto1"/>
    <w:rsid w:val="0006031C"/>
    <w:rPr>
      <w:rFonts w:ascii="Arial" w:hAnsi="Arial"/>
      <w:i/>
      <w:spacing w:val="12"/>
      <w:sz w:val="16"/>
    </w:rPr>
  </w:style>
  <w:style w:type="paragraph" w:styleId="Paragrafoelenco">
    <w:name w:val="List Paragraph"/>
    <w:basedOn w:val="Normale"/>
    <w:uiPriority w:val="34"/>
    <w:qFormat/>
    <w:rsid w:val="00EA5338"/>
    <w:pPr>
      <w:ind w:left="720"/>
      <w:contextualSpacing/>
    </w:pPr>
  </w:style>
  <w:style w:type="paragraph" w:customStyle="1" w:styleId="Default">
    <w:name w:val="Default"/>
    <w:uiPriority w:val="99"/>
    <w:rsid w:val="000403B3"/>
    <w:pPr>
      <w:widowControl w:val="0"/>
      <w:autoSpaceDE w:val="0"/>
      <w:autoSpaceDN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zione.contrastoviolenzaeterzosettore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violenzaealb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ssandra_luminari\Desktop\carta%20intestata%20PO%20GIUNTA%20REGIONE%20MARCH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 GIUNTA REGIONE MARCHE.dotx</Template>
  <TotalTime>0</TotalTime>
  <Pages>4</Pages>
  <Words>953</Words>
  <Characters>7398</Characters>
  <Application>Microsoft Office Word</Application>
  <DocSecurity>4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GIUNTA REGIONE MARCHE</vt:lpstr>
    </vt:vector>
  </TitlesOfParts>
  <Company>REGIONE MARCHE</Company>
  <LinksUpToDate>false</LinksUpToDate>
  <CharactersWithSpaces>8335</CharactersWithSpaces>
  <SharedDoc>false</SharedDoc>
  <HLinks>
    <vt:vector size="12" baseType="variant">
      <vt:variant>
        <vt:i4>3145752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mailto:regione.marche.pariopportunita@emarche.it</vt:lpwstr>
      </vt:variant>
      <vt:variant>
        <vt:lpwstr/>
      </vt:variant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mailto:funzione.pariopportunita@regione.marche.it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GIUNTA REGIONE MARCHE</dc:title>
  <dc:subject/>
  <dc:creator>alessandra_luminari</dc:creator>
  <cp:keywords/>
  <cp:lastModifiedBy>Antonella Nespeca</cp:lastModifiedBy>
  <cp:revision>2</cp:revision>
  <cp:lastPrinted>2018-01-25T07:59:00Z</cp:lastPrinted>
  <dcterms:created xsi:type="dcterms:W3CDTF">2018-02-14T11:49:00Z</dcterms:created>
  <dcterms:modified xsi:type="dcterms:W3CDTF">2018-02-14T11:49:00Z</dcterms:modified>
</cp:coreProperties>
</file>