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6B06C" w14:textId="77777777" w:rsidR="009A0C46" w:rsidRDefault="009A0C46" w:rsidP="009A0C46">
      <w:pPr>
        <w:rPr>
          <w:rFonts w:ascii="Arial" w:hAnsi="Arial"/>
          <w:b/>
          <w:sz w:val="24"/>
        </w:rPr>
      </w:pPr>
      <w:r w:rsidRPr="009A0C46">
        <w:rPr>
          <w:rFonts w:ascii="Arial" w:hAnsi="Arial"/>
          <w:b/>
          <w:sz w:val="24"/>
        </w:rPr>
        <w:t>Modulo per segnalazioni e richieste individuali</w:t>
      </w:r>
      <w:r>
        <w:rPr>
          <w:rFonts w:ascii="Arial" w:hAnsi="Arial"/>
          <w:b/>
          <w:sz w:val="24"/>
        </w:rPr>
        <w:t xml:space="preserve"> </w:t>
      </w:r>
    </w:p>
    <w:p w14:paraId="42CAC7EC" w14:textId="28C53EC9" w:rsidR="00FF5A07" w:rsidRDefault="009A0C46" w:rsidP="009A0C46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da inviare a mezzo e-mail a:</w:t>
      </w:r>
      <w:r w:rsidR="00787CF5">
        <w:rPr>
          <w:rFonts w:ascii="Arial" w:hAnsi="Arial"/>
          <w:sz w:val="24"/>
        </w:rPr>
        <w:t xml:space="preserve"> </w:t>
      </w:r>
      <w:hyperlink r:id="rId8" w:history="1">
        <w:r w:rsidR="00362B7E" w:rsidRPr="005F5221">
          <w:rPr>
            <w:rStyle w:val="Collegamentoipertestuale"/>
            <w:rFonts w:ascii="Arial" w:hAnsi="Arial"/>
            <w:sz w:val="24"/>
          </w:rPr>
          <w:t>segnalazioni.tpl@regione.marche.it</w:t>
        </w:r>
      </w:hyperlink>
    </w:p>
    <w:p w14:paraId="78647469" w14:textId="2E11FDDC" w:rsidR="00D611A4" w:rsidRDefault="00D55E80" w:rsidP="00D55E80">
      <w:pPr>
        <w:framePr w:hSpace="142" w:wrap="around" w:vAnchor="page" w:hAnchor="page" w:x="5934" w:y="3361"/>
      </w:pPr>
      <w:r>
        <w:object w:dxaOrig="4590" w:dyaOrig="360" w14:anchorId="14023F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0" type="#_x0000_t75" style="width:229.45pt;height:18.15pt" o:ole="">
            <v:imagedata r:id="rId9" o:title=""/>
          </v:shape>
          <w:control r:id="rId10" w:name="str_Nome" w:shapeid="_x0000_i1100"/>
        </w:object>
      </w:r>
    </w:p>
    <w:p w14:paraId="40D2CB84" w14:textId="77777777" w:rsidR="00787CF5" w:rsidRDefault="00787CF5" w:rsidP="00787CF5">
      <w:pPr>
        <w:rPr>
          <w:rFonts w:ascii="Arial" w:hAnsi="Arial"/>
          <w:sz w:val="24"/>
        </w:rPr>
      </w:pPr>
    </w:p>
    <w:p w14:paraId="71D66C07" w14:textId="77777777" w:rsidR="00FF5A07" w:rsidRPr="00FF5A07" w:rsidRDefault="003D70D5" w:rsidP="00FF5A07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Mittente:  </w:t>
      </w:r>
      <w:r w:rsidR="009A0C46">
        <w:rPr>
          <w:rFonts w:ascii="Arial" w:hAnsi="Arial"/>
          <w:sz w:val="24"/>
        </w:rPr>
        <w:tab/>
      </w:r>
      <w:r w:rsidR="009A0C46">
        <w:rPr>
          <w:rFonts w:ascii="Arial" w:hAnsi="Arial"/>
          <w:sz w:val="24"/>
        </w:rPr>
        <w:tab/>
      </w:r>
      <w:r w:rsidR="009A0C46">
        <w:rPr>
          <w:rFonts w:ascii="Arial" w:hAnsi="Arial"/>
          <w:sz w:val="24"/>
        </w:rPr>
        <w:tab/>
      </w:r>
      <w:r w:rsidR="009A0C46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Nome</w:t>
      </w:r>
    </w:p>
    <w:p w14:paraId="49FB4A05" w14:textId="5E3A7256" w:rsidR="00D611A4" w:rsidRDefault="00D55E80" w:rsidP="00D55E80">
      <w:pPr>
        <w:framePr w:hSpace="141" w:wrap="around" w:vAnchor="text" w:hAnchor="page" w:x="5935" w:y="253"/>
      </w:pPr>
      <w:r>
        <w:object w:dxaOrig="4590" w:dyaOrig="360" w14:anchorId="35507B47">
          <v:shape id="_x0000_i1099" type="#_x0000_t75" style="width:229.45pt;height:18.15pt" o:ole="">
            <v:imagedata r:id="rId9" o:title=""/>
          </v:shape>
          <w:control r:id="rId11" w:name="str_Cognome" w:shapeid="_x0000_i1099"/>
        </w:object>
      </w:r>
    </w:p>
    <w:p w14:paraId="485376DC" w14:textId="77777777" w:rsidR="00FF5A07" w:rsidRPr="00FF5A07" w:rsidRDefault="00FF5A07" w:rsidP="00FF5A07">
      <w:pPr>
        <w:rPr>
          <w:rFonts w:ascii="Arial" w:hAnsi="Arial" w:cs="Arial"/>
          <w:sz w:val="24"/>
          <w:szCs w:val="24"/>
        </w:rPr>
      </w:pPr>
    </w:p>
    <w:p w14:paraId="4503B5FB" w14:textId="77777777" w:rsidR="00FF5A07" w:rsidRPr="00FF5A07" w:rsidRDefault="003D70D5" w:rsidP="00FF5A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A0C46">
        <w:rPr>
          <w:rFonts w:ascii="Arial" w:hAnsi="Arial" w:cs="Arial"/>
          <w:sz w:val="24"/>
          <w:szCs w:val="24"/>
        </w:rPr>
        <w:tab/>
      </w:r>
      <w:r w:rsidR="009A0C46">
        <w:rPr>
          <w:rFonts w:ascii="Arial" w:hAnsi="Arial" w:cs="Arial"/>
          <w:sz w:val="24"/>
          <w:szCs w:val="24"/>
        </w:rPr>
        <w:tab/>
      </w:r>
      <w:r w:rsidR="009A0C46">
        <w:rPr>
          <w:rFonts w:ascii="Arial" w:hAnsi="Arial" w:cs="Arial"/>
          <w:sz w:val="24"/>
          <w:szCs w:val="24"/>
        </w:rPr>
        <w:tab/>
      </w:r>
      <w:r w:rsidR="009A0C46">
        <w:rPr>
          <w:rFonts w:ascii="Arial" w:hAnsi="Arial" w:cs="Arial"/>
          <w:sz w:val="24"/>
          <w:szCs w:val="24"/>
        </w:rPr>
        <w:tab/>
      </w:r>
      <w:r w:rsidR="009A0C4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Cognome     </w:t>
      </w:r>
    </w:p>
    <w:p w14:paraId="3A6932C7" w14:textId="77777777" w:rsidR="00FF5A07" w:rsidRPr="00FF5A07" w:rsidRDefault="00FF5A07" w:rsidP="00FF5A07">
      <w:pPr>
        <w:rPr>
          <w:rFonts w:ascii="Arial" w:hAnsi="Arial" w:cs="Arial"/>
          <w:sz w:val="24"/>
          <w:szCs w:val="24"/>
        </w:rPr>
      </w:pPr>
    </w:p>
    <w:p w14:paraId="70CDD8E7" w14:textId="77777777" w:rsidR="009A0C46" w:rsidRDefault="00773063" w:rsidP="00773063">
      <w:pPr>
        <w:framePr w:hSpace="141" w:wrap="around" w:vAnchor="text" w:hAnchor="page" w:x="5920" w:y="19"/>
      </w:pPr>
      <w:r>
        <w:object w:dxaOrig="4590" w:dyaOrig="360" w14:anchorId="6B962091">
          <v:shape id="_x0000_i1057" type="#_x0000_t75" style="width:230.4pt;height:18.15pt" o:ole="">
            <v:imagedata r:id="rId12" o:title=""/>
          </v:shape>
          <w:control r:id="rId13" w:name="str_Email" w:shapeid="_x0000_i1057"/>
        </w:object>
      </w:r>
    </w:p>
    <w:p w14:paraId="2407033E" w14:textId="77777777" w:rsidR="00FF5A07" w:rsidRPr="00FF5A07" w:rsidRDefault="003D70D5" w:rsidP="00FF5A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9A0C46">
        <w:rPr>
          <w:rFonts w:ascii="Arial" w:hAnsi="Arial" w:cs="Arial"/>
          <w:sz w:val="24"/>
          <w:szCs w:val="24"/>
        </w:rPr>
        <w:tab/>
      </w:r>
      <w:r w:rsidR="009A0C46">
        <w:rPr>
          <w:rFonts w:ascii="Arial" w:hAnsi="Arial" w:cs="Arial"/>
          <w:sz w:val="24"/>
          <w:szCs w:val="24"/>
        </w:rPr>
        <w:tab/>
      </w:r>
      <w:r w:rsidR="009A0C46">
        <w:rPr>
          <w:rFonts w:ascii="Arial" w:hAnsi="Arial" w:cs="Arial"/>
          <w:sz w:val="24"/>
          <w:szCs w:val="24"/>
        </w:rPr>
        <w:tab/>
      </w:r>
      <w:r w:rsidR="009A0C4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e-mail     </w:t>
      </w:r>
    </w:p>
    <w:p w14:paraId="3C141599" w14:textId="77777777" w:rsidR="003D70D5" w:rsidRDefault="003D70D5" w:rsidP="00FF5A07">
      <w:pPr>
        <w:rPr>
          <w:rFonts w:ascii="Arial" w:hAnsi="Arial" w:cs="Arial"/>
          <w:sz w:val="24"/>
          <w:szCs w:val="24"/>
        </w:rPr>
      </w:pPr>
    </w:p>
    <w:p w14:paraId="698D71A3" w14:textId="77777777" w:rsidR="003D70D5" w:rsidRDefault="003D70D5" w:rsidP="00FF5A07">
      <w:pPr>
        <w:rPr>
          <w:rFonts w:ascii="Arial" w:hAnsi="Arial" w:cs="Arial"/>
          <w:sz w:val="24"/>
          <w:szCs w:val="24"/>
        </w:rPr>
      </w:pPr>
    </w:p>
    <w:p w14:paraId="724D58FF" w14:textId="77777777" w:rsidR="003D70D5" w:rsidRDefault="003D70D5" w:rsidP="00FF5A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OGGETTO della </w:t>
      </w:r>
      <w:r w:rsidR="000202F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ichiesta/Reclamo</w:t>
      </w:r>
      <w:r w:rsidR="000202F2">
        <w:rPr>
          <w:rFonts w:ascii="Arial" w:hAnsi="Arial" w:cs="Arial"/>
          <w:sz w:val="24"/>
          <w:szCs w:val="24"/>
        </w:rPr>
        <w:t xml:space="preserve"> (Barrare):</w:t>
      </w:r>
    </w:p>
    <w:p w14:paraId="1C5C263A" w14:textId="77777777" w:rsidR="000202F2" w:rsidRDefault="000202F2" w:rsidP="00FF5A07">
      <w:pPr>
        <w:rPr>
          <w:rFonts w:ascii="Arial" w:hAnsi="Arial" w:cs="Arial"/>
          <w:sz w:val="24"/>
          <w:szCs w:val="24"/>
        </w:rPr>
      </w:pPr>
    </w:p>
    <w:p w14:paraId="16332EA7" w14:textId="77777777" w:rsidR="00D611A4" w:rsidRPr="002D4276" w:rsidRDefault="00D611A4" w:rsidP="002D4276">
      <w:pPr>
        <w:spacing w:line="276" w:lineRule="auto"/>
        <w:ind w:left="1065"/>
        <w:rPr>
          <w:rFonts w:ascii="Arial" w:hAnsi="Arial" w:cs="Arial"/>
          <w:sz w:val="24"/>
          <w:szCs w:val="24"/>
        </w:rPr>
      </w:pPr>
      <w:r w:rsidRPr="002D4276">
        <w:rPr>
          <w:rFonts w:ascii="Arial" w:hAnsi="Arial" w:cs="Arial"/>
          <w:sz w:val="24"/>
          <w:szCs w:val="24"/>
        </w:rPr>
        <w:t xml:space="preserve">Tipologia di mezzo/servizio: </w:t>
      </w:r>
      <w:r w:rsidR="002D4276" w:rsidRPr="002D4276">
        <w:rPr>
          <w:rFonts w:ascii="Arial" w:hAnsi="Arial" w:cs="Arial"/>
          <w:sz w:val="24"/>
          <w:szCs w:val="24"/>
        </w:rPr>
        <w:object w:dxaOrig="4590" w:dyaOrig="360" w14:anchorId="796C4957">
          <v:shape id="_x0000_i1059" type="#_x0000_t75" style="width:108pt;height:20.95pt" o:ole="">
            <v:imagedata r:id="rId14" o:title=""/>
          </v:shape>
          <w:control r:id="rId15" w:name="flag_Autobus" w:shapeid="_x0000_i1059"/>
        </w:object>
      </w:r>
      <w:r w:rsidR="002D4276" w:rsidRPr="002D4276">
        <w:rPr>
          <w:rFonts w:ascii="Arial" w:hAnsi="Arial" w:cs="Arial"/>
          <w:sz w:val="24"/>
          <w:szCs w:val="24"/>
        </w:rPr>
        <w:t xml:space="preserve"> </w:t>
      </w:r>
      <w:r w:rsidR="002D4276" w:rsidRPr="002D4276">
        <w:rPr>
          <w:rFonts w:ascii="Arial" w:hAnsi="Arial" w:cs="Arial"/>
          <w:sz w:val="24"/>
          <w:szCs w:val="24"/>
        </w:rPr>
        <w:object w:dxaOrig="4590" w:dyaOrig="360" w14:anchorId="4A4699BF">
          <v:shape id="_x0000_i1061" type="#_x0000_t75" style="width:108pt;height:20.95pt" o:ole="">
            <v:imagedata r:id="rId16" o:title=""/>
          </v:shape>
          <w:control r:id="rId17" w:name="flag_Treno" w:shapeid="_x0000_i1061"/>
        </w:object>
      </w:r>
      <w:r w:rsidRPr="002D4276">
        <w:rPr>
          <w:rFonts w:ascii="Arial" w:hAnsi="Arial" w:cs="Arial"/>
          <w:sz w:val="24"/>
          <w:szCs w:val="24"/>
        </w:rPr>
        <w:t xml:space="preserve"> </w:t>
      </w:r>
    </w:p>
    <w:p w14:paraId="44917D42" w14:textId="77777777" w:rsidR="002D4276" w:rsidRPr="002D4276" w:rsidRDefault="002D4276" w:rsidP="002D4276">
      <w:pPr>
        <w:spacing w:line="276" w:lineRule="auto"/>
        <w:ind w:left="1065"/>
        <w:rPr>
          <w:rFonts w:ascii="Arial" w:hAnsi="Arial" w:cs="Arial"/>
          <w:sz w:val="24"/>
          <w:szCs w:val="24"/>
        </w:rPr>
      </w:pPr>
      <w:r w:rsidRPr="002D4276">
        <w:rPr>
          <w:rFonts w:ascii="Arial" w:hAnsi="Arial" w:cs="Arial"/>
          <w:sz w:val="24"/>
          <w:szCs w:val="24"/>
        </w:rPr>
        <w:object w:dxaOrig="4590" w:dyaOrig="360" w14:anchorId="11851A11">
          <v:shape id="_x0000_i1063" type="#_x0000_t75" style="width:369.1pt;height:20.95pt" o:ole="">
            <v:imagedata r:id="rId18" o:title=""/>
          </v:shape>
          <w:control r:id="rId19" w:name="flag_Ritardo" w:shapeid="_x0000_i1063"/>
        </w:object>
      </w:r>
      <w:r w:rsidR="00D611A4" w:rsidRPr="002D4276">
        <w:rPr>
          <w:rFonts w:ascii="Arial" w:hAnsi="Arial" w:cs="Arial"/>
          <w:sz w:val="24"/>
          <w:szCs w:val="24"/>
        </w:rPr>
        <w:t xml:space="preserve"> </w:t>
      </w:r>
    </w:p>
    <w:p w14:paraId="1C7F167C" w14:textId="77777777" w:rsidR="000202F2" w:rsidRPr="002D4276" w:rsidRDefault="002D4276" w:rsidP="002D4276">
      <w:pPr>
        <w:spacing w:line="276" w:lineRule="auto"/>
        <w:ind w:left="10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4590" w:dyaOrig="360" w14:anchorId="3A45C44F">
          <v:shape id="_x0000_i1065" type="#_x0000_t75" style="width:369.1pt;height:20.95pt" o:ole="">
            <v:imagedata r:id="rId20" o:title=""/>
          </v:shape>
          <w:control r:id="rId21" w:name="flag_Soppressione" w:shapeid="_x0000_i1065"/>
        </w:object>
      </w:r>
    </w:p>
    <w:p w14:paraId="528E4DCA" w14:textId="77777777" w:rsidR="00B34ABE" w:rsidRPr="002D4276" w:rsidRDefault="002D4276" w:rsidP="002D4276">
      <w:pPr>
        <w:spacing w:line="276" w:lineRule="auto"/>
        <w:ind w:left="10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4590" w:dyaOrig="360" w14:anchorId="2188E524">
          <v:shape id="_x0000_i1067" type="#_x0000_t75" style="width:369.1pt;height:20.95pt" o:ole="">
            <v:imagedata r:id="rId22" o:title=""/>
          </v:shape>
          <w:control r:id="rId23" w:name="flag_NuovaFermata" w:shapeid="_x0000_i1067"/>
        </w:object>
      </w:r>
    </w:p>
    <w:p w14:paraId="384B27CF" w14:textId="77777777" w:rsidR="00B34ABE" w:rsidRPr="002D4276" w:rsidRDefault="002D4276" w:rsidP="002D4276">
      <w:pPr>
        <w:spacing w:line="276" w:lineRule="auto"/>
        <w:ind w:left="10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4590" w:dyaOrig="360" w14:anchorId="1BCB52C6">
          <v:shape id="_x0000_i1069" type="#_x0000_t75" style="width:369.1pt;height:20.95pt" o:ole="">
            <v:imagedata r:id="rId24" o:title=""/>
          </v:shape>
          <w:control r:id="rId25" w:name="flag_ModificaOrario" w:shapeid="_x0000_i1069"/>
        </w:object>
      </w:r>
      <w:r w:rsidR="008D78F3" w:rsidRPr="002D4276">
        <w:rPr>
          <w:rFonts w:ascii="Arial" w:hAnsi="Arial" w:cs="Arial"/>
          <w:sz w:val="24"/>
          <w:szCs w:val="24"/>
        </w:rPr>
        <w:tab/>
      </w:r>
    </w:p>
    <w:p w14:paraId="3642F97B" w14:textId="77777777" w:rsidR="00B34ABE" w:rsidRPr="002D4276" w:rsidRDefault="002D4276" w:rsidP="002D4276">
      <w:pPr>
        <w:spacing w:line="276" w:lineRule="auto"/>
        <w:ind w:left="10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4590" w:dyaOrig="360" w14:anchorId="62332E59">
          <v:shape id="_x0000_i1071" type="#_x0000_t75" style="width:369.1pt;height:20.95pt" o:ole="">
            <v:imagedata r:id="rId26" o:title=""/>
          </v:shape>
          <w:control r:id="rId27" w:name="flag_RichiestaCoincidenza" w:shapeid="_x0000_i1071"/>
        </w:object>
      </w:r>
      <w:r w:rsidR="00B34ABE" w:rsidRPr="002D4276">
        <w:rPr>
          <w:rFonts w:ascii="Arial" w:hAnsi="Arial" w:cs="Arial"/>
          <w:sz w:val="24"/>
          <w:szCs w:val="24"/>
        </w:rPr>
        <w:t xml:space="preserve"> </w:t>
      </w:r>
    </w:p>
    <w:p w14:paraId="4269AFE3" w14:textId="77777777" w:rsidR="008D78F3" w:rsidRDefault="00570EE5" w:rsidP="00570EE5">
      <w:pPr>
        <w:framePr w:hSpace="141" w:wrap="around" w:vAnchor="text" w:hAnchor="page" w:x="2335" w:y="506"/>
        <w:spacing w:line="276" w:lineRule="auto"/>
      </w:pPr>
      <w:r>
        <w:object w:dxaOrig="4590" w:dyaOrig="360" w14:anchorId="608603EA">
          <v:shape id="_x0000_i1073" type="#_x0000_t75" style="width:354.7pt;height:18.15pt" o:ole="">
            <v:imagedata r:id="rId28" o:title=""/>
          </v:shape>
          <w:control r:id="rId29" w:name="str_Altro" w:shapeid="_x0000_i1073"/>
        </w:object>
      </w:r>
    </w:p>
    <w:p w14:paraId="6B8D66E3" w14:textId="77777777" w:rsidR="000202F2" w:rsidRPr="002D4276" w:rsidRDefault="00570EE5" w:rsidP="002D4276">
      <w:pPr>
        <w:spacing w:line="276" w:lineRule="auto"/>
        <w:ind w:left="10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4590" w:dyaOrig="360" w14:anchorId="10512451">
          <v:shape id="_x0000_i1075" type="#_x0000_t75" style="width:369.1pt;height:20.95pt" o:ole="">
            <v:imagedata r:id="rId30" o:title=""/>
          </v:shape>
          <w:control r:id="rId31" w:name="flag_Altro" w:shapeid="_x0000_i1075"/>
        </w:object>
      </w:r>
      <w:r w:rsidR="008D78F3" w:rsidRPr="002D4276">
        <w:rPr>
          <w:rFonts w:ascii="Arial" w:hAnsi="Arial" w:cs="Arial"/>
          <w:sz w:val="24"/>
          <w:szCs w:val="24"/>
        </w:rPr>
        <w:tab/>
      </w:r>
      <w:r w:rsidR="000202F2" w:rsidRPr="002D4276">
        <w:rPr>
          <w:rFonts w:ascii="Arial" w:hAnsi="Arial" w:cs="Arial"/>
          <w:sz w:val="24"/>
          <w:szCs w:val="24"/>
        </w:rPr>
        <w:tab/>
      </w:r>
      <w:r w:rsidR="000202F2" w:rsidRPr="002D4276">
        <w:rPr>
          <w:rFonts w:ascii="Arial" w:hAnsi="Arial" w:cs="Arial"/>
          <w:sz w:val="24"/>
          <w:szCs w:val="24"/>
        </w:rPr>
        <w:tab/>
      </w:r>
      <w:r w:rsidR="000202F2" w:rsidRPr="002D4276">
        <w:rPr>
          <w:rFonts w:ascii="Arial" w:hAnsi="Arial" w:cs="Arial"/>
          <w:sz w:val="24"/>
          <w:szCs w:val="24"/>
        </w:rPr>
        <w:tab/>
        <w:t xml:space="preserve">     </w:t>
      </w:r>
    </w:p>
    <w:p w14:paraId="2AB100FC" w14:textId="77777777" w:rsidR="00B34ABE" w:rsidRDefault="00B34ABE" w:rsidP="00FF5A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Contenuto della segnalazione/richiesta:</w:t>
      </w:r>
    </w:p>
    <w:p w14:paraId="637F9A63" w14:textId="77777777" w:rsidR="008D78F3" w:rsidRDefault="00570EE5" w:rsidP="00570EE5">
      <w:pPr>
        <w:framePr w:hSpace="141" w:wrap="around" w:vAnchor="text" w:hAnchor="page" w:x="1060" w:y="1"/>
      </w:pPr>
      <w:r>
        <w:object w:dxaOrig="4590" w:dyaOrig="360" w14:anchorId="13EAF804">
          <v:shape id="_x0000_i1077" type="#_x0000_t75" style="width:487.4pt;height:87.65pt" o:ole="">
            <v:imagedata r:id="rId32" o:title=""/>
          </v:shape>
          <w:control r:id="rId33" w:name="str_Segnalazione" w:shapeid="_x0000_i1077"/>
        </w:object>
      </w:r>
    </w:p>
    <w:p w14:paraId="3152B5D0" w14:textId="77777777" w:rsidR="00124270" w:rsidRDefault="00124270" w:rsidP="00124270">
      <w:pPr>
        <w:ind w:firstLine="709"/>
        <w:rPr>
          <w:rFonts w:ascii="Arial" w:hAnsi="Arial" w:cs="Arial"/>
          <w:sz w:val="24"/>
          <w:szCs w:val="24"/>
        </w:rPr>
      </w:pPr>
    </w:p>
    <w:p w14:paraId="4D15AAFA" w14:textId="77777777" w:rsidR="008D78F3" w:rsidRPr="00D611A4" w:rsidRDefault="00570EE5" w:rsidP="00570EE5">
      <w:pPr>
        <w:framePr w:hSpace="141" w:wrap="around" w:vAnchor="text" w:hAnchor="page" w:x="1075" w:y="367"/>
        <w:rPr>
          <w:sz w:val="16"/>
          <w:szCs w:val="16"/>
        </w:rPr>
      </w:pPr>
      <w:r>
        <w:rPr>
          <w:sz w:val="16"/>
          <w:szCs w:val="16"/>
        </w:rPr>
        <w:object w:dxaOrig="4590" w:dyaOrig="360" w14:anchorId="38397AF5">
          <v:shape id="_x0000_i1079" type="#_x0000_t75" style="width:486.8pt;height:48.85pt" o:ole="">
            <v:imagedata r:id="rId34" o:title=""/>
          </v:shape>
          <w:control r:id="rId35" w:name="str_Note" w:shapeid="_x0000_i1079"/>
        </w:object>
      </w:r>
    </w:p>
    <w:p w14:paraId="534D1E6C" w14:textId="77777777" w:rsidR="00124270" w:rsidRPr="00124270" w:rsidRDefault="00124270" w:rsidP="008D78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</w:t>
      </w:r>
    </w:p>
    <w:p w14:paraId="5094FAC3" w14:textId="77777777" w:rsidR="00D611A4" w:rsidRDefault="00D611A4" w:rsidP="00B34ABE">
      <w:pPr>
        <w:tabs>
          <w:tab w:val="left" w:pos="7245"/>
        </w:tabs>
        <w:jc w:val="both"/>
        <w:rPr>
          <w:rFonts w:ascii="Arial" w:hAnsi="Arial" w:cs="Arial"/>
          <w:i/>
          <w:color w:val="FF0000"/>
        </w:rPr>
      </w:pPr>
    </w:p>
    <w:p w14:paraId="7E64E965" w14:textId="77777777" w:rsidR="00B34ABE" w:rsidRPr="00B34ABE" w:rsidRDefault="00B34ABE" w:rsidP="00B34ABE">
      <w:pPr>
        <w:tabs>
          <w:tab w:val="left" w:pos="7245"/>
        </w:tabs>
        <w:jc w:val="both"/>
        <w:rPr>
          <w:rFonts w:ascii="Arial" w:hAnsi="Arial" w:cs="Arial"/>
          <w:i/>
          <w:color w:val="FF0000"/>
        </w:rPr>
      </w:pPr>
      <w:r w:rsidRPr="00B34ABE">
        <w:rPr>
          <w:rFonts w:ascii="Arial" w:hAnsi="Arial" w:cs="Arial"/>
          <w:i/>
          <w:color w:val="FF0000"/>
        </w:rPr>
        <w:t xml:space="preserve">La presente segnalazione deve essere obbligatoriamente inviata alla casella di posta  indicata. </w:t>
      </w:r>
    </w:p>
    <w:p w14:paraId="005AD0BD" w14:textId="77777777" w:rsidR="003B5CA4" w:rsidRDefault="00B34ABE" w:rsidP="00B34ABE">
      <w:pPr>
        <w:tabs>
          <w:tab w:val="left" w:pos="7245"/>
        </w:tabs>
        <w:jc w:val="both"/>
        <w:rPr>
          <w:rFonts w:ascii="Arial" w:hAnsi="Arial" w:cs="Arial"/>
          <w:i/>
          <w:color w:val="FF0000"/>
        </w:rPr>
      </w:pPr>
      <w:r w:rsidRPr="00B34ABE">
        <w:rPr>
          <w:rFonts w:ascii="Arial" w:hAnsi="Arial" w:cs="Arial"/>
          <w:i/>
          <w:color w:val="FF0000"/>
        </w:rPr>
        <w:t>Nel termine di giorni 30, dalla ricezione al protocollo, sarà predisposta e inviata risposta.</w:t>
      </w:r>
    </w:p>
    <w:p w14:paraId="37069EAE" w14:textId="77777777" w:rsidR="00B34ABE" w:rsidRPr="00B34ABE" w:rsidRDefault="00B34ABE" w:rsidP="00B34ABE">
      <w:pPr>
        <w:tabs>
          <w:tab w:val="left" w:pos="7245"/>
        </w:tabs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Non saranno oggetto di valutazione e risposta  le richieste pervenute con modulistica diversa dalla presente</w:t>
      </w:r>
      <w:r w:rsidR="00D611A4">
        <w:rPr>
          <w:rFonts w:ascii="Arial" w:hAnsi="Arial" w:cs="Arial"/>
          <w:i/>
          <w:color w:val="FF0000"/>
        </w:rPr>
        <w:t>.</w:t>
      </w:r>
      <w:r>
        <w:rPr>
          <w:rFonts w:ascii="Arial" w:hAnsi="Arial" w:cs="Arial"/>
          <w:i/>
          <w:color w:val="FF0000"/>
        </w:rPr>
        <w:t xml:space="preserve"> </w:t>
      </w:r>
    </w:p>
    <w:sectPr w:rsidR="00B34ABE" w:rsidRPr="00B34ABE" w:rsidSect="00ED4D45">
      <w:headerReference w:type="default" r:id="rId36"/>
      <w:footerReference w:type="default" r:id="rId37"/>
      <w:pgSz w:w="11906" w:h="16838"/>
      <w:pgMar w:top="1417" w:right="991" w:bottom="113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A0855" w14:textId="77777777" w:rsidR="00362B7E" w:rsidRDefault="00362B7E">
      <w:r>
        <w:separator/>
      </w:r>
    </w:p>
  </w:endnote>
  <w:endnote w:type="continuationSeparator" w:id="0">
    <w:p w14:paraId="3D87BABE" w14:textId="77777777" w:rsidR="00362B7E" w:rsidRDefault="0036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4E4A5" w14:textId="77777777" w:rsidR="00362B7E" w:rsidRDefault="00362B7E" w:rsidP="000B7812">
    <w:pPr>
      <w:pStyle w:val="Pidipagina"/>
      <w:tabs>
        <w:tab w:val="clear" w:pos="4819"/>
        <w:tab w:val="left" w:pos="1701"/>
        <w:tab w:val="center" w:pos="2410"/>
      </w:tabs>
      <w:rPr>
        <w:rFonts w:ascii="Arial" w:hAnsi="Arial" w:cs="Arial"/>
        <w:snapToGrid w:val="0"/>
        <w:sz w:val="16"/>
      </w:rPr>
    </w:pPr>
  </w:p>
  <w:p w14:paraId="36546AA1" w14:textId="77777777" w:rsidR="00362B7E" w:rsidRDefault="00362B7E" w:rsidP="000B7812">
    <w:pPr>
      <w:pStyle w:val="Pidipagina"/>
      <w:tabs>
        <w:tab w:val="clear" w:pos="4819"/>
        <w:tab w:val="left" w:pos="1701"/>
        <w:tab w:val="center" w:pos="241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</w:p>
  <w:p w14:paraId="5F8B7069" w14:textId="77777777" w:rsidR="00362B7E" w:rsidRPr="00AE23BE" w:rsidRDefault="00362B7E" w:rsidP="000B7812">
    <w:pPr>
      <w:pStyle w:val="Pidipagina"/>
    </w:pPr>
  </w:p>
  <w:p w14:paraId="036468C1" w14:textId="77777777" w:rsidR="00362B7E" w:rsidRDefault="00362B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CC799" w14:textId="77777777" w:rsidR="00362B7E" w:rsidRDefault="00362B7E">
      <w:r>
        <w:separator/>
      </w:r>
    </w:p>
  </w:footnote>
  <w:footnote w:type="continuationSeparator" w:id="0">
    <w:p w14:paraId="0E0251C8" w14:textId="77777777" w:rsidR="00362B7E" w:rsidRDefault="00362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9" w:type="dxa"/>
      <w:tblInd w:w="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1417"/>
      <w:gridCol w:w="4112"/>
      <w:gridCol w:w="3969"/>
    </w:tblGrid>
    <w:tr w:rsidR="00362B7E" w:rsidRPr="00E32DEF" w14:paraId="05B2D1AE" w14:textId="77777777" w:rsidTr="00ED4D45">
      <w:trPr>
        <w:cantSplit/>
      </w:trPr>
      <w:tc>
        <w:tcPr>
          <w:tcW w:w="851" w:type="dxa"/>
        </w:tcPr>
        <w:p w14:paraId="61EFCA1B" w14:textId="77777777" w:rsidR="00362B7E" w:rsidRDefault="00362B7E">
          <w:pPr>
            <w:tabs>
              <w:tab w:val="left" w:pos="1418"/>
            </w:tabs>
            <w:suppressAutoHyphens/>
            <w:rPr>
              <w:spacing w:val="-3"/>
              <w:sz w:val="16"/>
            </w:rPr>
          </w:pPr>
          <w:r>
            <w:rPr>
              <w:noProof/>
            </w:rPr>
            <w:drawing>
              <wp:inline distT="0" distB="0" distL="0" distR="0" wp14:anchorId="36D4D79B" wp14:editId="1E6030A6">
                <wp:extent cx="438150" cy="514350"/>
                <wp:effectExtent l="0" t="0" r="0" b="0"/>
                <wp:docPr id="3" name="Immagine 3" descr="G:\giunta\utenti\Trasporti\CONDIVISA\Immagini\Picchio 3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giunta\utenti\Trasporti\CONDIVISA\Immagini\Picchio 3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</w:tcPr>
        <w:p w14:paraId="472961A6" w14:textId="77777777" w:rsidR="00362B7E" w:rsidRDefault="00362B7E">
          <w:pPr>
            <w:tabs>
              <w:tab w:val="left" w:pos="1418"/>
            </w:tabs>
            <w:suppressAutoHyphens/>
            <w:spacing w:before="80"/>
            <w:ind w:left="-70"/>
            <w:jc w:val="center"/>
            <w:rPr>
              <w:rFonts w:ascii="Arial" w:hAnsi="Arial" w:cs="Arial"/>
              <w:b/>
              <w:bCs/>
              <w:spacing w:val="-3"/>
              <w:sz w:val="28"/>
            </w:rPr>
          </w:pPr>
          <w:r>
            <w:rPr>
              <w:rFonts w:ascii="Arial" w:hAnsi="Arial" w:cs="Arial"/>
              <w:b/>
              <w:bCs/>
              <w:spacing w:val="-3"/>
              <w:sz w:val="28"/>
            </w:rPr>
            <w:t>REGIONE</w:t>
          </w:r>
          <w:r>
            <w:rPr>
              <w:rFonts w:ascii="Arial" w:hAnsi="Arial" w:cs="Arial"/>
              <w:b/>
              <w:bCs/>
              <w:spacing w:val="-3"/>
              <w:sz w:val="28"/>
            </w:rPr>
            <w:br/>
            <w:t>MARCHE</w:t>
          </w:r>
        </w:p>
      </w:tc>
      <w:tc>
        <w:tcPr>
          <w:tcW w:w="4112" w:type="dxa"/>
        </w:tcPr>
        <w:p w14:paraId="1993F01A" w14:textId="77777777" w:rsidR="00362B7E" w:rsidRDefault="00362B7E" w:rsidP="00DD6AF3">
          <w:pPr>
            <w:suppressAutoHyphens/>
            <w:spacing w:before="80" w:line="276" w:lineRule="auto"/>
            <w:ind w:left="497" w:right="1064"/>
            <w:rPr>
              <w:rFonts w:ascii="Arial" w:hAnsi="Arial"/>
              <w:b/>
              <w:color w:val="808080"/>
              <w:spacing w:val="-3"/>
              <w:sz w:val="24"/>
            </w:rPr>
          </w:pPr>
          <w:r>
            <w:rPr>
              <w:rFonts w:ascii="Arial" w:hAnsi="Arial"/>
              <w:b/>
              <w:color w:val="808080"/>
              <w:spacing w:val="-3"/>
              <w:sz w:val="24"/>
            </w:rPr>
            <w:t>GIUNTA REGIONALE</w:t>
          </w:r>
        </w:p>
        <w:p w14:paraId="5B6EE445" w14:textId="77777777" w:rsidR="00362B7E" w:rsidRDefault="00362B7E" w:rsidP="00B04294">
          <w:pPr>
            <w:suppressAutoHyphens/>
            <w:ind w:left="499" w:right="1066"/>
            <w:rPr>
              <w:rFonts w:ascii="Arial" w:hAnsi="Arial"/>
              <w:color w:val="808080"/>
              <w:sz w:val="16"/>
            </w:rPr>
          </w:pPr>
          <w:r>
            <w:rPr>
              <w:rFonts w:ascii="Arial" w:hAnsi="Arial"/>
              <w:color w:val="808080"/>
              <w:sz w:val="16"/>
            </w:rPr>
            <w:t>SERVIZIO INFRASTRUTTURE,</w:t>
          </w:r>
        </w:p>
        <w:p w14:paraId="48380834" w14:textId="77777777" w:rsidR="00362B7E" w:rsidRDefault="00362B7E" w:rsidP="00B04294">
          <w:pPr>
            <w:suppressAutoHyphens/>
            <w:ind w:left="497" w:right="1208"/>
            <w:rPr>
              <w:rFonts w:ascii="Arial" w:hAnsi="Arial"/>
              <w:color w:val="808080"/>
              <w:sz w:val="16"/>
            </w:rPr>
          </w:pPr>
          <w:r>
            <w:rPr>
              <w:rFonts w:ascii="Arial" w:hAnsi="Arial"/>
              <w:color w:val="808080"/>
              <w:sz w:val="16"/>
            </w:rPr>
            <w:t>TRASPORTI  ED ENERGIA</w:t>
          </w:r>
        </w:p>
        <w:p w14:paraId="289F8444" w14:textId="77777777" w:rsidR="00362B7E" w:rsidRPr="00CD27BE" w:rsidRDefault="00362B7E" w:rsidP="00CD27BE"/>
        <w:p w14:paraId="0AA1E239" w14:textId="77777777" w:rsidR="00362B7E" w:rsidRDefault="00362B7E" w:rsidP="00CD27BE">
          <w:pPr>
            <w:pStyle w:val="Titolo1"/>
            <w:spacing w:before="0" w:line="240" w:lineRule="auto"/>
            <w:ind w:left="497" w:right="74"/>
            <w:rPr>
              <w:rFonts w:cs="Arial"/>
              <w:szCs w:val="16"/>
            </w:rPr>
          </w:pPr>
          <w:r w:rsidRPr="0025116D">
            <w:t>P</w:t>
          </w:r>
          <w:r w:rsidRPr="0025116D">
            <w:rPr>
              <w:rFonts w:cs="Arial"/>
              <w:szCs w:val="16"/>
            </w:rPr>
            <w:t>.F.</w:t>
          </w:r>
          <w:r>
            <w:rPr>
              <w:rFonts w:cs="Arial"/>
              <w:szCs w:val="16"/>
            </w:rPr>
            <w:t xml:space="preserve"> Viabilità Regionale e</w:t>
          </w:r>
        </w:p>
        <w:p w14:paraId="7F705D0D" w14:textId="77777777" w:rsidR="00362B7E" w:rsidRPr="005A3E3F" w:rsidRDefault="00362B7E" w:rsidP="00CD27BE">
          <w:pPr>
            <w:pStyle w:val="Titolo1"/>
            <w:spacing w:before="0" w:line="240" w:lineRule="auto"/>
            <w:ind w:left="497" w:right="74"/>
          </w:pPr>
          <w:r>
            <w:rPr>
              <w:rFonts w:cs="Arial"/>
              <w:szCs w:val="16"/>
            </w:rPr>
            <w:t>Gestione del Trasporto</w:t>
          </w:r>
        </w:p>
      </w:tc>
      <w:tc>
        <w:tcPr>
          <w:tcW w:w="3969" w:type="dxa"/>
        </w:tcPr>
        <w:p w14:paraId="14AEAC58" w14:textId="77777777" w:rsidR="00362B7E" w:rsidRDefault="00362B7E" w:rsidP="00E32DEF">
          <w:pPr>
            <w:suppressAutoHyphens/>
            <w:spacing w:before="80"/>
            <w:ind w:left="77" w:right="-51" w:hanging="5"/>
            <w:rPr>
              <w:rFonts w:ascii="Arial" w:hAnsi="Arial" w:cs="Arial"/>
              <w:color w:val="808080"/>
              <w:spacing w:val="-3"/>
              <w:sz w:val="16"/>
              <w:szCs w:val="16"/>
            </w:rPr>
          </w:pPr>
        </w:p>
        <w:p w14:paraId="0C165FBF" w14:textId="77777777" w:rsidR="00362B7E" w:rsidRPr="00E32DEF" w:rsidRDefault="00362B7E" w:rsidP="00E32DEF">
          <w:pPr>
            <w:suppressAutoHyphens/>
            <w:spacing w:before="80"/>
            <w:ind w:left="77" w:right="-51" w:hanging="5"/>
            <w:rPr>
              <w:rFonts w:ascii="Arial" w:hAnsi="Arial" w:cs="Arial"/>
              <w:color w:val="808080"/>
              <w:spacing w:val="-3"/>
              <w:sz w:val="16"/>
              <w:szCs w:val="16"/>
            </w:rPr>
          </w:pPr>
          <w:r>
            <w:rPr>
              <w:rFonts w:ascii="Arial" w:hAnsi="Arial" w:cs="Arial"/>
              <w:color w:val="808080"/>
              <w:spacing w:val="-3"/>
              <w:sz w:val="16"/>
              <w:szCs w:val="16"/>
            </w:rPr>
            <w:t>6</w:t>
          </w:r>
          <w:r w:rsidRPr="00E32DEF">
            <w:rPr>
              <w:rFonts w:ascii="Arial" w:hAnsi="Arial" w:cs="Arial"/>
              <w:color w:val="808080"/>
              <w:spacing w:val="-3"/>
              <w:sz w:val="16"/>
              <w:szCs w:val="16"/>
            </w:rPr>
            <w:t>0125 ANCONA</w:t>
          </w:r>
        </w:p>
        <w:p w14:paraId="5163E991" w14:textId="77777777" w:rsidR="00362B7E" w:rsidRDefault="00362B7E" w:rsidP="00E32DEF">
          <w:pPr>
            <w:suppressAutoHyphens/>
            <w:ind w:left="77" w:right="-51" w:hanging="5"/>
            <w:rPr>
              <w:rFonts w:ascii="Arial" w:hAnsi="Arial" w:cs="Arial"/>
              <w:color w:val="808080"/>
              <w:spacing w:val="-3"/>
              <w:sz w:val="16"/>
              <w:szCs w:val="16"/>
            </w:rPr>
          </w:pPr>
          <w:r w:rsidRPr="00E32DEF">
            <w:rPr>
              <w:rFonts w:ascii="Arial" w:hAnsi="Arial" w:cs="Arial"/>
              <w:color w:val="808080"/>
              <w:spacing w:val="-3"/>
              <w:sz w:val="16"/>
              <w:szCs w:val="16"/>
            </w:rPr>
            <w:t>Via Tiziano n. 44</w:t>
          </w:r>
        </w:p>
        <w:p w14:paraId="01044EF3" w14:textId="77777777" w:rsidR="00362B7E" w:rsidRPr="00E32DEF" w:rsidRDefault="00362B7E" w:rsidP="00E32DEF">
          <w:pPr>
            <w:suppressAutoHyphens/>
            <w:ind w:left="77" w:right="-51" w:hanging="5"/>
            <w:rPr>
              <w:rFonts w:ascii="Arial" w:hAnsi="Arial" w:cs="Arial"/>
              <w:color w:val="808080"/>
              <w:spacing w:val="-3"/>
              <w:sz w:val="16"/>
              <w:szCs w:val="16"/>
            </w:rPr>
          </w:pPr>
        </w:p>
        <w:p w14:paraId="1D5569A4" w14:textId="77777777" w:rsidR="00362B7E" w:rsidRPr="00DD6AF3" w:rsidRDefault="00362B7E" w:rsidP="00E32DEF">
          <w:pPr>
            <w:suppressAutoHyphens/>
            <w:ind w:left="77" w:right="-51" w:hanging="5"/>
            <w:rPr>
              <w:rFonts w:ascii="Arial" w:hAnsi="Arial" w:cs="Arial"/>
              <w:color w:val="808080"/>
              <w:spacing w:val="-3"/>
              <w:sz w:val="16"/>
              <w:szCs w:val="16"/>
            </w:rPr>
          </w:pPr>
          <w:r w:rsidRPr="00E32DEF">
            <w:rPr>
              <w:rFonts w:ascii="Arial" w:hAnsi="Arial" w:cs="Arial"/>
              <w:color w:val="808080"/>
              <w:spacing w:val="-3"/>
              <w:sz w:val="16"/>
              <w:szCs w:val="16"/>
            </w:rPr>
            <w:t xml:space="preserve">Tel.  </w:t>
          </w:r>
          <w:r>
            <w:rPr>
              <w:rFonts w:ascii="Arial" w:hAnsi="Arial" w:cs="Arial"/>
              <w:color w:val="808080"/>
              <w:spacing w:val="-3"/>
              <w:sz w:val="16"/>
              <w:szCs w:val="16"/>
            </w:rPr>
            <w:t>071/806.382</w:t>
          </w:r>
          <w:r w:rsidRPr="00DD6AF3">
            <w:rPr>
              <w:rFonts w:ascii="Arial" w:hAnsi="Arial" w:cs="Arial"/>
              <w:color w:val="808080"/>
              <w:spacing w:val="-3"/>
              <w:sz w:val="16"/>
              <w:szCs w:val="16"/>
            </w:rPr>
            <w:t>8  - 3962</w:t>
          </w:r>
        </w:p>
        <w:p w14:paraId="70C2763E" w14:textId="77777777" w:rsidR="00362B7E" w:rsidRDefault="00362B7E" w:rsidP="00927769">
          <w:pPr>
            <w:suppressAutoHyphens/>
            <w:ind w:left="77" w:right="-51" w:hanging="5"/>
            <w:rPr>
              <w:rFonts w:ascii="Arial" w:hAnsi="Arial" w:cs="Arial"/>
              <w:color w:val="808080"/>
              <w:spacing w:val="-3"/>
              <w:sz w:val="16"/>
              <w:szCs w:val="16"/>
            </w:rPr>
          </w:pPr>
          <w:r w:rsidRPr="00E32DEF">
            <w:rPr>
              <w:rFonts w:ascii="Arial" w:hAnsi="Arial" w:cs="Arial"/>
              <w:color w:val="808080"/>
              <w:spacing w:val="-3"/>
              <w:sz w:val="16"/>
              <w:szCs w:val="16"/>
            </w:rPr>
            <w:t>Fax. 071/806.</w:t>
          </w:r>
          <w:r>
            <w:rPr>
              <w:rFonts w:ascii="Arial" w:hAnsi="Arial" w:cs="Arial"/>
              <w:color w:val="808080"/>
              <w:spacing w:val="-3"/>
              <w:sz w:val="16"/>
              <w:szCs w:val="16"/>
            </w:rPr>
            <w:t>3103</w:t>
          </w:r>
        </w:p>
        <w:p w14:paraId="6F3F20AB" w14:textId="77777777" w:rsidR="00362B7E" w:rsidRDefault="00362B7E" w:rsidP="00927769">
          <w:pPr>
            <w:suppressAutoHyphens/>
            <w:ind w:left="77" w:right="-51" w:hanging="5"/>
            <w:rPr>
              <w:rStyle w:val="Enfasicorsivo"/>
              <w:color w:val="808080"/>
              <w:sz w:val="18"/>
              <w:szCs w:val="18"/>
            </w:rPr>
          </w:pPr>
          <w:r w:rsidRPr="00E32DEF">
            <w:rPr>
              <w:rStyle w:val="Enfasicorsivo"/>
              <w:rFonts w:ascii="Arial" w:hAnsi="Arial" w:cs="Arial"/>
              <w:color w:val="808080"/>
              <w:sz w:val="16"/>
              <w:szCs w:val="16"/>
            </w:rPr>
            <w:t xml:space="preserve">e-mail: </w:t>
          </w:r>
          <w:r>
            <w:rPr>
              <w:rStyle w:val="Enfasicorsivo"/>
              <w:rFonts w:ascii="Arial" w:hAnsi="Arial" w:cs="Arial"/>
              <w:color w:val="808080"/>
              <w:sz w:val="16"/>
              <w:szCs w:val="16"/>
            </w:rPr>
            <w:t>funzi</w:t>
          </w:r>
          <w:r w:rsidRPr="00E32DEF">
            <w:rPr>
              <w:rStyle w:val="Enfasicorsivo"/>
              <w:rFonts w:ascii="Arial" w:hAnsi="Arial" w:cs="Arial"/>
              <w:color w:val="808080"/>
              <w:sz w:val="16"/>
              <w:szCs w:val="16"/>
            </w:rPr>
            <w:t>one.trasportolocale@regione.marche</w:t>
          </w:r>
          <w:r w:rsidRPr="00E32DEF">
            <w:rPr>
              <w:rStyle w:val="Enfasicorsivo"/>
              <w:color w:val="808080"/>
              <w:sz w:val="18"/>
              <w:szCs w:val="18"/>
            </w:rPr>
            <w:t>.it</w:t>
          </w:r>
        </w:p>
        <w:p w14:paraId="63D5372E" w14:textId="77777777" w:rsidR="00362B7E" w:rsidRPr="00EA2A3F" w:rsidRDefault="00362B7E" w:rsidP="00927769">
          <w:pPr>
            <w:suppressAutoHyphens/>
            <w:ind w:left="77" w:right="-51" w:hanging="5"/>
            <w:rPr>
              <w:rFonts w:ascii="Arial" w:hAnsi="Arial" w:cs="Arial"/>
              <w:color w:val="808080"/>
              <w:spacing w:val="-3"/>
              <w:sz w:val="16"/>
              <w:szCs w:val="16"/>
            </w:rPr>
          </w:pPr>
          <w:r w:rsidRPr="00EA2A3F">
            <w:rPr>
              <w:rStyle w:val="Enfasicorsivo"/>
              <w:rFonts w:ascii="Arial" w:hAnsi="Arial" w:cs="Arial"/>
              <w:color w:val="808080"/>
              <w:sz w:val="16"/>
              <w:szCs w:val="16"/>
            </w:rPr>
            <w:t>pec</w:t>
          </w:r>
          <w:r w:rsidRPr="00EA2A3F">
            <w:rPr>
              <w:rFonts w:ascii="Arial" w:hAnsi="Arial" w:cs="Arial"/>
              <w:color w:val="808080"/>
              <w:spacing w:val="-3"/>
              <w:sz w:val="16"/>
              <w:szCs w:val="16"/>
            </w:rPr>
            <w:t xml:space="preserve">: regione.marche.tpl@emarche.it </w:t>
          </w:r>
        </w:p>
      </w:tc>
    </w:tr>
  </w:tbl>
  <w:p w14:paraId="3822BE41" w14:textId="77777777" w:rsidR="00362B7E" w:rsidRPr="00E32DEF" w:rsidRDefault="00362B7E">
    <w:pPr>
      <w:tabs>
        <w:tab w:val="left" w:pos="1418"/>
      </w:tabs>
      <w:suppressAutoHyphens/>
      <w:jc w:val="both"/>
      <w:rPr>
        <w:rFonts w:ascii="Arial" w:hAnsi="Arial"/>
        <w:spacing w:val="-3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1EB433F"/>
    <w:multiLevelType w:val="hybridMultilevel"/>
    <w:tmpl w:val="EF345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F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51545"/>
    <w:multiLevelType w:val="hybridMultilevel"/>
    <w:tmpl w:val="73586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77F15"/>
    <w:multiLevelType w:val="hybridMultilevel"/>
    <w:tmpl w:val="45263DEC"/>
    <w:lvl w:ilvl="0" w:tplc="16A4F52C">
      <w:start w:val="1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8A6A84"/>
    <w:multiLevelType w:val="hybridMultilevel"/>
    <w:tmpl w:val="5672A586"/>
    <w:lvl w:ilvl="0" w:tplc="E12E42D6">
      <w:numFmt w:val="bullet"/>
      <w:lvlText w:val="-"/>
      <w:lvlJc w:val="left"/>
      <w:pPr>
        <w:ind w:left="574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abstractNum w:abstractNumId="5" w15:restartNumberingAfterBreak="0">
    <w:nsid w:val="49B15FBF"/>
    <w:multiLevelType w:val="hybridMultilevel"/>
    <w:tmpl w:val="E94E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F0BB36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C2F53"/>
    <w:multiLevelType w:val="hybridMultilevel"/>
    <w:tmpl w:val="93E64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134D68"/>
    <w:multiLevelType w:val="hybridMultilevel"/>
    <w:tmpl w:val="9266CA32"/>
    <w:lvl w:ilvl="0" w:tplc="77EE884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2102FCA"/>
    <w:multiLevelType w:val="hybridMultilevel"/>
    <w:tmpl w:val="EDA2EB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35EAC"/>
    <w:multiLevelType w:val="hybridMultilevel"/>
    <w:tmpl w:val="2A3ED122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displayBackgroundShape/>
  <w:attachedTemplate r:id="rId1"/>
  <w:documentProtection w:edit="forms" w:enforcement="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23"/>
    <w:rsid w:val="000151F9"/>
    <w:rsid w:val="000202F2"/>
    <w:rsid w:val="00035697"/>
    <w:rsid w:val="000368B0"/>
    <w:rsid w:val="000423BB"/>
    <w:rsid w:val="00045A08"/>
    <w:rsid w:val="0007039C"/>
    <w:rsid w:val="00072792"/>
    <w:rsid w:val="0008424F"/>
    <w:rsid w:val="00086C08"/>
    <w:rsid w:val="00087FE0"/>
    <w:rsid w:val="000A6B25"/>
    <w:rsid w:val="000B023C"/>
    <w:rsid w:val="000B2E05"/>
    <w:rsid w:val="000B3EAB"/>
    <w:rsid w:val="000B7812"/>
    <w:rsid w:val="000C6032"/>
    <w:rsid w:val="000F2EFD"/>
    <w:rsid w:val="001167AB"/>
    <w:rsid w:val="00124270"/>
    <w:rsid w:val="001261EE"/>
    <w:rsid w:val="001606E4"/>
    <w:rsid w:val="00160D46"/>
    <w:rsid w:val="00184A45"/>
    <w:rsid w:val="0019038D"/>
    <w:rsid w:val="00191C42"/>
    <w:rsid w:val="001A2627"/>
    <w:rsid w:val="001C2E7B"/>
    <w:rsid w:val="001C3913"/>
    <w:rsid w:val="001D60D0"/>
    <w:rsid w:val="001E21C3"/>
    <w:rsid w:val="001E77B6"/>
    <w:rsid w:val="001F1A60"/>
    <w:rsid w:val="00203D29"/>
    <w:rsid w:val="00203F9C"/>
    <w:rsid w:val="002154E8"/>
    <w:rsid w:val="00224167"/>
    <w:rsid w:val="00227E23"/>
    <w:rsid w:val="002301EF"/>
    <w:rsid w:val="0024302F"/>
    <w:rsid w:val="00246F84"/>
    <w:rsid w:val="0025116D"/>
    <w:rsid w:val="00253D48"/>
    <w:rsid w:val="0027265F"/>
    <w:rsid w:val="002751BD"/>
    <w:rsid w:val="002A1EC7"/>
    <w:rsid w:val="002B49EE"/>
    <w:rsid w:val="002D4276"/>
    <w:rsid w:val="002D5784"/>
    <w:rsid w:val="002E3698"/>
    <w:rsid w:val="002E4668"/>
    <w:rsid w:val="003020CD"/>
    <w:rsid w:val="003118E7"/>
    <w:rsid w:val="00317B5A"/>
    <w:rsid w:val="00333854"/>
    <w:rsid w:val="00340700"/>
    <w:rsid w:val="00341A05"/>
    <w:rsid w:val="00362B7E"/>
    <w:rsid w:val="00364B34"/>
    <w:rsid w:val="00365EDB"/>
    <w:rsid w:val="003661B8"/>
    <w:rsid w:val="00374B69"/>
    <w:rsid w:val="0038225B"/>
    <w:rsid w:val="00390A32"/>
    <w:rsid w:val="0039563B"/>
    <w:rsid w:val="003A0E39"/>
    <w:rsid w:val="003B2718"/>
    <w:rsid w:val="003B3A94"/>
    <w:rsid w:val="003B5CA4"/>
    <w:rsid w:val="003B7FC2"/>
    <w:rsid w:val="003D61BA"/>
    <w:rsid w:val="003D70D5"/>
    <w:rsid w:val="003F3EEC"/>
    <w:rsid w:val="0041171B"/>
    <w:rsid w:val="00412D88"/>
    <w:rsid w:val="004365DB"/>
    <w:rsid w:val="00437926"/>
    <w:rsid w:val="00451913"/>
    <w:rsid w:val="00455AA3"/>
    <w:rsid w:val="004573EF"/>
    <w:rsid w:val="004719A2"/>
    <w:rsid w:val="00492B0D"/>
    <w:rsid w:val="00495593"/>
    <w:rsid w:val="004B4635"/>
    <w:rsid w:val="004D76B8"/>
    <w:rsid w:val="004E0896"/>
    <w:rsid w:val="004E264B"/>
    <w:rsid w:val="004E4A3B"/>
    <w:rsid w:val="00526918"/>
    <w:rsid w:val="0053609E"/>
    <w:rsid w:val="00540904"/>
    <w:rsid w:val="00550855"/>
    <w:rsid w:val="00551C43"/>
    <w:rsid w:val="005562C7"/>
    <w:rsid w:val="005642CC"/>
    <w:rsid w:val="00570EE5"/>
    <w:rsid w:val="00573364"/>
    <w:rsid w:val="0058153F"/>
    <w:rsid w:val="005A3E3F"/>
    <w:rsid w:val="005D565F"/>
    <w:rsid w:val="005E4417"/>
    <w:rsid w:val="005F3513"/>
    <w:rsid w:val="00610631"/>
    <w:rsid w:val="0063335B"/>
    <w:rsid w:val="0065662B"/>
    <w:rsid w:val="00664992"/>
    <w:rsid w:val="006675FE"/>
    <w:rsid w:val="00690BF5"/>
    <w:rsid w:val="00694917"/>
    <w:rsid w:val="00695085"/>
    <w:rsid w:val="006A3E10"/>
    <w:rsid w:val="006C1C16"/>
    <w:rsid w:val="006E4086"/>
    <w:rsid w:val="006F6374"/>
    <w:rsid w:val="0073128B"/>
    <w:rsid w:val="007318E6"/>
    <w:rsid w:val="007454B8"/>
    <w:rsid w:val="0075140D"/>
    <w:rsid w:val="007714D7"/>
    <w:rsid w:val="00771D3E"/>
    <w:rsid w:val="00773063"/>
    <w:rsid w:val="00780A10"/>
    <w:rsid w:val="00787CF5"/>
    <w:rsid w:val="007C16E6"/>
    <w:rsid w:val="007D4D05"/>
    <w:rsid w:val="007E3958"/>
    <w:rsid w:val="007F531B"/>
    <w:rsid w:val="008065BD"/>
    <w:rsid w:val="00806AFB"/>
    <w:rsid w:val="008132A5"/>
    <w:rsid w:val="00840022"/>
    <w:rsid w:val="00873D7B"/>
    <w:rsid w:val="0087749C"/>
    <w:rsid w:val="00896F5C"/>
    <w:rsid w:val="008C5EEA"/>
    <w:rsid w:val="008D565A"/>
    <w:rsid w:val="008D78F3"/>
    <w:rsid w:val="008E5C72"/>
    <w:rsid w:val="008F1D1E"/>
    <w:rsid w:val="008F446C"/>
    <w:rsid w:val="00901D45"/>
    <w:rsid w:val="00906CB0"/>
    <w:rsid w:val="0091108C"/>
    <w:rsid w:val="00927769"/>
    <w:rsid w:val="00960C6C"/>
    <w:rsid w:val="009763DD"/>
    <w:rsid w:val="0098117F"/>
    <w:rsid w:val="009945F2"/>
    <w:rsid w:val="00996D68"/>
    <w:rsid w:val="009A0C46"/>
    <w:rsid w:val="009A1B7A"/>
    <w:rsid w:val="009D57FC"/>
    <w:rsid w:val="009E5A65"/>
    <w:rsid w:val="009F34BD"/>
    <w:rsid w:val="009F4879"/>
    <w:rsid w:val="009F541C"/>
    <w:rsid w:val="009F586F"/>
    <w:rsid w:val="00A10D2D"/>
    <w:rsid w:val="00A445C0"/>
    <w:rsid w:val="00A55AE9"/>
    <w:rsid w:val="00AC49E1"/>
    <w:rsid w:val="00AD7B87"/>
    <w:rsid w:val="00AF1D73"/>
    <w:rsid w:val="00B04294"/>
    <w:rsid w:val="00B1051C"/>
    <w:rsid w:val="00B33205"/>
    <w:rsid w:val="00B34ABE"/>
    <w:rsid w:val="00B40B5E"/>
    <w:rsid w:val="00B465D0"/>
    <w:rsid w:val="00B6484A"/>
    <w:rsid w:val="00B727AC"/>
    <w:rsid w:val="00B73C68"/>
    <w:rsid w:val="00B91B98"/>
    <w:rsid w:val="00BB548B"/>
    <w:rsid w:val="00BE6B3F"/>
    <w:rsid w:val="00BF3A85"/>
    <w:rsid w:val="00C230C3"/>
    <w:rsid w:val="00C2530F"/>
    <w:rsid w:val="00C318FD"/>
    <w:rsid w:val="00C54E15"/>
    <w:rsid w:val="00C66840"/>
    <w:rsid w:val="00C74930"/>
    <w:rsid w:val="00C9265F"/>
    <w:rsid w:val="00CA33EE"/>
    <w:rsid w:val="00CD27BE"/>
    <w:rsid w:val="00CD712D"/>
    <w:rsid w:val="00CE4274"/>
    <w:rsid w:val="00CE5377"/>
    <w:rsid w:val="00CE591C"/>
    <w:rsid w:val="00CE673F"/>
    <w:rsid w:val="00CF1087"/>
    <w:rsid w:val="00CF2F7E"/>
    <w:rsid w:val="00CF77D6"/>
    <w:rsid w:val="00D06539"/>
    <w:rsid w:val="00D06B4A"/>
    <w:rsid w:val="00D15A4F"/>
    <w:rsid w:val="00D34B78"/>
    <w:rsid w:val="00D4225F"/>
    <w:rsid w:val="00D5074B"/>
    <w:rsid w:val="00D53B00"/>
    <w:rsid w:val="00D54B4E"/>
    <w:rsid w:val="00D55E80"/>
    <w:rsid w:val="00D611A4"/>
    <w:rsid w:val="00DA162B"/>
    <w:rsid w:val="00DA4CBB"/>
    <w:rsid w:val="00DA66AD"/>
    <w:rsid w:val="00DB546E"/>
    <w:rsid w:val="00DB6545"/>
    <w:rsid w:val="00DD05C3"/>
    <w:rsid w:val="00DD472D"/>
    <w:rsid w:val="00DD6AF3"/>
    <w:rsid w:val="00DF2C8A"/>
    <w:rsid w:val="00E00B14"/>
    <w:rsid w:val="00E02B0C"/>
    <w:rsid w:val="00E1234B"/>
    <w:rsid w:val="00E14692"/>
    <w:rsid w:val="00E32DEF"/>
    <w:rsid w:val="00E5001B"/>
    <w:rsid w:val="00E51C2D"/>
    <w:rsid w:val="00E6712B"/>
    <w:rsid w:val="00E96588"/>
    <w:rsid w:val="00EA2A3F"/>
    <w:rsid w:val="00EB1349"/>
    <w:rsid w:val="00EB7787"/>
    <w:rsid w:val="00ED033A"/>
    <w:rsid w:val="00ED0647"/>
    <w:rsid w:val="00ED0EB9"/>
    <w:rsid w:val="00ED4D45"/>
    <w:rsid w:val="00ED616C"/>
    <w:rsid w:val="00F01C19"/>
    <w:rsid w:val="00F03FAE"/>
    <w:rsid w:val="00F13ADE"/>
    <w:rsid w:val="00F32728"/>
    <w:rsid w:val="00F401F0"/>
    <w:rsid w:val="00F510E7"/>
    <w:rsid w:val="00F8144F"/>
    <w:rsid w:val="00F81923"/>
    <w:rsid w:val="00F82562"/>
    <w:rsid w:val="00F87374"/>
    <w:rsid w:val="00F90174"/>
    <w:rsid w:val="00F945F3"/>
    <w:rsid w:val="00FA1D2B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 fillcolor="white">
      <v:fill color="white"/>
    </o:shapedefaults>
    <o:shapelayout v:ext="edit">
      <o:idmap v:ext="edit" data="1"/>
    </o:shapelayout>
  </w:shapeDefaults>
  <w:decimalSymbol w:val=","/>
  <w:listSeparator w:val=";"/>
  <w14:docId w14:val="3B02E586"/>
  <w15:docId w15:val="{F3AC1856-73D7-44E7-8223-7873E920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039C"/>
  </w:style>
  <w:style w:type="paragraph" w:styleId="Titolo1">
    <w:name w:val="heading 1"/>
    <w:basedOn w:val="Normale"/>
    <w:next w:val="Normale"/>
    <w:link w:val="Titolo1Carattere"/>
    <w:uiPriority w:val="99"/>
    <w:qFormat/>
    <w:rsid w:val="0007039C"/>
    <w:pPr>
      <w:keepNext/>
      <w:suppressAutoHyphens/>
      <w:spacing w:before="120" w:line="260" w:lineRule="exact"/>
      <w:ind w:left="499" w:right="72"/>
      <w:outlineLvl w:val="0"/>
    </w:pPr>
    <w:rPr>
      <w:rFonts w:ascii="Arial" w:hAnsi="Arial"/>
      <w:i/>
      <w:color w:val="808080"/>
      <w:sz w:val="1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7039C"/>
    <w:pPr>
      <w:keepNext/>
      <w:tabs>
        <w:tab w:val="left" w:pos="1418"/>
      </w:tabs>
      <w:suppressAutoHyphens/>
      <w:ind w:right="214"/>
      <w:jc w:val="center"/>
      <w:outlineLvl w:val="2"/>
    </w:pPr>
    <w:rPr>
      <w:rFonts w:ascii="Arial" w:hAnsi="Arial"/>
      <w:b/>
      <w:i/>
      <w:spacing w:val="-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6064E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uiPriority w:val="9"/>
    <w:semiHidden/>
    <w:rsid w:val="006064EE"/>
    <w:rPr>
      <w:rFonts w:ascii="Cambria" w:eastAsia="Times New Roman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semiHidden/>
    <w:rsid w:val="000703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rsid w:val="006064EE"/>
    <w:rPr>
      <w:sz w:val="20"/>
      <w:szCs w:val="20"/>
    </w:rPr>
  </w:style>
  <w:style w:type="paragraph" w:styleId="Pidipagina">
    <w:name w:val="footer"/>
    <w:basedOn w:val="Normale"/>
    <w:link w:val="PidipaginaCarattere"/>
    <w:semiHidden/>
    <w:rsid w:val="000703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6064EE"/>
    <w:rPr>
      <w:sz w:val="20"/>
      <w:szCs w:val="20"/>
    </w:rPr>
  </w:style>
  <w:style w:type="character" w:styleId="Numeropagina">
    <w:name w:val="page number"/>
    <w:uiPriority w:val="99"/>
    <w:semiHidden/>
    <w:rsid w:val="0007039C"/>
    <w:rPr>
      <w:rFonts w:cs="Times New Roman"/>
    </w:rPr>
  </w:style>
  <w:style w:type="character" w:styleId="Enfasicorsivo">
    <w:name w:val="Emphasis"/>
    <w:uiPriority w:val="99"/>
    <w:qFormat/>
    <w:locked/>
    <w:rsid w:val="0025116D"/>
    <w:rPr>
      <w:rFonts w:cs="Times New Roman"/>
      <w:i/>
      <w:iCs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2A1EC7"/>
    <w:pPr>
      <w:ind w:left="284" w:hanging="284"/>
    </w:pPr>
    <w:rPr>
      <w:sz w:val="24"/>
    </w:rPr>
  </w:style>
  <w:style w:type="character" w:customStyle="1" w:styleId="RientrocorpodeltestoCarattere">
    <w:name w:val="Rientro corpo del testo Carattere"/>
    <w:link w:val="Rientrocorpodeltesto"/>
    <w:semiHidden/>
    <w:rsid w:val="002A1EC7"/>
    <w:rPr>
      <w:sz w:val="24"/>
    </w:rPr>
  </w:style>
  <w:style w:type="paragraph" w:styleId="Corpodeltesto2">
    <w:name w:val="Body Text 2"/>
    <w:basedOn w:val="Normale"/>
    <w:link w:val="Corpodeltesto2Carattere"/>
    <w:unhideWhenUsed/>
    <w:rsid w:val="002A1EC7"/>
    <w:rPr>
      <w:rFonts w:ascii="Arial" w:hAnsi="Arial"/>
      <w:sz w:val="22"/>
    </w:rPr>
  </w:style>
  <w:style w:type="character" w:customStyle="1" w:styleId="Corpodeltesto2Carattere">
    <w:name w:val="Corpo del testo 2 Carattere"/>
    <w:link w:val="Corpodeltesto2"/>
    <w:rsid w:val="002A1EC7"/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02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B023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locked/>
    <w:rsid w:val="00CA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F8256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82562"/>
  </w:style>
  <w:style w:type="paragraph" w:styleId="Paragrafoelenco">
    <w:name w:val="List Paragraph"/>
    <w:basedOn w:val="Normale"/>
    <w:uiPriority w:val="34"/>
    <w:qFormat/>
    <w:rsid w:val="001606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Web1">
    <w:name w:val="Normal (Web)1"/>
    <w:basedOn w:val="Normale"/>
    <w:rsid w:val="009F4879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val="en-GB" w:eastAsia="zh-CN"/>
    </w:rPr>
  </w:style>
  <w:style w:type="character" w:styleId="Collegamentoipertestuale">
    <w:name w:val="Hyperlink"/>
    <w:basedOn w:val="Carpredefinitoparagrafo"/>
    <w:uiPriority w:val="99"/>
    <w:unhideWhenUsed/>
    <w:rsid w:val="002154E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BF3A85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362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nalazioni.tpl@regione.marche.it" TargetMode="External"/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0.wmf"/><Relationship Id="rId36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10.xml"/><Relationship Id="rId30" Type="http://schemas.openxmlformats.org/officeDocument/2006/relationships/image" Target="media/image11.wmf"/><Relationship Id="rId35" Type="http://schemas.openxmlformats.org/officeDocument/2006/relationships/control" Target="activeX/activeX1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_ripa\Desktop\Lettera%20STRALI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253E8-76A4-4B75-8BA8-5EEEA5DE7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STRALI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Ancona,</vt:lpstr>
    </vt:vector>
  </TitlesOfParts>
  <Company>Olidata S.p.A.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Ancona,</dc:title>
  <dc:creator>Iva Sparvoli</dc:creator>
  <cp:lastModifiedBy>Gabriele Frigio</cp:lastModifiedBy>
  <cp:revision>2</cp:revision>
  <cp:lastPrinted>2015-12-04T11:16:00Z</cp:lastPrinted>
  <dcterms:created xsi:type="dcterms:W3CDTF">2020-10-01T09:25:00Z</dcterms:created>
  <dcterms:modified xsi:type="dcterms:W3CDTF">2020-10-01T09:25:00Z</dcterms:modified>
</cp:coreProperties>
</file>